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9" w:rsidRDefault="0076739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2362200</wp:posOffset>
                </wp:positionV>
                <wp:extent cx="19050" cy="40195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1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B9AF4" id="Straight Connector 2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86pt" to="450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2333624</wp:posOffset>
                </wp:positionV>
                <wp:extent cx="19050" cy="37242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724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F3F10" id="Straight Connector 2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pt,183.75pt" to="589.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6381750</wp:posOffset>
                </wp:positionV>
                <wp:extent cx="7096125" cy="285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59A17" id="Straight Connector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502.5pt" to="588.7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2466975</wp:posOffset>
                </wp:positionV>
                <wp:extent cx="0" cy="39719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B5B90" id="Straight Connector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194.25pt" to="308.2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2295524</wp:posOffset>
                </wp:positionV>
                <wp:extent cx="28575" cy="41243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2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99BD7" id="Straight Connector 2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180.75pt" to="170.25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3629025</wp:posOffset>
                </wp:positionV>
                <wp:extent cx="88392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3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FA5DB"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285.75pt" to="726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3962400</wp:posOffset>
                </wp:positionV>
                <wp:extent cx="8782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ED1BB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12pt" to="723.7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5343525</wp:posOffset>
                </wp:positionV>
                <wp:extent cx="5391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747EC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420.75pt" to="587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351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5343525</wp:posOffset>
                </wp:positionV>
                <wp:extent cx="1743075" cy="1085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8B91AA" id="Rectangle 15" o:spid="_x0000_s1026" style="position:absolute;margin-left:172.5pt;margin-top:420.75pt;width:137.25pt;height:85.5pt;z-index:-25164902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23514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2228850</wp:posOffset>
            </wp:positionV>
            <wp:extent cx="9182100" cy="4238625"/>
            <wp:effectExtent l="0" t="0" r="0" b="9525"/>
            <wp:wrapTight wrapText="bothSides">
              <wp:wrapPolygon edited="0">
                <wp:start x="0" y="0"/>
                <wp:lineTo x="0" y="21551"/>
                <wp:lineTo x="21555" y="21551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0" r="486"/>
                    <a:stretch/>
                  </pic:blipFill>
                  <pic:spPr bwMode="auto">
                    <a:xfrm>
                      <a:off x="0" y="0"/>
                      <a:ext cx="9182100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3D1">
        <w:rPr>
          <w:noProof/>
          <w:lang w:eastAsia="en-GB"/>
        </w:rPr>
        <w:drawing>
          <wp:inline distT="0" distB="0" distL="0" distR="0" wp14:anchorId="4D2E97BB" wp14:editId="5C590548">
            <wp:extent cx="9182100" cy="2105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205" r="413" b="1122"/>
                    <a:stretch/>
                  </pic:blipFill>
                  <pic:spPr bwMode="auto">
                    <a:xfrm>
                      <a:off x="0" y="0"/>
                      <a:ext cx="9219245" cy="211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3D1" w:rsidRDefault="0023514A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1781175" cy="1057275"/>
                <wp:effectExtent l="0" t="0" r="28575" b="2857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14A" w:rsidRDefault="00235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140.2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" fillcolor="white [3201]" strokeweight=".5pt">
                <v:textbox>
                  <w:txbxContent>
                    <w:p w:rsidR="0023514A" w:rsidRDefault="0023514A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1380490</wp:posOffset>
                </wp:positionV>
                <wp:extent cx="17907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47.75pt;margin-top:108.7pt;width:141pt;height:2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" fillcolor="white [3201]" strokeweight=".5pt">
                <v:textbox>
                  <w:txbxContent>
                    <w:p w:rsidR="002E23D1" w:rsidRDefault="002E23D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3123565</wp:posOffset>
                </wp:positionV>
                <wp:extent cx="1752600" cy="1085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pt;margin-top:245.95pt;width:138pt;height:8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" fillcolor="white [3201]" strokeweight=".5pt">
                <v:textbox>
                  <w:txbxContent>
                    <w:p w:rsidR="002E23D1" w:rsidRDefault="002E23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2799715</wp:posOffset>
                </wp:positionV>
                <wp:extent cx="17907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587.25pt;margin-top:220.45pt;width:141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" fillcolor="white [3201]" strokeweight=".5pt">
                <v:textbox>
                  <w:txbxContent>
                    <w:p w:rsidR="002E23D1" w:rsidRDefault="002E23D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2799715</wp:posOffset>
                </wp:positionV>
                <wp:extent cx="17621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17" y="22255"/>
                    <wp:lineTo x="2171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168.75pt;margin-top:220.45pt;width:138.75pt;height:2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" fillcolor="white [3201]" strokeweight=".5pt">
                <v:textbox>
                  <w:txbxContent>
                    <w:p w:rsidR="002E23D1" w:rsidRDefault="002E23D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1390015</wp:posOffset>
                </wp:positionV>
                <wp:extent cx="1771650" cy="333375"/>
                <wp:effectExtent l="0" t="0" r="19050" b="28575"/>
                <wp:wrapTight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29.25pt;margin-top:109.45pt;width:139.5pt;height:26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" fillcolor="white [3201]" strokeweight=".5pt">
                <v:textbox>
                  <w:txbxContent>
                    <w:p w:rsidR="002E23D1" w:rsidRDefault="002E23D1"/>
                  </w:txbxContent>
                </v:textbox>
                <w10:wrap type="tight"/>
              </v:shape>
            </w:pict>
          </mc:Fallback>
        </mc:AlternateContent>
      </w:r>
      <w:r w:rsidR="002E2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1390015</wp:posOffset>
                </wp:positionV>
                <wp:extent cx="1781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6" y="21600"/>
                    <wp:lineTo x="21716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09.75pt;margin-top:109.45pt;width:140.25pt;height:2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" fillcolor="white [3201]" strokeweight=".5pt">
                <v:textbox>
                  <w:txbxContent>
                    <w:p w:rsidR="002E23D1" w:rsidRDefault="002E23D1"/>
                  </w:txbxContent>
                </v:textbox>
                <w10:wrap type="tight"/>
              </v:shape>
            </w:pict>
          </mc:Fallback>
        </mc:AlternateContent>
      </w:r>
      <w:r w:rsidR="002E2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3266440</wp:posOffset>
                </wp:positionV>
                <wp:extent cx="9525" cy="1428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13043" id="Straight Connector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25pt,257.2pt" to="309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E2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3228340</wp:posOffset>
                </wp:positionV>
                <wp:extent cx="381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5D31C" id="Straight Connector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254.2pt" to="168.7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E2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3266440</wp:posOffset>
                </wp:positionV>
                <wp:extent cx="76200" cy="45719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23D1" w:rsidRDefault="002E2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30.75pt;margin-top:257.2pt;width: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" fillcolor="white [3201]" strokeweight=".5pt">
                <v:textbox>
                  <w:txbxContent>
                    <w:p w:rsidR="002E23D1" w:rsidRDefault="002E23D1"/>
                  </w:txbxContent>
                </v:textbox>
              </v:shape>
            </w:pict>
          </mc:Fallback>
        </mc:AlternateContent>
      </w:r>
    </w:p>
    <w:sectPr w:rsidR="002E23D1" w:rsidSect="002E23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D1"/>
    <w:rsid w:val="0023514A"/>
    <w:rsid w:val="002E23D1"/>
    <w:rsid w:val="004758D9"/>
    <w:rsid w:val="0076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6CD6"/>
  <w15:chartTrackingRefBased/>
  <w15:docId w15:val="{C65E58C6-ED08-49D7-B92F-E4FC768B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670EDDA1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R MCCOOEY</cp:lastModifiedBy>
  <cp:revision>2</cp:revision>
  <dcterms:created xsi:type="dcterms:W3CDTF">2020-04-06T00:25:00Z</dcterms:created>
  <dcterms:modified xsi:type="dcterms:W3CDTF">2020-04-06T00:25:00Z</dcterms:modified>
</cp:coreProperties>
</file>