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77" w:rsidRPr="007904A7" w:rsidRDefault="008D7766" w:rsidP="008D7766">
      <w:pPr>
        <w:jc w:val="right"/>
        <w:rPr>
          <w:rFonts w:ascii="SassoonPrimaryInfant" w:hAnsi="SassoonPrimaryInfant"/>
        </w:rPr>
      </w:pPr>
      <w:r w:rsidRPr="007904A7">
        <w:rPr>
          <w:rFonts w:ascii="SassoonPrimaryInfant" w:hAnsi="SassoonPrimaryInfant"/>
          <w:noProof/>
          <w:lang w:eastAsia="en-GB"/>
        </w:rPr>
        <w:drawing>
          <wp:anchor distT="0" distB="0" distL="114300" distR="114300" simplePos="0" relativeHeight="251660288" behindDoc="1" locked="0" layoutInCell="1" allowOverlap="1" wp14:anchorId="0A73F5FD" wp14:editId="1DB08EE1">
            <wp:simplePos x="0" y="0"/>
            <wp:positionH relativeFrom="margin">
              <wp:align>right</wp:align>
            </wp:positionH>
            <wp:positionV relativeFrom="paragraph">
              <wp:posOffset>19050</wp:posOffset>
            </wp:positionV>
            <wp:extent cx="7162800" cy="1226820"/>
            <wp:effectExtent l="19050" t="19050" r="19050" b="11430"/>
            <wp:wrapTight wrapText="bothSides">
              <wp:wrapPolygon edited="0">
                <wp:start x="-57" y="-335"/>
                <wp:lineTo x="-57" y="21466"/>
                <wp:lineTo x="21600" y="21466"/>
                <wp:lineTo x="21600" y="-335"/>
                <wp:lineTo x="-57" y="-3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3944" t="14271" r="15183" b="54468"/>
                    <a:stretch/>
                  </pic:blipFill>
                  <pic:spPr bwMode="auto">
                    <a:xfrm>
                      <a:off x="0" y="0"/>
                      <a:ext cx="7162800" cy="122682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4A7" w:rsidRPr="007904A7">
        <w:rPr>
          <w:rFonts w:ascii="SassoonPrimaryInfant" w:hAnsi="SassoonPrimaryInfant"/>
          <w:noProof/>
          <w:lang w:eastAsia="en-GB"/>
        </w:rPr>
        <w:t>18th August 2020</w:t>
      </w:r>
    </w:p>
    <w:p w:rsidR="00B57E69" w:rsidRPr="001C4710" w:rsidRDefault="00026385" w:rsidP="00E164E1">
      <w:pPr>
        <w:jc w:val="both"/>
        <w:rPr>
          <w:rFonts w:ascii="SassoonPrimaryInfant" w:hAnsi="SassoonPrimaryInfant"/>
        </w:rPr>
      </w:pPr>
      <w:r w:rsidRPr="001C4710">
        <w:rPr>
          <w:rFonts w:ascii="SassoonPrimaryInfant" w:hAnsi="SassoonPrimaryInfant"/>
        </w:rPr>
        <w:t>Dear Parents/Guardians,</w:t>
      </w:r>
    </w:p>
    <w:p w:rsidR="00B47575" w:rsidRDefault="009B61F4" w:rsidP="00E164E1">
      <w:pPr>
        <w:pStyle w:val="NormalWeb"/>
        <w:spacing w:before="0" w:beforeAutospacing="0" w:after="300" w:afterAutospacing="0"/>
        <w:jc w:val="both"/>
        <w:rPr>
          <w:rFonts w:ascii="SassoonPrimaryInfant" w:hAnsi="SassoonPrimaryInfant"/>
          <w:color w:val="333333"/>
          <w:sz w:val="22"/>
          <w:szCs w:val="34"/>
        </w:rPr>
      </w:pPr>
      <w:r w:rsidRPr="001C4710">
        <w:rPr>
          <w:rFonts w:ascii="SassoonPrimaryInfant" w:hAnsi="SassoonPrimaryInfant"/>
          <w:color w:val="333333"/>
          <w:sz w:val="22"/>
          <w:szCs w:val="34"/>
        </w:rPr>
        <w:t xml:space="preserve">We hope </w:t>
      </w:r>
      <w:r w:rsidR="007D7054">
        <w:rPr>
          <w:rFonts w:ascii="SassoonPrimaryInfant" w:hAnsi="SassoonPrimaryInfant"/>
          <w:color w:val="333333"/>
          <w:sz w:val="22"/>
          <w:szCs w:val="34"/>
        </w:rPr>
        <w:t xml:space="preserve">everyone is looking forward to getting back to school in the next couple of weeks. We are doing our best to ensure the children settle back in smoothly and we are very aware of their academic, physical, social and emotional needs. </w:t>
      </w:r>
    </w:p>
    <w:p w:rsidR="00B47575" w:rsidRDefault="007D7054"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As you may be aware there is an abundance of guidance being conveyed to schools on a regular basis. We are currently working through the guidance to find a model that will be sustainable and will have a positive impact on</w:t>
      </w:r>
      <w:r w:rsidR="00B47575">
        <w:rPr>
          <w:rFonts w:ascii="SassoonPrimaryInfant" w:hAnsi="SassoonPrimaryInfant"/>
          <w:color w:val="333333"/>
          <w:sz w:val="22"/>
          <w:szCs w:val="34"/>
        </w:rPr>
        <w:t xml:space="preserve"> everyone connected to</w:t>
      </w:r>
      <w:r>
        <w:rPr>
          <w:rFonts w:ascii="SassoonPrimaryInfant" w:hAnsi="SassoonPrimaryInfant"/>
          <w:color w:val="333333"/>
          <w:sz w:val="22"/>
          <w:szCs w:val="34"/>
        </w:rPr>
        <w:t xml:space="preserve"> </w:t>
      </w:r>
      <w:r w:rsidR="00B47575">
        <w:rPr>
          <w:rFonts w:ascii="SassoonPrimaryInfant" w:hAnsi="SassoonPrimaryInfant"/>
          <w:color w:val="333333"/>
          <w:sz w:val="22"/>
          <w:szCs w:val="34"/>
        </w:rPr>
        <w:t>our</w:t>
      </w:r>
      <w:r>
        <w:rPr>
          <w:rFonts w:ascii="SassoonPrimaryInfant" w:hAnsi="SassoonPrimaryInfant"/>
          <w:color w:val="333333"/>
          <w:sz w:val="22"/>
          <w:szCs w:val="34"/>
        </w:rPr>
        <w:t xml:space="preserve"> school. </w:t>
      </w:r>
    </w:p>
    <w:p w:rsidR="009B61F4" w:rsidRDefault="007D7054"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We are also very aware of the broad levels of stress and anxiety that has been placed on families over the last few months</w:t>
      </w:r>
      <w:r w:rsidR="00B47575">
        <w:rPr>
          <w:rFonts w:ascii="SassoonPrimaryInfant" w:hAnsi="SassoonPrimaryInfant"/>
          <w:color w:val="333333"/>
          <w:sz w:val="22"/>
          <w:szCs w:val="34"/>
        </w:rPr>
        <w:t xml:space="preserve"> and we aim to help children and families as much as possible over the next few months</w:t>
      </w:r>
      <w:r>
        <w:rPr>
          <w:rFonts w:ascii="SassoonPrimaryInfant" w:hAnsi="SassoonPrimaryInfant"/>
          <w:color w:val="333333"/>
          <w:sz w:val="22"/>
          <w:szCs w:val="34"/>
        </w:rPr>
        <w:t>.</w:t>
      </w:r>
    </w:p>
    <w:p w:rsidR="00E6671E" w:rsidRDefault="00E6671E"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 xml:space="preserve">A key part of the guidance </w:t>
      </w:r>
      <w:r w:rsidR="007A744A">
        <w:rPr>
          <w:rFonts w:ascii="SassoonPrimaryInfant" w:hAnsi="SassoonPrimaryInfant"/>
          <w:color w:val="333333"/>
          <w:sz w:val="22"/>
          <w:szCs w:val="34"/>
        </w:rPr>
        <w:t xml:space="preserve">which has been sent to schools is the following: </w:t>
      </w:r>
    </w:p>
    <w:p w:rsidR="00D8745A" w:rsidRPr="00D8745A" w:rsidRDefault="00E6671E" w:rsidP="00D8745A">
      <w:pPr>
        <w:pStyle w:val="NormalWeb"/>
        <w:spacing w:before="0" w:beforeAutospacing="0" w:after="300" w:afterAutospacing="0"/>
        <w:jc w:val="center"/>
        <w:rPr>
          <w:rFonts w:ascii="SassoonPrimaryInfant" w:hAnsi="SassoonPrimaryInfant"/>
          <w:b/>
          <w:color w:val="333333"/>
          <w:sz w:val="22"/>
          <w:szCs w:val="34"/>
        </w:rPr>
      </w:pPr>
      <w:r w:rsidRPr="00D8745A">
        <w:rPr>
          <w:rFonts w:ascii="SassoonPrimaryInfant" w:hAnsi="SassoonPrimaryInfant"/>
          <w:b/>
          <w:color w:val="333333"/>
          <w:sz w:val="22"/>
          <w:szCs w:val="34"/>
        </w:rPr>
        <w:t xml:space="preserve">Please do not send your child to school if they </w:t>
      </w:r>
      <w:r w:rsidR="00D8745A" w:rsidRPr="00D8745A">
        <w:rPr>
          <w:rFonts w:ascii="SassoonPrimaryInfant" w:hAnsi="SassoonPrimaryInfant"/>
          <w:b/>
          <w:color w:val="333333"/>
          <w:sz w:val="22"/>
          <w:szCs w:val="34"/>
        </w:rPr>
        <w:t xml:space="preserve">or anyone they are living </w:t>
      </w:r>
      <w:r w:rsidR="00D8745A">
        <w:rPr>
          <w:rFonts w:ascii="SassoonPrimaryInfant" w:hAnsi="SassoonPrimaryInfant"/>
          <w:b/>
          <w:color w:val="333333"/>
          <w:sz w:val="22"/>
          <w:szCs w:val="34"/>
        </w:rPr>
        <w:t xml:space="preserve">                                                                  with </w:t>
      </w:r>
      <w:r w:rsidRPr="00D8745A">
        <w:rPr>
          <w:rFonts w:ascii="SassoonPrimaryInfant" w:hAnsi="SassoonPrimaryInfant"/>
          <w:b/>
          <w:color w:val="333333"/>
          <w:sz w:val="22"/>
          <w:szCs w:val="34"/>
        </w:rPr>
        <w:t>are displaying any of the following symptoms</w:t>
      </w:r>
      <w:r w:rsidR="00D8745A" w:rsidRPr="00D8745A">
        <w:rPr>
          <w:rFonts w:ascii="SassoonPrimaryInfant" w:hAnsi="SassoonPrimaryInfant"/>
          <w:b/>
          <w:color w:val="333333"/>
          <w:sz w:val="22"/>
          <w:szCs w:val="34"/>
        </w:rPr>
        <w:t>:</w:t>
      </w:r>
    </w:p>
    <w:p w:rsidR="00D8745A" w:rsidRDefault="00D8745A" w:rsidP="00D8745A">
      <w:pPr>
        <w:pStyle w:val="NormalWeb"/>
        <w:numPr>
          <w:ilvl w:val="0"/>
          <w:numId w:val="6"/>
        </w:numPr>
        <w:spacing w:before="0" w:beforeAutospacing="0" w:after="300" w:afterAutospacing="0"/>
        <w:jc w:val="both"/>
        <w:rPr>
          <w:rFonts w:ascii="SassoonPrimaryInfant" w:hAnsi="SassoonPrimaryInfant"/>
          <w:color w:val="333333"/>
          <w:sz w:val="22"/>
          <w:szCs w:val="34"/>
        </w:rPr>
      </w:pPr>
      <w:r w:rsidRPr="00D8745A">
        <w:rPr>
          <w:rFonts w:ascii="SassoonPrimaryInfant" w:hAnsi="SassoonPrimaryInfant"/>
          <w:b/>
          <w:color w:val="333333"/>
          <w:sz w:val="22"/>
          <w:szCs w:val="34"/>
        </w:rPr>
        <w:t>A high temperature</w:t>
      </w:r>
      <w:r>
        <w:rPr>
          <w:rFonts w:ascii="SassoonPrimaryInfant" w:hAnsi="SassoonPrimaryInfant"/>
          <w:color w:val="333333"/>
          <w:sz w:val="22"/>
          <w:szCs w:val="34"/>
        </w:rPr>
        <w:t xml:space="preserve"> – this means if you feel hot to touch on your chest or back (you do not need to measure your temperature)</w:t>
      </w:r>
    </w:p>
    <w:p w:rsidR="00E6671E" w:rsidRDefault="00E6671E" w:rsidP="00D8745A">
      <w:pPr>
        <w:pStyle w:val="NormalWeb"/>
        <w:numPr>
          <w:ilvl w:val="0"/>
          <w:numId w:val="6"/>
        </w:numPr>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 xml:space="preserve"> </w:t>
      </w:r>
      <w:r w:rsidR="00D8745A" w:rsidRPr="00D8745A">
        <w:rPr>
          <w:rFonts w:ascii="SassoonPrimaryInfant" w:hAnsi="SassoonPrimaryInfant"/>
          <w:b/>
          <w:color w:val="333333"/>
          <w:sz w:val="22"/>
          <w:szCs w:val="34"/>
        </w:rPr>
        <w:t>A new, continuous cough</w:t>
      </w:r>
      <w:r w:rsidR="00D8745A">
        <w:rPr>
          <w:rFonts w:ascii="SassoonPrimaryInfant" w:hAnsi="SassoonPrimaryInfant"/>
          <w:color w:val="333333"/>
          <w:sz w:val="22"/>
          <w:szCs w:val="34"/>
        </w:rPr>
        <w:t xml:space="preserve"> – this means coughing a lot for more than an hour, or 3 or more coughing episodes in 24hrs (if you usually have a cough, it may be worse than usual)</w:t>
      </w:r>
    </w:p>
    <w:p w:rsidR="00D8745A" w:rsidRPr="00D8745A" w:rsidRDefault="00D8745A" w:rsidP="00D8745A">
      <w:pPr>
        <w:pStyle w:val="NormalWeb"/>
        <w:numPr>
          <w:ilvl w:val="0"/>
          <w:numId w:val="6"/>
        </w:numPr>
        <w:spacing w:before="0" w:beforeAutospacing="0" w:after="300" w:afterAutospacing="0"/>
        <w:jc w:val="both"/>
        <w:rPr>
          <w:rFonts w:ascii="SassoonPrimaryInfant" w:hAnsi="SassoonPrimaryInfant"/>
          <w:b/>
          <w:color w:val="333333"/>
          <w:sz w:val="22"/>
          <w:szCs w:val="34"/>
        </w:rPr>
      </w:pPr>
      <w:r w:rsidRPr="00D8745A">
        <w:rPr>
          <w:rFonts w:ascii="SassoonPrimaryInfant" w:hAnsi="SassoonPrimaryInfant"/>
          <w:b/>
          <w:color w:val="333333"/>
          <w:sz w:val="22"/>
          <w:szCs w:val="34"/>
        </w:rPr>
        <w:t xml:space="preserve">A loss </w:t>
      </w:r>
      <w:r>
        <w:rPr>
          <w:rFonts w:ascii="SassoonPrimaryInfant" w:hAnsi="SassoonPrimaryInfant"/>
          <w:b/>
          <w:color w:val="333333"/>
          <w:sz w:val="22"/>
          <w:szCs w:val="34"/>
        </w:rPr>
        <w:t xml:space="preserve">of </w:t>
      </w:r>
      <w:r w:rsidRPr="00D8745A">
        <w:rPr>
          <w:rFonts w:ascii="SassoonPrimaryInfant" w:hAnsi="SassoonPrimaryInfant"/>
          <w:b/>
          <w:color w:val="333333"/>
          <w:sz w:val="22"/>
          <w:szCs w:val="34"/>
        </w:rPr>
        <w:t>or change in sense of smell or taste</w:t>
      </w:r>
    </w:p>
    <w:p w:rsidR="00D8745A" w:rsidRDefault="00D8745A" w:rsidP="00D8745A">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If your child or anyone in your household has any of the symptoms above,</w:t>
      </w:r>
      <w:r w:rsidR="00784E0F">
        <w:rPr>
          <w:rFonts w:ascii="SassoonPrimaryInfant" w:hAnsi="SassoonPrimaryInfant"/>
          <w:color w:val="333333"/>
          <w:sz w:val="22"/>
          <w:szCs w:val="34"/>
        </w:rPr>
        <w:t xml:space="preserve"> you should get a test for Covid</w:t>
      </w:r>
      <w:r>
        <w:rPr>
          <w:rFonts w:ascii="SassoonPrimaryInfant" w:hAnsi="SassoonPrimaryInfant"/>
          <w:color w:val="333333"/>
          <w:sz w:val="22"/>
          <w:szCs w:val="34"/>
        </w:rPr>
        <w:t xml:space="preserve">-19. The latest full letter for Parents and Carers from the Education Minister can be found here: </w:t>
      </w:r>
    </w:p>
    <w:p w:rsidR="00D8745A" w:rsidRPr="00D8745A" w:rsidRDefault="00D8745A" w:rsidP="00D8745A">
      <w:pPr>
        <w:pStyle w:val="NormalWeb"/>
        <w:spacing w:before="0" w:beforeAutospacing="0" w:after="300" w:afterAutospacing="0"/>
        <w:jc w:val="center"/>
        <w:rPr>
          <w:rFonts w:ascii="SassoonPrimaryInfant" w:hAnsi="SassoonPrimaryInfant"/>
          <w:color w:val="333333"/>
          <w:sz w:val="22"/>
          <w:szCs w:val="34"/>
        </w:rPr>
      </w:pPr>
      <w:r w:rsidRPr="00D8745A">
        <w:rPr>
          <w:rFonts w:ascii="SassoonPrimaryInfant" w:hAnsi="SassoonPrimaryInfant"/>
          <w:color w:val="333333"/>
          <w:sz w:val="22"/>
          <w:szCs w:val="34"/>
        </w:rPr>
        <w:t>https://www.education-ni.gov.uk/publications/education-restart-letter-parents-and-carers-minister-education</w:t>
      </w:r>
    </w:p>
    <w:p w:rsidR="00B47575" w:rsidRDefault="00B47575" w:rsidP="00E164E1">
      <w:pPr>
        <w:pStyle w:val="NormalWeb"/>
        <w:spacing w:before="0" w:beforeAutospacing="0" w:after="300" w:afterAutospacing="0"/>
        <w:jc w:val="both"/>
        <w:rPr>
          <w:rFonts w:ascii="SassoonPrimaryInfant" w:hAnsi="SassoonPrimaryInfant"/>
          <w:color w:val="333333"/>
          <w:sz w:val="22"/>
          <w:szCs w:val="34"/>
          <w:u w:val="single"/>
        </w:rPr>
      </w:pPr>
      <w:r>
        <w:rPr>
          <w:rFonts w:ascii="SassoonPrimaryInfant" w:hAnsi="SassoonPrimaryInfant"/>
          <w:color w:val="333333"/>
          <w:sz w:val="22"/>
          <w:szCs w:val="34"/>
          <w:u w:val="single"/>
        </w:rPr>
        <w:t>School R</w:t>
      </w:r>
      <w:r w:rsidRPr="00B47575">
        <w:rPr>
          <w:rFonts w:ascii="SassoonPrimaryInfant" w:hAnsi="SassoonPrimaryInfant"/>
          <w:color w:val="333333"/>
          <w:sz w:val="22"/>
          <w:szCs w:val="34"/>
          <w:u w:val="single"/>
        </w:rPr>
        <w:t>eturn</w:t>
      </w:r>
    </w:p>
    <w:p w:rsidR="001A45C4" w:rsidRDefault="001A45C4"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As per notification at the end of July, School will return full time as normal for P7 on 24</w:t>
      </w:r>
      <w:r w:rsidRPr="001A45C4">
        <w:rPr>
          <w:rFonts w:ascii="SassoonPrimaryInfant" w:hAnsi="SassoonPrimaryInfant"/>
          <w:color w:val="333333"/>
          <w:sz w:val="22"/>
          <w:szCs w:val="34"/>
          <w:vertAlign w:val="superscript"/>
        </w:rPr>
        <w:t>th</w:t>
      </w:r>
      <w:r>
        <w:rPr>
          <w:rFonts w:ascii="SassoonPrimaryInfant" w:hAnsi="SassoonPrimaryInfant"/>
          <w:color w:val="333333"/>
          <w:sz w:val="22"/>
          <w:szCs w:val="34"/>
        </w:rPr>
        <w:t xml:space="preserve"> August and for everyone else on Tuesday 1</w:t>
      </w:r>
      <w:r w:rsidRPr="001A45C4">
        <w:rPr>
          <w:rFonts w:ascii="SassoonPrimaryInfant" w:hAnsi="SassoonPrimaryInfant"/>
          <w:color w:val="333333"/>
          <w:sz w:val="22"/>
          <w:szCs w:val="34"/>
          <w:vertAlign w:val="superscript"/>
        </w:rPr>
        <w:t>st</w:t>
      </w:r>
      <w:r>
        <w:rPr>
          <w:rFonts w:ascii="SassoonPrimaryInfant" w:hAnsi="SassoonPrimaryInfant"/>
          <w:color w:val="333333"/>
          <w:sz w:val="22"/>
          <w:szCs w:val="34"/>
        </w:rPr>
        <w:t xml:space="preserve"> September.</w:t>
      </w:r>
    </w:p>
    <w:p w:rsidR="008D6749" w:rsidRDefault="008D6749" w:rsidP="00E164E1">
      <w:pPr>
        <w:pStyle w:val="NormalWeb"/>
        <w:spacing w:before="0" w:beforeAutospacing="0" w:after="300" w:afterAutospacing="0"/>
        <w:jc w:val="both"/>
        <w:rPr>
          <w:rFonts w:ascii="SassoonPrimaryInfant" w:hAnsi="SassoonPrimaryInfant"/>
          <w:color w:val="333333"/>
          <w:sz w:val="22"/>
          <w:szCs w:val="34"/>
          <w:u w:val="single"/>
        </w:rPr>
      </w:pPr>
      <w:r w:rsidRPr="008D6749">
        <w:rPr>
          <w:rFonts w:ascii="SassoonPrimaryInfant" w:hAnsi="SassoonPrimaryInfant"/>
          <w:color w:val="333333"/>
          <w:sz w:val="22"/>
          <w:szCs w:val="34"/>
          <w:u w:val="single"/>
        </w:rPr>
        <w:t>What the Children Need</w:t>
      </w:r>
      <w:r w:rsidR="00E6671E">
        <w:rPr>
          <w:rFonts w:ascii="SassoonPrimaryInfant" w:hAnsi="SassoonPrimaryInfant"/>
          <w:color w:val="333333"/>
          <w:sz w:val="22"/>
          <w:szCs w:val="34"/>
          <w:u w:val="single"/>
        </w:rPr>
        <w:t xml:space="preserve"> for Starting School</w:t>
      </w:r>
      <w:r>
        <w:rPr>
          <w:rFonts w:ascii="SassoonPrimaryInfant" w:hAnsi="SassoonPrimaryInfant"/>
          <w:color w:val="333333"/>
          <w:sz w:val="22"/>
          <w:szCs w:val="34"/>
          <w:u w:val="single"/>
        </w:rPr>
        <w:t xml:space="preserve"> </w:t>
      </w:r>
    </w:p>
    <w:p w:rsidR="008D6749" w:rsidRDefault="008D6749"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 xml:space="preserve">In </w:t>
      </w:r>
      <w:r w:rsidR="002E339F">
        <w:rPr>
          <w:rFonts w:ascii="SassoonPrimaryInfant" w:hAnsi="SassoonPrimaryInfant"/>
          <w:color w:val="333333"/>
          <w:sz w:val="22"/>
          <w:szCs w:val="34"/>
        </w:rPr>
        <w:t>general,</w:t>
      </w:r>
      <w:r>
        <w:rPr>
          <w:rFonts w:ascii="SassoonPrimaryInfant" w:hAnsi="SassoonPrimaryInfant"/>
          <w:color w:val="333333"/>
          <w:sz w:val="22"/>
          <w:szCs w:val="34"/>
        </w:rPr>
        <w:t xml:space="preserve"> anything that is sent into school should either be in a </w:t>
      </w:r>
      <w:r w:rsidR="002E339F">
        <w:rPr>
          <w:rFonts w:ascii="SassoonPrimaryInfant" w:hAnsi="SassoonPrimaryInfant"/>
          <w:color w:val="333333"/>
          <w:sz w:val="22"/>
          <w:szCs w:val="34"/>
        </w:rPr>
        <w:t>wipe</w:t>
      </w:r>
      <w:r>
        <w:rPr>
          <w:rFonts w:ascii="SassoonPrimaryInfant" w:hAnsi="SassoonPrimaryInfant"/>
          <w:color w:val="333333"/>
          <w:sz w:val="22"/>
          <w:szCs w:val="34"/>
        </w:rPr>
        <w:t xml:space="preserve">able hard plastic box / plastic wallet. Please do not send in school bags or </w:t>
      </w:r>
      <w:r w:rsidR="005B6D25">
        <w:rPr>
          <w:rFonts w:ascii="SassoonPrimaryInfant" w:hAnsi="SassoonPrimaryInfant"/>
          <w:color w:val="333333"/>
          <w:sz w:val="22"/>
          <w:szCs w:val="34"/>
        </w:rPr>
        <w:t>cloth lunch boxes/bags and</w:t>
      </w:r>
      <w:r>
        <w:rPr>
          <w:rFonts w:ascii="SassoonPrimaryInfant" w:hAnsi="SassoonPrimaryInfant"/>
          <w:color w:val="333333"/>
          <w:sz w:val="22"/>
          <w:szCs w:val="34"/>
        </w:rPr>
        <w:t xml:space="preserve"> put your child’</w:t>
      </w:r>
      <w:r w:rsidR="007904A7">
        <w:rPr>
          <w:rFonts w:ascii="SassoonPrimaryInfant" w:hAnsi="SassoonPrimaryInfant"/>
          <w:color w:val="333333"/>
          <w:sz w:val="22"/>
          <w:szCs w:val="34"/>
        </w:rPr>
        <w:t>s name</w:t>
      </w:r>
      <w:r>
        <w:rPr>
          <w:rFonts w:ascii="SassoonPrimaryInfant" w:hAnsi="SassoonPrimaryInfant"/>
          <w:color w:val="333333"/>
          <w:sz w:val="22"/>
          <w:szCs w:val="34"/>
        </w:rPr>
        <w:t xml:space="preserve"> on all boxes</w:t>
      </w:r>
      <w:r w:rsidR="005B6D25">
        <w:rPr>
          <w:rFonts w:ascii="SassoonPrimaryInfant" w:hAnsi="SassoonPrimaryInfant"/>
          <w:color w:val="333333"/>
          <w:sz w:val="22"/>
          <w:szCs w:val="34"/>
        </w:rPr>
        <w:t>, water bottles</w:t>
      </w:r>
      <w:r>
        <w:rPr>
          <w:rFonts w:ascii="SassoonPrimaryInfant" w:hAnsi="SassoonPrimaryInfant"/>
          <w:color w:val="333333"/>
          <w:sz w:val="22"/>
          <w:szCs w:val="34"/>
        </w:rPr>
        <w:t xml:space="preserve"> and uniform. </w:t>
      </w:r>
      <w:r w:rsidR="005B6D25">
        <w:rPr>
          <w:rFonts w:ascii="SassoonPrimaryInfant" w:hAnsi="SassoonPrimaryInfant"/>
          <w:color w:val="333333"/>
          <w:sz w:val="22"/>
          <w:szCs w:val="34"/>
        </w:rPr>
        <w:t xml:space="preserve">Anything that is sent into school should be sanitised and we will also encourage the children to sanitise their items before going home. </w:t>
      </w:r>
    </w:p>
    <w:p w:rsidR="008D6749" w:rsidRDefault="002E339F"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Your child should bring in</w:t>
      </w:r>
      <w:r w:rsidR="008D6749">
        <w:rPr>
          <w:rFonts w:ascii="SassoonPrimaryInfant" w:hAnsi="SassoonPrimaryInfant"/>
          <w:color w:val="333333"/>
          <w:sz w:val="22"/>
          <w:szCs w:val="34"/>
        </w:rPr>
        <w:t xml:space="preserve"> </w:t>
      </w:r>
      <w:r>
        <w:rPr>
          <w:rFonts w:ascii="SassoonPrimaryInfant" w:hAnsi="SassoonPrimaryInfant"/>
          <w:color w:val="333333"/>
          <w:sz w:val="22"/>
          <w:szCs w:val="34"/>
        </w:rPr>
        <w:t xml:space="preserve">the following </w:t>
      </w:r>
      <w:r w:rsidR="00E6671E">
        <w:rPr>
          <w:rFonts w:ascii="SassoonPrimaryInfant" w:hAnsi="SassoonPrimaryInfant"/>
          <w:color w:val="333333"/>
          <w:sz w:val="22"/>
          <w:szCs w:val="34"/>
        </w:rPr>
        <w:t>items, some of whic</w:t>
      </w:r>
      <w:r w:rsidR="007904A7">
        <w:rPr>
          <w:rFonts w:ascii="SassoonPrimaryInfant" w:hAnsi="SassoonPrimaryInfant"/>
          <w:color w:val="333333"/>
          <w:sz w:val="22"/>
          <w:szCs w:val="34"/>
        </w:rPr>
        <w:t xml:space="preserve">h you were notified of in June. These </w:t>
      </w:r>
      <w:r w:rsidR="008D6749">
        <w:rPr>
          <w:rFonts w:ascii="SassoonPrimaryInfant" w:hAnsi="SassoonPrimaryInfant"/>
          <w:color w:val="333333"/>
          <w:sz w:val="22"/>
          <w:szCs w:val="34"/>
        </w:rPr>
        <w:t xml:space="preserve">will be kept in school </w:t>
      </w:r>
      <w:r>
        <w:rPr>
          <w:rFonts w:ascii="SassoonPrimaryInfant" w:hAnsi="SassoonPrimaryInfant"/>
          <w:color w:val="333333"/>
          <w:sz w:val="22"/>
          <w:szCs w:val="34"/>
        </w:rPr>
        <w:t xml:space="preserve">and are for your child’s use only: </w:t>
      </w:r>
      <w:r w:rsidR="00E6671E">
        <w:rPr>
          <w:rFonts w:ascii="SassoonPrimaryInfant" w:hAnsi="SassoonPrimaryInfant"/>
          <w:color w:val="333333"/>
          <w:sz w:val="22"/>
          <w:szCs w:val="34"/>
        </w:rPr>
        <w:t xml:space="preserve"> </w:t>
      </w:r>
      <w:r w:rsidR="008D6749">
        <w:rPr>
          <w:rFonts w:ascii="SassoonPrimaryInfant" w:hAnsi="SassoonPrimaryInfant"/>
          <w:color w:val="333333"/>
          <w:sz w:val="22"/>
          <w:szCs w:val="34"/>
        </w:rPr>
        <w:t>Pencils, rubber, ruler, sharpener,</w:t>
      </w:r>
      <w:r>
        <w:rPr>
          <w:rFonts w:ascii="SassoonPrimaryInfant" w:hAnsi="SassoonPrimaryInfant"/>
          <w:color w:val="333333"/>
          <w:sz w:val="22"/>
          <w:szCs w:val="34"/>
        </w:rPr>
        <w:t xml:space="preserve"> scissors,</w:t>
      </w:r>
      <w:r w:rsidR="008D6749">
        <w:rPr>
          <w:rFonts w:ascii="SassoonPrimaryInfant" w:hAnsi="SassoonPrimaryInfant"/>
          <w:color w:val="333333"/>
          <w:sz w:val="22"/>
          <w:szCs w:val="34"/>
        </w:rPr>
        <w:t xml:space="preserve"> </w:t>
      </w:r>
      <w:proofErr w:type="spellStart"/>
      <w:r w:rsidR="008D6749">
        <w:rPr>
          <w:rFonts w:ascii="SassoonPrimaryInfant" w:hAnsi="SassoonPrimaryInfant"/>
          <w:color w:val="333333"/>
          <w:sz w:val="22"/>
          <w:szCs w:val="34"/>
        </w:rPr>
        <w:t>pritt</w:t>
      </w:r>
      <w:proofErr w:type="spellEnd"/>
      <w:r w:rsidR="008D6749">
        <w:rPr>
          <w:rFonts w:ascii="SassoonPrimaryInfant" w:hAnsi="SassoonPrimaryInfant"/>
          <w:color w:val="333333"/>
          <w:sz w:val="22"/>
          <w:szCs w:val="34"/>
        </w:rPr>
        <w:t xml:space="preserve"> stick,</w:t>
      </w:r>
      <w:r>
        <w:rPr>
          <w:rFonts w:ascii="SassoonPrimaryInfant" w:hAnsi="SassoonPrimaryInfant"/>
          <w:color w:val="333333"/>
          <w:sz w:val="22"/>
          <w:szCs w:val="34"/>
        </w:rPr>
        <w:t xml:space="preserve"> packet of </w:t>
      </w:r>
      <w:proofErr w:type="spellStart"/>
      <w:r>
        <w:rPr>
          <w:rFonts w:ascii="SassoonPrimaryInfant" w:hAnsi="SassoonPrimaryInfant"/>
          <w:color w:val="333333"/>
          <w:sz w:val="22"/>
          <w:szCs w:val="34"/>
        </w:rPr>
        <w:t>T</w:t>
      </w:r>
      <w:r w:rsidR="008D6749">
        <w:rPr>
          <w:rFonts w:ascii="SassoonPrimaryInfant" w:hAnsi="SassoonPrimaryInfant"/>
          <w:color w:val="333333"/>
          <w:sz w:val="22"/>
          <w:szCs w:val="34"/>
        </w:rPr>
        <w:t>wistables</w:t>
      </w:r>
      <w:proofErr w:type="spellEnd"/>
      <w:r>
        <w:rPr>
          <w:rFonts w:ascii="SassoonPrimaryInfant" w:hAnsi="SassoonPrimaryInfant"/>
          <w:color w:val="333333"/>
          <w:sz w:val="22"/>
          <w:szCs w:val="34"/>
        </w:rPr>
        <w:t>.</w:t>
      </w:r>
      <w:r w:rsidR="00E6671E">
        <w:rPr>
          <w:rFonts w:ascii="SassoonPrimaryInfant" w:hAnsi="SassoonPrimaryInfant"/>
          <w:color w:val="333333"/>
          <w:sz w:val="22"/>
          <w:szCs w:val="34"/>
        </w:rPr>
        <w:t xml:space="preserve"> It may be beneficial also for children to have their own hand sanitiser and tissues.</w:t>
      </w:r>
    </w:p>
    <w:p w:rsidR="00E6671E" w:rsidRPr="008D6749" w:rsidRDefault="00E6671E"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 xml:space="preserve">We will provide plastic wallets that will be used to send home reading books. We will wipe down and sanitise, please do the same before returning to school. </w:t>
      </w:r>
    </w:p>
    <w:p w:rsidR="005B6D25" w:rsidRDefault="005B6D25" w:rsidP="00E164E1">
      <w:pPr>
        <w:pStyle w:val="NormalWeb"/>
        <w:spacing w:before="0" w:beforeAutospacing="0" w:after="300" w:afterAutospacing="0"/>
        <w:jc w:val="both"/>
        <w:rPr>
          <w:rFonts w:ascii="SassoonPrimaryInfant" w:hAnsi="SassoonPrimaryInfant"/>
          <w:color w:val="333333"/>
          <w:sz w:val="22"/>
          <w:szCs w:val="34"/>
          <w:u w:val="single"/>
        </w:rPr>
      </w:pPr>
    </w:p>
    <w:p w:rsidR="003D4EE1" w:rsidRDefault="00A10A72" w:rsidP="00E164E1">
      <w:pPr>
        <w:pStyle w:val="NormalWeb"/>
        <w:spacing w:before="0" w:beforeAutospacing="0" w:after="300" w:afterAutospacing="0"/>
        <w:jc w:val="both"/>
        <w:rPr>
          <w:rFonts w:ascii="SassoonPrimaryInfant" w:hAnsi="SassoonPrimaryInfant"/>
          <w:color w:val="333333"/>
          <w:sz w:val="22"/>
          <w:szCs w:val="34"/>
          <w:u w:val="single"/>
        </w:rPr>
      </w:pPr>
      <w:r w:rsidRPr="00A10A72">
        <w:rPr>
          <w:rFonts w:ascii="SassoonPrimaryInfant" w:hAnsi="SassoonPrimaryInfant"/>
          <w:color w:val="333333"/>
          <w:sz w:val="22"/>
          <w:szCs w:val="34"/>
          <w:u w:val="single"/>
        </w:rPr>
        <w:lastRenderedPageBreak/>
        <w:t>Morning Drop-off and Evening Pick-up</w:t>
      </w:r>
    </w:p>
    <w:p w:rsidR="003D4EE1" w:rsidRDefault="003D4EE1" w:rsidP="00E164E1">
      <w:pPr>
        <w:pStyle w:val="NormalWeb"/>
        <w:spacing w:before="0" w:beforeAutospacing="0" w:after="300" w:afterAutospacing="0"/>
        <w:jc w:val="both"/>
        <w:rPr>
          <w:rFonts w:ascii="SassoonPrimaryInfant" w:hAnsi="SassoonPrimaryInfant"/>
          <w:color w:val="333333"/>
          <w:sz w:val="22"/>
          <w:szCs w:val="34"/>
        </w:rPr>
      </w:pPr>
      <w:r w:rsidRPr="003D4EE1">
        <w:rPr>
          <w:rFonts w:ascii="SassoonPrimaryInfant" w:hAnsi="SassoonPrimaryInfant"/>
          <w:color w:val="333333"/>
          <w:sz w:val="22"/>
          <w:szCs w:val="34"/>
        </w:rPr>
        <w:t>Please take a common sense approach to</w:t>
      </w:r>
      <w:r>
        <w:rPr>
          <w:rFonts w:ascii="SassoonPrimaryInfant" w:hAnsi="SassoonPrimaryInfant"/>
          <w:color w:val="333333"/>
          <w:sz w:val="22"/>
          <w:szCs w:val="34"/>
        </w:rPr>
        <w:t xml:space="preserve"> drop off and pick up. If a large number of people happen to be around the school gate at these times, please</w:t>
      </w:r>
      <w:r w:rsidR="004E5F09">
        <w:rPr>
          <w:rFonts w:ascii="SassoonPrimaryInfant" w:hAnsi="SassoonPrimaryInfant"/>
          <w:color w:val="333333"/>
          <w:sz w:val="22"/>
          <w:szCs w:val="34"/>
        </w:rPr>
        <w:t xml:space="preserve"> keep your distance and</w:t>
      </w:r>
      <w:r>
        <w:rPr>
          <w:rFonts w:ascii="SassoonPrimaryInfant" w:hAnsi="SassoonPrimaryInfant"/>
          <w:color w:val="333333"/>
          <w:sz w:val="22"/>
          <w:szCs w:val="34"/>
        </w:rPr>
        <w:t xml:space="preserve"> wait a few minutes to allow crowds to disperse. If you are in any way uncomfortable about arriving when others are here please feel free to drop off a little later and pick up a little earlier than school hours. Please let us know if this is your intention so we can assist you. </w:t>
      </w:r>
    </w:p>
    <w:p w:rsidR="003D4EE1" w:rsidRDefault="003D4EE1" w:rsidP="00E164E1">
      <w:pPr>
        <w:pStyle w:val="NormalWeb"/>
        <w:spacing w:before="0" w:beforeAutospacing="0" w:after="300" w:afterAutospacing="0"/>
        <w:jc w:val="both"/>
        <w:rPr>
          <w:rFonts w:ascii="SassoonPrimaryInfant" w:hAnsi="SassoonPrimaryInfant"/>
          <w:color w:val="333333"/>
          <w:sz w:val="22"/>
          <w:szCs w:val="34"/>
          <w:u w:val="single"/>
        </w:rPr>
      </w:pPr>
      <w:r w:rsidRPr="003D4EE1">
        <w:rPr>
          <w:rFonts w:ascii="SassoonPrimaryInfant" w:hAnsi="SassoonPrimaryInfant"/>
          <w:color w:val="333333"/>
          <w:sz w:val="22"/>
          <w:szCs w:val="34"/>
          <w:u w:val="single"/>
        </w:rPr>
        <w:t>Visiting School</w:t>
      </w:r>
    </w:p>
    <w:p w:rsidR="007D7054" w:rsidRDefault="004E5F09"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 xml:space="preserve">In </w:t>
      </w:r>
      <w:r w:rsidR="007904A7">
        <w:rPr>
          <w:rFonts w:ascii="SassoonPrimaryInfant" w:hAnsi="SassoonPrimaryInfant"/>
          <w:color w:val="333333"/>
          <w:sz w:val="22"/>
          <w:szCs w:val="34"/>
        </w:rPr>
        <w:t>general,</w:t>
      </w:r>
      <w:r>
        <w:rPr>
          <w:rFonts w:ascii="SassoonPrimaryInfant" w:hAnsi="SassoonPrimaryInfant"/>
          <w:color w:val="333333"/>
          <w:sz w:val="22"/>
          <w:szCs w:val="34"/>
        </w:rPr>
        <w:t xml:space="preserve"> and i</w:t>
      </w:r>
      <w:r w:rsidR="003D4EE1">
        <w:rPr>
          <w:rFonts w:ascii="SassoonPrimaryInfant" w:hAnsi="SassoonPrimaryInfant"/>
          <w:color w:val="333333"/>
          <w:sz w:val="22"/>
          <w:szCs w:val="34"/>
        </w:rPr>
        <w:t xml:space="preserve">f at all possible, please refrain from entering the school building. If you need to make contact with any member of staff, please either ring or email in advance so we take appropriate measures. Naturally all our families will have academic and pastoral concerns following such a long break from school. We are here to help, and will be doing all we can to help the children. </w:t>
      </w:r>
    </w:p>
    <w:p w:rsidR="003D4EE1" w:rsidRDefault="003D4EE1" w:rsidP="00E164E1">
      <w:pPr>
        <w:pStyle w:val="NormalWeb"/>
        <w:spacing w:before="0" w:beforeAutospacing="0" w:after="300" w:afterAutospacing="0"/>
        <w:jc w:val="both"/>
        <w:rPr>
          <w:rFonts w:ascii="SassoonPrimaryInfant" w:hAnsi="SassoonPrimaryInfant"/>
          <w:color w:val="333333"/>
          <w:sz w:val="22"/>
          <w:szCs w:val="34"/>
          <w:u w:val="single"/>
        </w:rPr>
      </w:pPr>
      <w:r w:rsidRPr="003D4EE1">
        <w:rPr>
          <w:rFonts w:ascii="SassoonPrimaryInfant" w:hAnsi="SassoonPrimaryInfant"/>
          <w:color w:val="333333"/>
          <w:sz w:val="22"/>
          <w:szCs w:val="34"/>
          <w:u w:val="single"/>
        </w:rPr>
        <w:t>New P1 Children</w:t>
      </w:r>
    </w:p>
    <w:p w:rsidR="003D4EE1" w:rsidRDefault="004E5F09"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Whilst in general we would like adults to refrain from coming to school as mentioned above,</w:t>
      </w:r>
      <w:r w:rsidR="004826AA">
        <w:rPr>
          <w:rFonts w:ascii="SassoonPrimaryInfant" w:hAnsi="SassoonPrimaryInfant"/>
          <w:color w:val="333333"/>
          <w:sz w:val="22"/>
          <w:szCs w:val="34"/>
        </w:rPr>
        <w:t xml:space="preserve"> starting P1 is such a sp</w:t>
      </w:r>
      <w:r>
        <w:rPr>
          <w:rFonts w:ascii="SassoonPrimaryInfant" w:hAnsi="SassoonPrimaryInfant"/>
          <w:color w:val="333333"/>
          <w:sz w:val="22"/>
          <w:szCs w:val="34"/>
        </w:rPr>
        <w:t>ecial day for the children. W</w:t>
      </w:r>
      <w:r w:rsidR="004826AA">
        <w:rPr>
          <w:rFonts w:ascii="SassoonPrimaryInfant" w:hAnsi="SassoonPrimaryInfant"/>
          <w:color w:val="333333"/>
          <w:sz w:val="22"/>
          <w:szCs w:val="34"/>
        </w:rPr>
        <w:t>e would like a parent to accompany each child to the P1 class as normal on the first day. We will however have to stagger this to maintain social distancing. We are asking</w:t>
      </w:r>
      <w:r w:rsidR="007904A7">
        <w:rPr>
          <w:rFonts w:ascii="SassoonPrimaryInfant" w:hAnsi="SassoonPrimaryInfant"/>
          <w:color w:val="333333"/>
          <w:sz w:val="22"/>
          <w:szCs w:val="34"/>
        </w:rPr>
        <w:t xml:space="preserve"> small groups of</w:t>
      </w:r>
      <w:r w:rsidR="004826AA">
        <w:rPr>
          <w:rFonts w:ascii="SassoonPrimaryInfant" w:hAnsi="SassoonPrimaryInfant"/>
          <w:color w:val="333333"/>
          <w:sz w:val="22"/>
          <w:szCs w:val="34"/>
        </w:rPr>
        <w:t xml:space="preserve"> children to arrive in 15minute intervals starting at 8.45am with the last group arriving at 9.15am. We will be in touch over the coming days with your slot. If a slot doesn’t suit, we will do our best to accommodate. </w:t>
      </w:r>
    </w:p>
    <w:p w:rsidR="005B6D25" w:rsidRDefault="005B6D25" w:rsidP="00E164E1">
      <w:pPr>
        <w:pStyle w:val="NormalWeb"/>
        <w:spacing w:before="0" w:beforeAutospacing="0" w:after="300" w:afterAutospacing="0"/>
        <w:jc w:val="both"/>
        <w:rPr>
          <w:rFonts w:ascii="SassoonPrimaryInfant" w:hAnsi="SassoonPrimaryInfant"/>
          <w:color w:val="333333"/>
          <w:sz w:val="22"/>
          <w:szCs w:val="34"/>
          <w:u w:val="single"/>
        </w:rPr>
      </w:pPr>
      <w:r w:rsidRPr="005B6D25">
        <w:rPr>
          <w:rFonts w:ascii="SassoonPrimaryInfant" w:hAnsi="SassoonPrimaryInfant"/>
          <w:color w:val="333333"/>
          <w:sz w:val="22"/>
          <w:szCs w:val="34"/>
          <w:u w:val="single"/>
        </w:rPr>
        <w:t>PE Uniform</w:t>
      </w:r>
    </w:p>
    <w:p w:rsidR="005B6D25" w:rsidRDefault="005B6D25" w:rsidP="00E164E1">
      <w:pPr>
        <w:pStyle w:val="NormalWeb"/>
        <w:spacing w:before="0" w:beforeAutospacing="0" w:after="300" w:afterAutospacing="0"/>
        <w:jc w:val="both"/>
        <w:rPr>
          <w:rFonts w:ascii="SassoonPrimaryInfant" w:hAnsi="SassoonPrimaryInfant"/>
          <w:color w:val="333333"/>
          <w:sz w:val="22"/>
          <w:szCs w:val="34"/>
        </w:rPr>
      </w:pPr>
      <w:r w:rsidRPr="005B6D25">
        <w:rPr>
          <w:rFonts w:ascii="SassoonPrimaryInfant" w:hAnsi="SassoonPrimaryInfant"/>
          <w:color w:val="333333"/>
          <w:sz w:val="22"/>
          <w:szCs w:val="34"/>
        </w:rPr>
        <w:t>Children</w:t>
      </w:r>
      <w:r>
        <w:rPr>
          <w:rFonts w:ascii="SassoonPrimaryInfant" w:hAnsi="SassoonPrimaryInfant"/>
          <w:color w:val="333333"/>
          <w:sz w:val="22"/>
          <w:szCs w:val="34"/>
        </w:rPr>
        <w:t xml:space="preserve"> will not need to wear a PE uniform to school until further notice. On the days your child will be doing PE, they can wear a plain white polo shirt underneath their school jumper and also wear trainers. Please do not wear football jerseys</w:t>
      </w:r>
      <w:r w:rsidR="004826AA">
        <w:rPr>
          <w:rFonts w:ascii="SassoonPrimaryInfant" w:hAnsi="SassoonPrimaryInfant"/>
          <w:color w:val="333333"/>
          <w:sz w:val="22"/>
          <w:szCs w:val="34"/>
        </w:rPr>
        <w:t xml:space="preserve">. We will deliver PE, </w:t>
      </w:r>
      <w:r>
        <w:rPr>
          <w:rFonts w:ascii="SassoonPrimaryInfant" w:hAnsi="SassoonPrimaryInfant"/>
          <w:color w:val="333333"/>
          <w:sz w:val="22"/>
          <w:szCs w:val="34"/>
        </w:rPr>
        <w:t xml:space="preserve">as it is a vital component of physical and mental well-being, but it won’t overly rigorous therefore a tracksuit will not be required. </w:t>
      </w:r>
    </w:p>
    <w:p w:rsidR="005B6D25" w:rsidRDefault="005B6D25"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 xml:space="preserve">As you were made aware last year we are getting a new school tracksuit, further details will be available in September with a view to wearing tracksuits on PE days in the coming months. We appreciate the cost implications and will do our best to facilitate flexible payments. </w:t>
      </w:r>
    </w:p>
    <w:p w:rsidR="004E5F09" w:rsidRDefault="004E5F09" w:rsidP="00E164E1">
      <w:pPr>
        <w:pStyle w:val="NormalWeb"/>
        <w:spacing w:before="0" w:beforeAutospacing="0" w:after="300" w:afterAutospacing="0"/>
        <w:jc w:val="both"/>
        <w:rPr>
          <w:rFonts w:ascii="SassoonPrimaryInfant" w:hAnsi="SassoonPrimaryInfant"/>
          <w:color w:val="333333"/>
          <w:sz w:val="22"/>
          <w:szCs w:val="34"/>
          <w:u w:val="single"/>
        </w:rPr>
      </w:pPr>
      <w:r w:rsidRPr="004E5F09">
        <w:rPr>
          <w:rFonts w:ascii="SassoonPrimaryInfant" w:hAnsi="SassoonPrimaryInfant"/>
          <w:color w:val="333333"/>
          <w:sz w:val="22"/>
          <w:szCs w:val="34"/>
          <w:u w:val="single"/>
        </w:rPr>
        <w:t>Dinner Money</w:t>
      </w:r>
    </w:p>
    <w:p w:rsidR="004E5F09" w:rsidRDefault="007904A7"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We obviously want to</w:t>
      </w:r>
      <w:r w:rsidR="004E5F09">
        <w:rPr>
          <w:rFonts w:ascii="SassoonPrimaryInfant" w:hAnsi="SassoonPrimaryInfant"/>
          <w:color w:val="333333"/>
          <w:sz w:val="22"/>
          <w:szCs w:val="34"/>
        </w:rPr>
        <w:t xml:space="preserve"> handle as little money as possible in school. Please ensure all dinner money is exact and in a sealed envelope clearly labelled with your child’s name, the amount of money and dinners taken. We will not be in a position to offer change so sending in exact money will help us greatly. Cheques can be made payable to ‘Education Authority’. </w:t>
      </w:r>
    </w:p>
    <w:p w:rsidR="004E5F09" w:rsidRDefault="005E60DB" w:rsidP="00E164E1">
      <w:pPr>
        <w:pStyle w:val="NormalWeb"/>
        <w:spacing w:before="0" w:beforeAutospacing="0" w:after="300" w:afterAutospacing="0"/>
        <w:jc w:val="both"/>
        <w:rPr>
          <w:rFonts w:ascii="SassoonPrimaryInfant" w:hAnsi="SassoonPrimaryInfant"/>
          <w:color w:val="333333"/>
          <w:sz w:val="22"/>
          <w:szCs w:val="34"/>
          <w:u w:val="single"/>
        </w:rPr>
      </w:pPr>
      <w:r w:rsidRPr="005E60DB">
        <w:rPr>
          <w:rFonts w:ascii="SassoonPrimaryInfant" w:hAnsi="SassoonPrimaryInfant"/>
          <w:color w:val="333333"/>
          <w:sz w:val="22"/>
          <w:szCs w:val="34"/>
          <w:u w:val="single"/>
        </w:rPr>
        <w:t>Class Bubbles &amp; Staggered Break &amp; Lunch Times</w:t>
      </w:r>
    </w:p>
    <w:p w:rsidR="007D7054" w:rsidRDefault="005E60DB"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The guidance from DE around bubb</w:t>
      </w:r>
      <w:r w:rsidR="00B26D3E">
        <w:rPr>
          <w:rFonts w:ascii="SassoonPrimaryInfant" w:hAnsi="SassoonPrimaryInfant"/>
          <w:color w:val="333333"/>
          <w:sz w:val="22"/>
          <w:szCs w:val="34"/>
        </w:rPr>
        <w:t>les is</w:t>
      </w:r>
      <w:r w:rsidR="00461613">
        <w:rPr>
          <w:rFonts w:ascii="SassoonPrimaryInfant" w:hAnsi="SassoonPrimaryInfant"/>
          <w:color w:val="333333"/>
          <w:sz w:val="22"/>
          <w:szCs w:val="34"/>
        </w:rPr>
        <w:t xml:space="preserve"> sketchy to say the least.</w:t>
      </w:r>
      <w:r>
        <w:rPr>
          <w:rFonts w:ascii="SassoonPrimaryInfant" w:hAnsi="SassoonPrimaryInfant"/>
          <w:color w:val="333333"/>
          <w:sz w:val="22"/>
          <w:szCs w:val="34"/>
        </w:rPr>
        <w:t xml:space="preserve"> We will do our best to bubble P1/2, P3/4/5 and P6/7</w:t>
      </w:r>
      <w:r w:rsidR="00461613">
        <w:rPr>
          <w:rFonts w:ascii="SassoonPrimaryInfant" w:hAnsi="SassoonPrimaryInfant"/>
          <w:color w:val="333333"/>
          <w:sz w:val="22"/>
          <w:szCs w:val="34"/>
        </w:rPr>
        <w:t xml:space="preserve"> as they share toilets and cloakrooms</w:t>
      </w:r>
      <w:r>
        <w:rPr>
          <w:rFonts w:ascii="SassoonPrimaryInfant" w:hAnsi="SassoonPrimaryInfant"/>
          <w:color w:val="333333"/>
          <w:sz w:val="22"/>
          <w:szCs w:val="34"/>
        </w:rPr>
        <w:t>. We will have staggered breaks and dinner times for the children</w:t>
      </w:r>
      <w:r w:rsidR="007904A7">
        <w:rPr>
          <w:rFonts w:ascii="SassoonPrimaryInfant" w:hAnsi="SassoonPrimaryInfant"/>
          <w:color w:val="333333"/>
          <w:sz w:val="22"/>
          <w:szCs w:val="34"/>
        </w:rPr>
        <w:t xml:space="preserve"> in </w:t>
      </w:r>
      <w:r w:rsidR="00597293">
        <w:rPr>
          <w:rFonts w:ascii="SassoonPrimaryInfant" w:hAnsi="SassoonPrimaryInfant"/>
          <w:color w:val="333333"/>
          <w:sz w:val="22"/>
          <w:szCs w:val="34"/>
        </w:rPr>
        <w:t>these bubbles</w:t>
      </w:r>
      <w:r>
        <w:rPr>
          <w:rFonts w:ascii="SassoonPrimaryInfant" w:hAnsi="SassoonPrimaryInfant"/>
          <w:color w:val="333333"/>
          <w:sz w:val="22"/>
          <w:szCs w:val="34"/>
        </w:rPr>
        <w:t>. Hygiene and hand washing will be of utmost importance moving forward and</w:t>
      </w:r>
      <w:r w:rsidR="00461613">
        <w:rPr>
          <w:rFonts w:ascii="SassoonPrimaryInfant" w:hAnsi="SassoonPrimaryInfant"/>
          <w:color w:val="333333"/>
          <w:sz w:val="22"/>
          <w:szCs w:val="34"/>
        </w:rPr>
        <w:t xml:space="preserve"> we</w:t>
      </w:r>
      <w:r>
        <w:rPr>
          <w:rFonts w:ascii="SassoonPrimaryInfant" w:hAnsi="SassoonPrimaryInfant"/>
          <w:color w:val="333333"/>
          <w:sz w:val="22"/>
          <w:szCs w:val="34"/>
        </w:rPr>
        <w:t xml:space="preserve"> will </w:t>
      </w:r>
      <w:r w:rsidR="00461613">
        <w:rPr>
          <w:rFonts w:ascii="SassoonPrimaryInfant" w:hAnsi="SassoonPrimaryInfant"/>
          <w:color w:val="333333"/>
          <w:sz w:val="22"/>
          <w:szCs w:val="34"/>
        </w:rPr>
        <w:t xml:space="preserve">do our best to ensure the school is a safe place. </w:t>
      </w:r>
      <w:r>
        <w:rPr>
          <w:rFonts w:ascii="SassoonPrimaryInfant" w:hAnsi="SassoonPrimaryInfant"/>
          <w:color w:val="333333"/>
          <w:sz w:val="22"/>
          <w:szCs w:val="34"/>
        </w:rPr>
        <w:t xml:space="preserve"> </w:t>
      </w:r>
    </w:p>
    <w:p w:rsidR="00461613" w:rsidRDefault="00461613" w:rsidP="00E164E1">
      <w:pPr>
        <w:pStyle w:val="NormalWeb"/>
        <w:spacing w:before="0" w:beforeAutospacing="0" w:after="300" w:afterAutospacing="0"/>
        <w:jc w:val="both"/>
        <w:rPr>
          <w:rFonts w:ascii="SassoonPrimaryInfant" w:hAnsi="SassoonPrimaryInfant"/>
          <w:color w:val="333333"/>
          <w:sz w:val="22"/>
          <w:szCs w:val="34"/>
          <w:u w:val="single"/>
        </w:rPr>
      </w:pPr>
      <w:r w:rsidRPr="00461613">
        <w:rPr>
          <w:rFonts w:ascii="SassoonPrimaryInfant" w:hAnsi="SassoonPrimaryInfant"/>
          <w:color w:val="333333"/>
          <w:sz w:val="22"/>
          <w:szCs w:val="34"/>
          <w:u w:val="single"/>
        </w:rPr>
        <w:t>After School Club</w:t>
      </w:r>
    </w:p>
    <w:p w:rsidR="00461613" w:rsidRDefault="00461613"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The After School Club is an area that contradicts the use of bubbles yet the guidance does recognise the need for such a service, therefore it will be considered a ‘different but consistent bubble</w:t>
      </w:r>
      <w:r w:rsidR="00B26D3E">
        <w:rPr>
          <w:rFonts w:ascii="SassoonPrimaryInfant" w:hAnsi="SassoonPrimaryInfant"/>
          <w:color w:val="333333"/>
          <w:sz w:val="22"/>
          <w:szCs w:val="34"/>
        </w:rPr>
        <w:t>’ as per the guidance</w:t>
      </w:r>
      <w:r>
        <w:rPr>
          <w:rFonts w:ascii="SassoonPrimaryInfant" w:hAnsi="SassoonPrimaryInfant"/>
          <w:color w:val="333333"/>
          <w:sz w:val="22"/>
          <w:szCs w:val="34"/>
        </w:rPr>
        <w:t>. We will update through Facebook and the website</w:t>
      </w:r>
      <w:r w:rsidR="00B26D3E">
        <w:rPr>
          <w:rFonts w:ascii="SassoonPrimaryInfant" w:hAnsi="SassoonPrimaryInfant"/>
          <w:color w:val="333333"/>
          <w:sz w:val="22"/>
          <w:szCs w:val="34"/>
        </w:rPr>
        <w:t xml:space="preserve"> about</w:t>
      </w:r>
      <w:bookmarkStart w:id="0" w:name="_GoBack"/>
      <w:bookmarkEnd w:id="0"/>
      <w:r>
        <w:rPr>
          <w:rFonts w:ascii="SassoonPrimaryInfant" w:hAnsi="SassoonPrimaryInfant"/>
          <w:color w:val="333333"/>
          <w:sz w:val="22"/>
          <w:szCs w:val="34"/>
        </w:rPr>
        <w:t xml:space="preserve"> how to book your child into the club. It will be important should there be a need to track and trace. </w:t>
      </w:r>
    </w:p>
    <w:p w:rsidR="00461613" w:rsidRPr="001C4710" w:rsidRDefault="00461613" w:rsidP="00E164E1">
      <w:pPr>
        <w:pStyle w:val="NormalWeb"/>
        <w:spacing w:before="0" w:beforeAutospacing="0" w:after="300" w:afterAutospacing="0"/>
        <w:jc w:val="both"/>
        <w:rPr>
          <w:rFonts w:ascii="SassoonPrimaryInfant" w:hAnsi="SassoonPrimaryInfant"/>
          <w:color w:val="333333"/>
          <w:sz w:val="22"/>
          <w:szCs w:val="34"/>
        </w:rPr>
      </w:pPr>
      <w:r>
        <w:rPr>
          <w:rFonts w:ascii="SassoonPrimaryInfant" w:hAnsi="SassoonPrimaryInfant"/>
          <w:color w:val="333333"/>
          <w:sz w:val="22"/>
          <w:szCs w:val="34"/>
        </w:rPr>
        <w:t xml:space="preserve">If you have any concerns whatsoever please do not hesitate to contact </w:t>
      </w:r>
      <w:hyperlink r:id="rId7" w:history="1">
        <w:r w:rsidRPr="007904A7">
          <w:rPr>
            <w:rStyle w:val="Hyperlink"/>
            <w:rFonts w:ascii="SassoonPrimaryInfant" w:hAnsi="SassoonPrimaryInfant"/>
            <w:color w:val="auto"/>
            <w:sz w:val="22"/>
            <w:szCs w:val="34"/>
            <w:u w:val="none"/>
          </w:rPr>
          <w:t>rgallagher100@c2kni.net</w:t>
        </w:r>
      </w:hyperlink>
      <w:r w:rsidRPr="007904A7">
        <w:rPr>
          <w:rFonts w:ascii="SassoonPrimaryInfant" w:hAnsi="SassoonPrimaryInfant"/>
          <w:sz w:val="22"/>
          <w:szCs w:val="34"/>
        </w:rPr>
        <w:t>.</w:t>
      </w:r>
    </w:p>
    <w:p w:rsidR="004C295F" w:rsidRPr="00B57E69" w:rsidRDefault="001720F0" w:rsidP="00002AA5">
      <w:pPr>
        <w:jc w:val="both"/>
        <w:rPr>
          <w:rFonts w:ascii="SassoonPrimaryInfant" w:hAnsi="SassoonPrimaryInfant"/>
          <w:sz w:val="24"/>
        </w:rPr>
      </w:pPr>
      <w:r w:rsidRPr="00B57E69">
        <w:rPr>
          <w:noProof/>
          <w:sz w:val="24"/>
          <w:lang w:eastAsia="en-GB"/>
        </w:rPr>
        <w:drawing>
          <wp:anchor distT="0" distB="0" distL="114300" distR="114300" simplePos="0" relativeHeight="251658240" behindDoc="1" locked="0" layoutInCell="1" allowOverlap="1" wp14:anchorId="02DED133" wp14:editId="390C42FB">
            <wp:simplePos x="0" y="0"/>
            <wp:positionH relativeFrom="page">
              <wp:align>left</wp:align>
            </wp:positionH>
            <wp:positionV relativeFrom="paragraph">
              <wp:posOffset>217805</wp:posOffset>
            </wp:positionV>
            <wp:extent cx="1771650" cy="742894"/>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signature.png"/>
                    <pic:cNvPicPr/>
                  </pic:nvPicPr>
                  <pic:blipFill>
                    <a:blip r:embed="rId8" cstate="print">
                      <a:extLst>
                        <a:ext uri="{BEBA8EAE-BF5A-486C-A8C5-ECC9F3942E4B}">
                          <a14:imgProps xmlns:a14="http://schemas.microsoft.com/office/drawing/2010/main">
                            <a14:imgLayer r:embed="rId9">
                              <a14:imgEffect>
                                <a14:colorTemperature colorTemp="4700"/>
                              </a14:imgEffect>
                              <a14:imgEffect>
                                <a14:saturation sat="0"/>
                              </a14:imgEffect>
                              <a14:imgEffect>
                                <a14:brightnessContrast contrast="100000"/>
                              </a14:imgEffect>
                            </a14:imgLayer>
                          </a14:imgProps>
                        </a:ext>
                        <a:ext uri="{28A0092B-C50C-407E-A947-70E740481C1C}">
                          <a14:useLocalDpi xmlns:a14="http://schemas.microsoft.com/office/drawing/2010/main" val="0"/>
                        </a:ext>
                      </a:extLst>
                    </a:blip>
                    <a:stretch>
                      <a:fillRect/>
                    </a:stretch>
                  </pic:blipFill>
                  <pic:spPr>
                    <a:xfrm>
                      <a:off x="0" y="0"/>
                      <a:ext cx="1771650" cy="742894"/>
                    </a:xfrm>
                    <a:prstGeom prst="rect">
                      <a:avLst/>
                    </a:prstGeom>
                    <a:solidFill>
                      <a:srgbClr val="E7E6E6">
                        <a:lumMod val="75000"/>
                      </a:srgbClr>
                    </a:solidFill>
                  </pic:spPr>
                </pic:pic>
              </a:graphicData>
            </a:graphic>
            <wp14:sizeRelH relativeFrom="page">
              <wp14:pctWidth>0</wp14:pctWidth>
            </wp14:sizeRelH>
            <wp14:sizeRelV relativeFrom="page">
              <wp14:pctHeight>0</wp14:pctHeight>
            </wp14:sizeRelV>
          </wp:anchor>
        </w:drawing>
      </w:r>
      <w:r w:rsidR="004C295F" w:rsidRPr="00B57E69">
        <w:rPr>
          <w:rFonts w:ascii="SassoonPrimaryInfant" w:hAnsi="SassoonPrimaryInfant"/>
          <w:sz w:val="24"/>
        </w:rPr>
        <w:t xml:space="preserve">Many thanks, </w:t>
      </w:r>
    </w:p>
    <w:p w:rsidR="004C295F" w:rsidRPr="00B57E69" w:rsidRDefault="004C295F" w:rsidP="00002AA5">
      <w:pPr>
        <w:jc w:val="both"/>
        <w:rPr>
          <w:rFonts w:ascii="SassoonPrimaryInfant" w:hAnsi="SassoonPrimaryInfant"/>
          <w:sz w:val="24"/>
        </w:rPr>
      </w:pPr>
    </w:p>
    <w:p w:rsidR="002F2F7F" w:rsidRDefault="00B26D3E"/>
    <w:sectPr w:rsidR="002F2F7F" w:rsidSect="008D7766">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3A3E"/>
    <w:multiLevelType w:val="hybridMultilevel"/>
    <w:tmpl w:val="FB3602EA"/>
    <w:lvl w:ilvl="0" w:tplc="7E32B7E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B0B26"/>
    <w:multiLevelType w:val="hybridMultilevel"/>
    <w:tmpl w:val="9D94D800"/>
    <w:lvl w:ilvl="0" w:tplc="252664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3D04C9"/>
    <w:multiLevelType w:val="hybridMultilevel"/>
    <w:tmpl w:val="8C946E9E"/>
    <w:lvl w:ilvl="0" w:tplc="6AD622F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64ED9"/>
    <w:multiLevelType w:val="hybridMultilevel"/>
    <w:tmpl w:val="82D2561A"/>
    <w:lvl w:ilvl="0" w:tplc="1F28A39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E2714"/>
    <w:multiLevelType w:val="hybridMultilevel"/>
    <w:tmpl w:val="110C592A"/>
    <w:lvl w:ilvl="0" w:tplc="E2F6AA0C">
      <w:numFmt w:val="bullet"/>
      <w:lvlText w:val="-"/>
      <w:lvlJc w:val="left"/>
      <w:pPr>
        <w:ind w:left="720" w:hanging="360"/>
      </w:pPr>
      <w:rPr>
        <w:rFonts w:ascii="SassoonPrimaryInfant" w:eastAsiaTheme="minorHAnsi"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82C51"/>
    <w:multiLevelType w:val="hybridMultilevel"/>
    <w:tmpl w:val="B6A2F00A"/>
    <w:lvl w:ilvl="0" w:tplc="0EA2BA9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77"/>
    <w:rsid w:val="00002AA5"/>
    <w:rsid w:val="00026385"/>
    <w:rsid w:val="00037058"/>
    <w:rsid w:val="00053669"/>
    <w:rsid w:val="00060568"/>
    <w:rsid w:val="000C256C"/>
    <w:rsid w:val="000C65BC"/>
    <w:rsid w:val="000D12C6"/>
    <w:rsid w:val="001017EC"/>
    <w:rsid w:val="001573E1"/>
    <w:rsid w:val="001646D0"/>
    <w:rsid w:val="001720F0"/>
    <w:rsid w:val="001A0E41"/>
    <w:rsid w:val="001A2BA7"/>
    <w:rsid w:val="001A45C4"/>
    <w:rsid w:val="001B4BE0"/>
    <w:rsid w:val="001C4710"/>
    <w:rsid w:val="001E0BF6"/>
    <w:rsid w:val="0024119E"/>
    <w:rsid w:val="00262F5D"/>
    <w:rsid w:val="00287724"/>
    <w:rsid w:val="0029688F"/>
    <w:rsid w:val="002A1DAE"/>
    <w:rsid w:val="002A3C24"/>
    <w:rsid w:val="002B06B3"/>
    <w:rsid w:val="002B2390"/>
    <w:rsid w:val="002E339F"/>
    <w:rsid w:val="002F7B40"/>
    <w:rsid w:val="00352E54"/>
    <w:rsid w:val="00383A5F"/>
    <w:rsid w:val="003B2E21"/>
    <w:rsid w:val="003C3B34"/>
    <w:rsid w:val="003D4EE1"/>
    <w:rsid w:val="00414893"/>
    <w:rsid w:val="00461613"/>
    <w:rsid w:val="004826AA"/>
    <w:rsid w:val="004B5853"/>
    <w:rsid w:val="004B7207"/>
    <w:rsid w:val="004C295F"/>
    <w:rsid w:val="004D1E63"/>
    <w:rsid w:val="004D3CD2"/>
    <w:rsid w:val="004E5F09"/>
    <w:rsid w:val="00554D59"/>
    <w:rsid w:val="0059632B"/>
    <w:rsid w:val="00597293"/>
    <w:rsid w:val="005A0AF2"/>
    <w:rsid w:val="005B6D25"/>
    <w:rsid w:val="005E60DB"/>
    <w:rsid w:val="005F43DC"/>
    <w:rsid w:val="00601F4C"/>
    <w:rsid w:val="0061765F"/>
    <w:rsid w:val="00670338"/>
    <w:rsid w:val="00672D7B"/>
    <w:rsid w:val="006907FB"/>
    <w:rsid w:val="00691F48"/>
    <w:rsid w:val="006C574C"/>
    <w:rsid w:val="007210C6"/>
    <w:rsid w:val="007415D5"/>
    <w:rsid w:val="007420E1"/>
    <w:rsid w:val="00743FBB"/>
    <w:rsid w:val="00761200"/>
    <w:rsid w:val="007818E6"/>
    <w:rsid w:val="00784E0F"/>
    <w:rsid w:val="007904A7"/>
    <w:rsid w:val="007A0213"/>
    <w:rsid w:val="007A1519"/>
    <w:rsid w:val="007A4A6F"/>
    <w:rsid w:val="007A744A"/>
    <w:rsid w:val="007C3EC2"/>
    <w:rsid w:val="007D0996"/>
    <w:rsid w:val="007D7054"/>
    <w:rsid w:val="007E57CA"/>
    <w:rsid w:val="007F6D22"/>
    <w:rsid w:val="00841836"/>
    <w:rsid w:val="00855705"/>
    <w:rsid w:val="00861D3C"/>
    <w:rsid w:val="008723C8"/>
    <w:rsid w:val="00875A8F"/>
    <w:rsid w:val="008D3D58"/>
    <w:rsid w:val="008D4D1B"/>
    <w:rsid w:val="008D6651"/>
    <w:rsid w:val="008D6749"/>
    <w:rsid w:val="008D7766"/>
    <w:rsid w:val="009071A8"/>
    <w:rsid w:val="009237A7"/>
    <w:rsid w:val="00926598"/>
    <w:rsid w:val="00926D0C"/>
    <w:rsid w:val="009408CF"/>
    <w:rsid w:val="00947CA1"/>
    <w:rsid w:val="0098056C"/>
    <w:rsid w:val="009A3FAC"/>
    <w:rsid w:val="009B61F4"/>
    <w:rsid w:val="009C253A"/>
    <w:rsid w:val="009C7763"/>
    <w:rsid w:val="009F15A5"/>
    <w:rsid w:val="00A10A72"/>
    <w:rsid w:val="00A2366A"/>
    <w:rsid w:val="00A753D8"/>
    <w:rsid w:val="00A87E77"/>
    <w:rsid w:val="00A9002C"/>
    <w:rsid w:val="00A962A5"/>
    <w:rsid w:val="00A96340"/>
    <w:rsid w:val="00B20E06"/>
    <w:rsid w:val="00B26D3E"/>
    <w:rsid w:val="00B316B3"/>
    <w:rsid w:val="00B47575"/>
    <w:rsid w:val="00B507CD"/>
    <w:rsid w:val="00B51629"/>
    <w:rsid w:val="00B57E69"/>
    <w:rsid w:val="00B71E4B"/>
    <w:rsid w:val="00BA51F1"/>
    <w:rsid w:val="00BB660D"/>
    <w:rsid w:val="00BC6A97"/>
    <w:rsid w:val="00BD63F6"/>
    <w:rsid w:val="00C037BA"/>
    <w:rsid w:val="00C4467B"/>
    <w:rsid w:val="00C45584"/>
    <w:rsid w:val="00C517DC"/>
    <w:rsid w:val="00C5304F"/>
    <w:rsid w:val="00C623FB"/>
    <w:rsid w:val="00CB3325"/>
    <w:rsid w:val="00CB67A0"/>
    <w:rsid w:val="00CC16AE"/>
    <w:rsid w:val="00CE05A1"/>
    <w:rsid w:val="00CE5281"/>
    <w:rsid w:val="00CE6ECF"/>
    <w:rsid w:val="00D10131"/>
    <w:rsid w:val="00D50CFD"/>
    <w:rsid w:val="00D66AA7"/>
    <w:rsid w:val="00D8745A"/>
    <w:rsid w:val="00D9256A"/>
    <w:rsid w:val="00DD2001"/>
    <w:rsid w:val="00DD5753"/>
    <w:rsid w:val="00DE081D"/>
    <w:rsid w:val="00E06AC2"/>
    <w:rsid w:val="00E164E1"/>
    <w:rsid w:val="00E27C82"/>
    <w:rsid w:val="00E66677"/>
    <w:rsid w:val="00E6671E"/>
    <w:rsid w:val="00E72069"/>
    <w:rsid w:val="00EA583F"/>
    <w:rsid w:val="00EB2CD8"/>
    <w:rsid w:val="00EC1225"/>
    <w:rsid w:val="00EC4482"/>
    <w:rsid w:val="00EC6B52"/>
    <w:rsid w:val="00F1167E"/>
    <w:rsid w:val="00F143F7"/>
    <w:rsid w:val="00F454D2"/>
    <w:rsid w:val="00F45C8D"/>
    <w:rsid w:val="00F74231"/>
    <w:rsid w:val="00F81F9E"/>
    <w:rsid w:val="00F84153"/>
    <w:rsid w:val="00FC6263"/>
    <w:rsid w:val="00FD0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D226"/>
  <w15:chartTrackingRefBased/>
  <w15:docId w15:val="{0E9F4469-48F5-4A10-B63D-5F34B653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48"/>
    <w:rPr>
      <w:rFonts w:ascii="Segoe UI" w:hAnsi="Segoe UI" w:cs="Segoe UI"/>
      <w:sz w:val="18"/>
      <w:szCs w:val="18"/>
    </w:rPr>
  </w:style>
  <w:style w:type="paragraph" w:styleId="ListParagraph">
    <w:name w:val="List Paragraph"/>
    <w:basedOn w:val="Normal"/>
    <w:uiPriority w:val="34"/>
    <w:qFormat/>
    <w:rsid w:val="001B4BE0"/>
    <w:pPr>
      <w:ind w:left="720"/>
      <w:contextualSpacing/>
    </w:pPr>
  </w:style>
  <w:style w:type="table" w:styleId="TableGrid">
    <w:name w:val="Table Grid"/>
    <w:basedOn w:val="TableNormal"/>
    <w:uiPriority w:val="39"/>
    <w:rsid w:val="006C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2AA5"/>
    <w:rPr>
      <w:color w:val="0563C1" w:themeColor="hyperlink"/>
      <w:u w:val="single"/>
    </w:rPr>
  </w:style>
  <w:style w:type="paragraph" w:styleId="NormalWeb">
    <w:name w:val="Normal (Web)"/>
    <w:basedOn w:val="Normal"/>
    <w:uiPriority w:val="99"/>
    <w:unhideWhenUsed/>
    <w:rsid w:val="00F1167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7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rgallagher100@c2k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A6F9-808E-481F-A5D8-3BBFFE5B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8D840957</Template>
  <TotalTime>0</TotalTime>
  <Pages>2</Pages>
  <Words>931</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Gallagher</dc:creator>
  <cp:keywords/>
  <dc:description/>
  <cp:lastModifiedBy>R Gallagher</cp:lastModifiedBy>
  <cp:revision>2</cp:revision>
  <cp:lastPrinted>2020-08-20T13:01:00Z</cp:lastPrinted>
  <dcterms:created xsi:type="dcterms:W3CDTF">2020-08-20T14:06:00Z</dcterms:created>
  <dcterms:modified xsi:type="dcterms:W3CDTF">2020-08-20T14:06:00Z</dcterms:modified>
</cp:coreProperties>
</file>