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22A87E" wp14:editId="6FA6EBFF">
                <wp:simplePos x="0" y="0"/>
                <wp:positionH relativeFrom="column">
                  <wp:posOffset>1632857</wp:posOffset>
                </wp:positionH>
                <wp:positionV relativeFrom="paragraph">
                  <wp:posOffset>326570</wp:posOffset>
                </wp:positionV>
                <wp:extent cx="875211" cy="927463"/>
                <wp:effectExtent l="19050" t="19050" r="39370" b="44450"/>
                <wp:wrapNone/>
                <wp:docPr id="209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211" cy="927463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Pr="00D55DB7" w:rsidRDefault="00C10901" w:rsidP="000515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2246</w:t>
                            </w:r>
                          </w:p>
                          <w:p w:rsidR="00C10901" w:rsidRDefault="00C10901" w:rsidP="00051510"/>
                          <w:p w:rsidR="00C10901" w:rsidRDefault="00C10901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09" o:spid="_x0000_s1026" style="position:absolute;margin-left:128.55pt;margin-top:25.7pt;width:68.9pt;height:7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211,927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" adj="-11796480,,5400" path="m-2,596458l134772,412762,86673,183696r216160,1l437606,,572378,183697r216160,-1l740439,412762,875213,596458,680458,698401,632357,927468,437606,825523,242854,927468,194753,698401,-2,596458xe" fillcolor="white [3212]" strokecolor="#1f4d78 [1604]" strokeweight="1pt">
                <v:stroke joinstyle="miter"/>
                <v:formulas/>
                <v:path arrowok="t" o:connecttype="custom" o:connectlocs="-2,596458;134772,412762;86673,183696;302833,183697;437606,0;572378,183697;788538,183696;740439,412762;875213,596458;680458,698401;632357,927468;437606,825523;242854,927468;194753,698401;-2,596458" o:connectangles="0,0,0,0,0,0,0,0,0,0,0,0,0,0,0" textboxrect="0,0,875211,927463"/>
                <v:textbox>
                  <w:txbxContent>
                    <w:p w:rsidR="00C10901" w:rsidRPr="00D55DB7" w:rsidRDefault="00C10901" w:rsidP="000515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2246</w:t>
                      </w:r>
                    </w:p>
                    <w:p w:rsidR="00C10901" w:rsidRDefault="00C10901" w:rsidP="00051510"/>
                    <w:p w:rsidR="00C10901" w:rsidRDefault="00C10901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8A26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7" type="#_x0000_t202" style="position:absolute;margin-left:0;margin-top:-46.3pt;width:353.85pt;height:31.9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D55DB7" w:rsidP="000515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1854925</wp:posOffset>
                </wp:positionH>
                <wp:positionV relativeFrom="paragraph">
                  <wp:posOffset>284208</wp:posOffset>
                </wp:positionV>
                <wp:extent cx="483325" cy="326571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D55DB7" w:rsidRDefault="00C109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b/>
                              </w:rP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3" o:spid="_x0000_s1028" type="#_x0000_t202" style="position:absolute;margin-left:146.05pt;margin-top:22.4pt;width:38.05pt;height:25.7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" fillcolor="white [3201]" stroked="f" strokeweight=".5pt">
                <v:textbox>
                  <w:txbxContent>
                    <w:p w:rsidR="00C10901" w:rsidRPr="00D55DB7" w:rsidRDefault="00C1090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55DB7">
                        <w:rPr>
                          <w:rFonts w:ascii="Comic Sans MS" w:hAnsi="Comic Sans MS"/>
                          <w:b/>
                        </w:rPr>
                        <w:t>246</w:t>
                      </w:r>
                    </w:p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Text Box 2" o:spid="_x0000_s1029" type="#_x0000_t202" style="position:absolute;margin-left:205.5pt;margin-top:28.7pt;width:21pt;height:25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FOIwIAACM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ypjRTiMCAAAj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D55DB7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3FA0C1" wp14:editId="0E06F338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2507615" cy="371475"/>
                <wp:effectExtent l="19050" t="19050" r="26035" b="2857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D55DB7" w:rsidRDefault="00C10901" w:rsidP="000515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× 3, ÷ 3 and </w:t>
                            </w:r>
                            <w:r w:rsid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Pr="00D55DB7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FB7B86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D55DB7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÷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55DB7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12" o:spid="_x0000_s1030" type="#_x0000_t202" style="position:absolute;margin-left:0;margin-top:37.4pt;width:197.45pt;height:29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" strokeweight="2.25pt">
                <v:textbox>
                  <w:txbxContent>
                    <w:p w:rsidR="00C10901" w:rsidRPr="00D55DB7" w:rsidRDefault="00C10901" w:rsidP="000515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× 3, ÷ 3 and </w:t>
                      </w:r>
                      <w:r w:rsid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</w:t>
                      </w:r>
                      <w:r w:rsidRPr="00D55DB7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6</w:t>
                      </w:r>
                      <w:r w:rsidR="00FB7B86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</w:t>
                      </w:r>
                      <w:r w:rsidRPr="00D55DB7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÷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6</w:t>
                      </w:r>
                      <w:r w:rsidRPr="00D55DB7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051510" w:rsidRPr="001B0EB7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C10901" w:rsidRPr="00C10901" w:rsidRDefault="00C10901" w:rsidP="00C10901">
      <w:pPr>
        <w:rPr>
          <w:rFonts w:ascii="Comic Sans MS" w:hAnsi="Comic Sans MS"/>
          <w:b/>
          <w:u w:val="single"/>
        </w:rPr>
      </w:pPr>
      <w:r w:rsidRPr="00C10901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C10901">
        <w:rPr>
          <w:rFonts w:ascii="Comic Sans MS" w:hAnsi="Comic Sans MS"/>
          <w:b/>
          <w:u w:val="single"/>
        </w:rPr>
        <w:t>activities:</w:t>
      </w:r>
    </w:p>
    <w:p w:rsidR="00C10901" w:rsidRDefault="00C10901" w:rsidP="00051510">
      <w:pPr>
        <w:rPr>
          <w:rFonts w:ascii="Comic Sans MS" w:hAnsi="Comic Sans MS"/>
          <w:b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20 minutes</w:t>
      </w:r>
    </w:p>
    <w:p w:rsidR="00C10901" w:rsidRPr="00C10901" w:rsidRDefault="00C10901" w:rsidP="00051510">
      <w:pPr>
        <w:rPr>
          <w:rFonts w:ascii="Comic Sans MS" w:hAnsi="Comic Sans MS"/>
          <w:b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051510" w:rsidRDefault="00051510" w:rsidP="00051510">
      <w:pPr>
        <w:rPr>
          <w:rFonts w:ascii="Comic Sans MS" w:hAnsi="Comic Sans MS"/>
          <w:b/>
        </w:rPr>
      </w:pPr>
    </w:p>
    <w:p w:rsidR="00051510" w:rsidRDefault="00051510" w:rsidP="00051510">
      <w:pPr>
        <w:rPr>
          <w:rFonts w:ascii="Comic Sans MS" w:hAnsi="Comic Sans MS"/>
          <w:b/>
        </w:rPr>
      </w:pPr>
    </w:p>
    <w:p w:rsidR="00051510" w:rsidRDefault="00051510" w:rsidP="0005151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BAD5C6C" wp14:editId="04BF741A">
                <wp:simplePos x="0" y="0"/>
                <wp:positionH relativeFrom="column">
                  <wp:posOffset>2121535</wp:posOffset>
                </wp:positionH>
                <wp:positionV relativeFrom="paragraph">
                  <wp:posOffset>-378823</wp:posOffset>
                </wp:positionV>
                <wp:extent cx="1097280" cy="1240972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240972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190499" y="85309"/>
                            <a:ext cx="450126" cy="2586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D55DB7" w:rsidRDefault="00C10901" w:rsidP="0005151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55DB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ible/able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5C6C" id="Group 213" o:spid="_x0000_s1031" style="position:absolute;margin-left:167.05pt;margin-top:-29.85pt;width:86.4pt;height:97.7pt;z-index:251739136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32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">
                  <v:imagedata r:id="rId8" o:title=""/>
                  <v:path arrowok="t"/>
                </v:shape>
                <v:shape id="Text Box 215" o:spid="_x0000_s1033" type="#_x0000_t202" style="position:absolute;left:1904;top:853;width:4502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vH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zOHvTDgCcv0LAAD//wMAUEsBAi0AFAAGAAgAAAAhANvh9svuAAAAhQEAABMAAAAAAAAA&#10;AAAAAAAAAAAAAFtDb250ZW50X1R5cGVzXS54bWxQSwECLQAUAAYACAAAACEAWvQsW78AAAAVAQAA&#10;CwAAAAAAAAAAAAAAAAAfAQAAX3JlbHMvLnJlbHNQSwECLQAUAAYACAAAACEAqbtrx8YAAADcAAAA&#10;DwAAAAAAAAAAAAAAAAAHAgAAZHJzL2Rvd25yZXYueG1sUEsFBgAAAAADAAMAtwAAAPoCAAAAAA==&#10;" fillcolor="white [3201]" stroked="f" strokeweight=".5pt">
                  <v:textbox>
                    <w:txbxContent>
                      <w:p w:rsidR="00C10901" w:rsidRPr="00D55DB7" w:rsidRDefault="00C10901" w:rsidP="0005151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55DB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ible/able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16" o:spid="_x0000_s1034" type="#_x0000_t202" style="position:absolute;margin-left:128.65pt;margin-top:15.85pt;width:129.75pt;height:30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C6Pcrg&#10;RgIAAIU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comfortable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invisible*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possible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responsible*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vegetable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sensible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lang w:val="fr-FR"/>
                              </w:rPr>
                              <w:t>fable*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</w:rPr>
                              <w:t>reliable*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</w:rPr>
                              <w:t>horrible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</w:rPr>
                              <w:t>cable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</w:rPr>
                              <w:t>terrible</w:t>
                            </w:r>
                          </w:p>
                          <w:p w:rsidR="00C10901" w:rsidRPr="00D55DB7" w:rsidRDefault="00C10901" w:rsidP="00D55D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</w:rPr>
                              <w:t>enjoyable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18" o:spid="_x0000_s1035" type="#_x0000_t202" style="position:absolute;margin-left:10.9pt;margin-top:13.6pt;width:99.75pt;height:30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" fillcolor="white [3201]" strokeweight="2.25pt">
                <v:textbox>
                  <w:txbxContent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comfortable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invisible*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possible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responsible*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vegetable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sensible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D55DB7">
                        <w:rPr>
                          <w:rFonts w:ascii="Comic Sans MS" w:hAnsi="Comic Sans MS"/>
                          <w:lang w:val="fr-FR"/>
                        </w:rPr>
                        <w:t>fable*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</w:rPr>
                      </w:pPr>
                      <w:r w:rsidRPr="00D55DB7">
                        <w:rPr>
                          <w:rFonts w:ascii="Comic Sans MS" w:hAnsi="Comic Sans MS"/>
                        </w:rPr>
                        <w:t>reliable*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</w:rPr>
                      </w:pPr>
                      <w:r w:rsidRPr="00D55DB7">
                        <w:rPr>
                          <w:rFonts w:ascii="Comic Sans MS" w:hAnsi="Comic Sans MS"/>
                        </w:rPr>
                        <w:t>horrible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</w:rPr>
                      </w:pPr>
                      <w:r w:rsidRPr="00D55DB7">
                        <w:rPr>
                          <w:rFonts w:ascii="Comic Sans MS" w:hAnsi="Comic Sans MS"/>
                        </w:rPr>
                        <w:t>cable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</w:rPr>
                      </w:pPr>
                      <w:r w:rsidRPr="00D55DB7">
                        <w:rPr>
                          <w:rFonts w:ascii="Comic Sans MS" w:hAnsi="Comic Sans MS"/>
                        </w:rPr>
                        <w:t>terrible</w:t>
                      </w:r>
                    </w:p>
                    <w:p w:rsidR="00C10901" w:rsidRPr="00D55DB7" w:rsidRDefault="00C10901" w:rsidP="00D55DB7">
                      <w:pPr>
                        <w:rPr>
                          <w:rFonts w:ascii="Comic Sans MS" w:hAnsi="Comic Sans MS"/>
                        </w:rPr>
                      </w:pPr>
                      <w:r w:rsidRPr="00D55DB7">
                        <w:rPr>
                          <w:rFonts w:ascii="Comic Sans MS" w:hAnsi="Comic Sans MS"/>
                        </w:rPr>
                        <w:t>enjoyable</w:t>
                      </w:r>
                    </w:p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9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6E4045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22A87E" wp14:editId="6FA6EBFF">
                <wp:simplePos x="0" y="0"/>
                <wp:positionH relativeFrom="column">
                  <wp:posOffset>1711234</wp:posOffset>
                </wp:positionH>
                <wp:positionV relativeFrom="paragraph">
                  <wp:posOffset>326571</wp:posOffset>
                </wp:positionV>
                <wp:extent cx="773340" cy="875212"/>
                <wp:effectExtent l="19050" t="19050" r="46355" b="39370"/>
                <wp:wrapNone/>
                <wp:docPr id="219" name="7-Point Sta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340" cy="875212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051510"/>
                          <w:p w:rsidR="00C10901" w:rsidRDefault="00C10901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19" o:spid="_x0000_s1036" style="position:absolute;margin-left:134.75pt;margin-top:25.7pt;width:60.9pt;height:6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340,8752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" adj="-11796480,,5400" path="m-2,562855l119085,389508,76584,173347r191001,1l386670,,505755,173348r191001,-1l654255,389508,773342,562855,601255,659055,558753,875217,386670,779015,214587,875217,172085,659055,-2,562855xe" fillcolor="white [3212]" strokecolor="#1f4d78 [1604]" strokeweight="1pt">
                <v:stroke joinstyle="miter"/>
                <v:formulas/>
                <v:path arrowok="t" o:connecttype="custom" o:connectlocs="-2,562855;119085,389508;76584,173347;267585,173348;386670,0;505755,173348;696756,173347;654255,389508;773342,562855;601255,659055;558753,875217;386670,779015;214587,875217;172085,659055;-2,562855" o:connectangles="0,0,0,0,0,0,0,0,0,0,0,0,0,0,0" textboxrect="0,0,773340,875212"/>
                <v:textbox>
                  <w:txbxContent>
                    <w:p w:rsidR="00C10901" w:rsidRDefault="00C10901" w:rsidP="00051510"/>
                    <w:p w:rsidR="00C10901" w:rsidRDefault="00C10901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8A26" id="Text Box 220" o:spid="_x0000_s1037" type="#_x0000_t202" style="position:absolute;margin-left:0;margin-top:-46.3pt;width:353.85pt;height:31.9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9D543E" w:rsidP="000515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1867989</wp:posOffset>
                </wp:positionH>
                <wp:positionV relativeFrom="paragraph">
                  <wp:posOffset>310334</wp:posOffset>
                </wp:positionV>
                <wp:extent cx="457200" cy="287382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7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9D543E" w:rsidRDefault="00C109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  <w:b/>
                              </w:rPr>
                              <w:t>378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38" type="#_x0000_t202" style="position:absolute;margin-left:147.1pt;margin-top:24.45pt;width:36pt;height:22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" fillcolor="white [3201]" stroked="f" strokeweight=".5pt">
                <v:textbox>
                  <w:txbxContent>
                    <w:p w:rsidR="00C10901" w:rsidRPr="009D543E" w:rsidRDefault="00C1090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D543E">
                        <w:rPr>
                          <w:rFonts w:ascii="Comic Sans MS" w:hAnsi="Comic Sans MS"/>
                          <w:b/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_x0000_s1039" type="#_x0000_t202" style="position:absolute;margin-left:205.5pt;margin-top:28.7pt;width:21pt;height:2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gJIwIAACQ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OcpICS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051510" w:rsidP="00051510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</w: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3FA0C1" wp14:editId="0E06F338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CC1BB5" w:rsidRDefault="00C10901" w:rsidP="0005151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D543E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× 4,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43E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÷ 4 </w:t>
                            </w:r>
                            <w:r w:rsidR="00E258A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D543E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× 8,</w:t>
                            </w:r>
                            <w:r w:rsidR="00FB7B86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8</w:t>
                            </w:r>
                            <w:r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22" o:spid="_x0000_s1040" type="#_x0000_t202" style="position:absolute;margin-left:0;margin-top:38.2pt;width:187.5pt;height:29.2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" strokeweight="2.25pt">
                <v:textbox>
                  <w:txbxContent>
                    <w:p w:rsidR="00C10901" w:rsidRPr="00CC1BB5" w:rsidRDefault="00C10901" w:rsidP="0005151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D543E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× 4,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D543E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÷ 4 </w:t>
                      </w:r>
                      <w:r w:rsidR="00E258A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Pr="009D543E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× 8,</w:t>
                      </w:r>
                      <w:r w:rsidR="00FB7B86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8</w:t>
                      </w:r>
                      <w:r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C10901" w:rsidRDefault="00C10901" w:rsidP="00C10901">
      <w:pPr>
        <w:rPr>
          <w:rFonts w:ascii="Comic Sans MS" w:hAnsi="Comic Sans MS"/>
          <w:b/>
          <w:sz w:val="20"/>
          <w:szCs w:val="20"/>
        </w:rPr>
      </w:pPr>
    </w:p>
    <w:p w:rsidR="00C10901" w:rsidRPr="00C10901" w:rsidRDefault="00C10901" w:rsidP="00C10901">
      <w:pPr>
        <w:rPr>
          <w:rFonts w:ascii="Comic Sans MS" w:hAnsi="Comic Sans MS"/>
          <w:b/>
          <w:u w:val="single"/>
        </w:rPr>
      </w:pPr>
      <w:r w:rsidRPr="00C10901">
        <w:rPr>
          <w:rFonts w:ascii="Comic Sans MS" w:hAnsi="Comic Sans MS"/>
          <w:b/>
          <w:u w:val="single"/>
        </w:rPr>
        <w:t>Daily Numeracy activities:</w:t>
      </w:r>
    </w:p>
    <w:p w:rsidR="00C10901" w:rsidRPr="00C10901" w:rsidRDefault="00C10901" w:rsidP="00C10901">
      <w:pPr>
        <w:rPr>
          <w:rFonts w:ascii="Comic Sans MS" w:hAnsi="Comic Sans MS"/>
          <w:b/>
        </w:rPr>
      </w:pPr>
      <w:r w:rsidRPr="00C10901">
        <w:rPr>
          <w:rFonts w:ascii="Comic Sans MS" w:hAnsi="Comic Sans MS"/>
          <w:b/>
        </w:rPr>
        <w:t>Mathletics – 20 minutes</w:t>
      </w:r>
    </w:p>
    <w:p w:rsidR="00051510" w:rsidRPr="001B0EB7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</w:t>
      </w: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</w:p>
    <w:p w:rsidR="00051510" w:rsidRDefault="00051510" w:rsidP="0005151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BAD5C6C" wp14:editId="04BF741A">
                <wp:simplePos x="0" y="0"/>
                <wp:positionH relativeFrom="column">
                  <wp:posOffset>1951718</wp:posOffset>
                </wp:positionH>
                <wp:positionV relativeFrom="paragraph">
                  <wp:posOffset>-274320</wp:posOffset>
                </wp:positionV>
                <wp:extent cx="1071154" cy="1063534"/>
                <wp:effectExtent l="0" t="0" r="0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154" cy="1063534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5" name="Text Box 225"/>
                        <wps:cNvSpPr txBox="1"/>
                        <wps:spPr>
                          <a:xfrm>
                            <a:off x="189872" y="213391"/>
                            <a:ext cx="362521" cy="3019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Default="00C10901" w:rsidP="00051510">
                              <w:r>
                                <w:t>ture/sure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5C6C" id="Group 223" o:spid="_x0000_s1041" style="position:absolute;margin-left:153.7pt;margin-top:-21.6pt;width:84.35pt;height:83.75pt;z-index:251747328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">
                <v:shape id="Picture 224" o:spid="_x0000_s1042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">
                  <v:imagedata r:id="rId8" o:title=""/>
                  <v:path arrowok="t"/>
                </v:shape>
                <v:shape id="Text Box 225" o:spid="_x0000_s1043" type="#_x0000_t202" style="position:absolute;left:1898;top:2133;width:3625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F6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8Qx+z4QjIJd3AAAA//8DAFBLAQItABQABgAIAAAAIQDb4fbL7gAAAIUBAAATAAAAAAAA&#10;AAAAAAAAAAAAAABbQ29udGVudF9UeXBlc10ueG1sUEsBAi0AFAAGAAgAAAAhAFr0LFu/AAAAFQEA&#10;AAsAAAAAAAAAAAAAAAAAHwEAAF9yZWxzLy5yZWxzUEsBAi0AFAAGAAgAAAAhAGfXoXrHAAAA3AAA&#10;AA8AAAAAAAAAAAAAAAAABwIAAGRycy9kb3ducmV2LnhtbFBLBQYAAAAAAwADALcAAAD7AgAAAAA=&#10;" fillcolor="white [3201]" stroked="f" strokeweight=".5pt">
                  <v:textbox>
                    <w:txbxContent>
                      <w:p w:rsidR="00C10901" w:rsidRDefault="00C10901" w:rsidP="00051510">
                        <w:r>
                          <w:t>ture/sure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26" o:spid="_x0000_s1044" type="#_x0000_t202" style="position:absolute;margin-left:128.65pt;margin-top:15.85pt;width:129.75pt;height:30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adventure*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treasure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nature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creature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unsure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agriculture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exposure*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departure*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fixture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</w:p>
                          <w:p w:rsidR="00C10901" w:rsidRPr="009D543E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43E">
                              <w:rPr>
                                <w:rFonts w:ascii="Comic Sans MS" w:hAnsi="Comic Sans MS"/>
                              </w:rPr>
                              <w:t>feature*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27" o:spid="_x0000_s1045" type="#_x0000_t202" style="position:absolute;margin-left:10.9pt;margin-top:13.6pt;width:99.75pt;height:30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" fillcolor="white [3201]" strokeweight="2.25pt">
                <v:textbox>
                  <w:txbxContent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adventure*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treasure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nature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creature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unsure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agriculture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exposure*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departure*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fixture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measure</w:t>
                      </w:r>
                    </w:p>
                    <w:p w:rsidR="00C10901" w:rsidRPr="009D543E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D543E">
                        <w:rPr>
                          <w:rFonts w:ascii="Comic Sans MS" w:hAnsi="Comic Sans MS"/>
                        </w:rPr>
                        <w:t>feature*</w:t>
                      </w:r>
                    </w:p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10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6E4045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2A87E" wp14:editId="6FA6EBFF">
                <wp:simplePos x="0" y="0"/>
                <wp:positionH relativeFrom="column">
                  <wp:align>right</wp:align>
                </wp:positionH>
                <wp:positionV relativeFrom="paragraph">
                  <wp:posOffset>248194</wp:posOffset>
                </wp:positionV>
                <wp:extent cx="940525" cy="967015"/>
                <wp:effectExtent l="19050" t="19050" r="31115" b="43180"/>
                <wp:wrapNone/>
                <wp:docPr id="228" name="7-Point Sta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25" cy="96701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051510">
                            <w:r>
                              <w:t>984</w:t>
                            </w:r>
                          </w:p>
                          <w:p w:rsidR="00C10901" w:rsidRDefault="00C10901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28" o:spid="_x0000_s1046" style="position:absolute;margin-left:22.85pt;margin-top:19.55pt;width:74.05pt;height:76.15pt;z-index:2517524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coordsize="940525,967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" adj="-11796480,,5400" path="m-2,621894l144830,430365,93141,191530r232292,l470263,,615092,191530r232292,l795695,430365,940527,621894,731238,728185,679548,967020,470263,860728,260977,967020,209287,728185,-2,621894xe" fillcolor="white [3212]" strokecolor="#1f4d78 [1604]" strokeweight="1pt">
                <v:stroke joinstyle="miter"/>
                <v:formulas/>
                <v:path arrowok="t" o:connecttype="custom" o:connectlocs="-2,621894;144830,430365;93141,191530;325433,191530;470263,0;615092,191530;847384,191530;795695,430365;940527,621894;731238,728185;679548,967020;470263,860728;260977,967020;209287,728185;-2,621894" o:connectangles="0,0,0,0,0,0,0,0,0,0,0,0,0,0,0" textboxrect="0,0,940525,967015"/>
                <v:textbox>
                  <w:txbxContent>
                    <w:p w:rsidR="00C10901" w:rsidRDefault="00C10901" w:rsidP="00051510">
                      <w:r>
                        <w:t>984</w:t>
                      </w:r>
                    </w:p>
                    <w:p w:rsidR="00C10901" w:rsidRDefault="00C10901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8A26" id="Text Box 229" o:spid="_x0000_s1047" type="#_x0000_t202" style="position:absolute;margin-left:0;margin-top:-46.3pt;width:353.85pt;height:31.9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9148B4" w:rsidP="0005151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117436" wp14:editId="11A404D3">
                <wp:simplePos x="0" y="0"/>
                <wp:positionH relativeFrom="column">
                  <wp:posOffset>1881051</wp:posOffset>
                </wp:positionH>
                <wp:positionV relativeFrom="paragraph">
                  <wp:posOffset>245019</wp:posOffset>
                </wp:positionV>
                <wp:extent cx="509452" cy="27432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9148B4" w:rsidRDefault="00C10901" w:rsidP="000515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  <w:b/>
                              </w:rPr>
                              <w:t>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7436" id="Text Box 276" o:spid="_x0000_s1048" type="#_x0000_t202" style="position:absolute;margin-left:148.1pt;margin-top:19.3pt;width:40.1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WcNAIAAFwEAAAOAAAAZHJzL2Uyb0RvYy54bWysVFFv2jAQfp+0/2D5fSSkQN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" filled="f" stroked="f" strokeweight=".5pt">
                <v:textbox>
                  <w:txbxContent>
                    <w:p w:rsidR="00C10901" w:rsidRPr="009148B4" w:rsidRDefault="00C10901" w:rsidP="0005151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148B4">
                        <w:rPr>
                          <w:rFonts w:ascii="Comic Sans MS" w:hAnsi="Comic Sans MS"/>
                          <w:b/>
                        </w:rPr>
                        <w:t>984</w:t>
                      </w:r>
                    </w:p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_x0000_s1049" type="#_x0000_t202" style="position:absolute;margin-left:205.5pt;margin-top:28.7pt;width:21pt;height:2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GigcOi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051510" w:rsidP="00051510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BF0DDC" w:rsidP="0005151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23FA0C1" wp14:editId="0E06F338">
                <wp:simplePos x="0" y="0"/>
                <wp:positionH relativeFrom="margin">
                  <wp:posOffset>156210</wp:posOffset>
                </wp:positionH>
                <wp:positionV relativeFrom="paragraph">
                  <wp:posOffset>474980</wp:posOffset>
                </wp:positionV>
                <wp:extent cx="2237105" cy="371475"/>
                <wp:effectExtent l="19050" t="19050" r="10795" b="28575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CC1BB5" w:rsidRDefault="00E258A4" w:rsidP="0005151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× 5</w:t>
                            </w:r>
                            <w:r w:rsidR="00FB7B86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÷ 5 and </w:t>
                            </w:r>
                            <w:r w:rsidR="00C10901" w:rsidRPr="00BF0DDC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  <w:r w:rsidR="00C10901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10901" w:rsidRPr="00BF0DDC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9,  ÷</w:t>
                            </w:r>
                            <w:proofErr w:type="gramEnd"/>
                            <w:r w:rsidR="00C10901" w:rsidRPr="00BF0DDC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31" o:spid="_x0000_s1050" type="#_x0000_t202" style="position:absolute;margin-left:12.3pt;margin-top:37.4pt;width:176.15pt;height:29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VSJgIAAFEEAAAOAAAAZHJzL2Uyb0RvYy54bWysVNtu2zAMfR+wfxD0vthxkyUz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" strokeweight="2.25pt">
                <v:textbox>
                  <w:txbxContent>
                    <w:p w:rsidR="00C10901" w:rsidRPr="00CC1BB5" w:rsidRDefault="00E258A4" w:rsidP="0005151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× 5</w:t>
                      </w:r>
                      <w:r w:rsidR="00FB7B86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÷ 5 and </w:t>
                      </w:r>
                      <w:r w:rsidR="00C10901" w:rsidRPr="00BF0DDC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×</w:t>
                      </w:r>
                      <w:r w:rsidR="00C10901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10901" w:rsidRPr="00BF0DDC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9,  ÷</w:t>
                      </w:r>
                      <w:proofErr w:type="gramEnd"/>
                      <w:r w:rsidR="00C10901" w:rsidRPr="00BF0DDC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9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 w:rsidR="00051510">
        <w:rPr>
          <w:rFonts w:ascii="Comic Sans MS" w:hAnsi="Comic Sans MS"/>
          <w:b/>
          <w:sz w:val="20"/>
          <w:szCs w:val="20"/>
        </w:rPr>
        <w:t>:</w:t>
      </w:r>
    </w:p>
    <w:p w:rsidR="00C10901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10901" w:rsidRPr="00C10901" w:rsidRDefault="00C10901" w:rsidP="00C10901">
      <w:pPr>
        <w:rPr>
          <w:rFonts w:ascii="Comic Sans MS" w:hAnsi="Comic Sans MS"/>
          <w:b/>
          <w:u w:val="single"/>
        </w:rPr>
      </w:pPr>
      <w:r w:rsidRPr="00C10901">
        <w:rPr>
          <w:rFonts w:ascii="Comic Sans MS" w:hAnsi="Comic Sans MS"/>
          <w:b/>
          <w:u w:val="single"/>
        </w:rPr>
        <w:t>Daily Numeracy activities:</w:t>
      </w:r>
    </w:p>
    <w:p w:rsidR="00C10901" w:rsidRPr="00C10901" w:rsidRDefault="00C10901" w:rsidP="00C10901">
      <w:pPr>
        <w:rPr>
          <w:rFonts w:ascii="Comic Sans MS" w:hAnsi="Comic Sans MS"/>
          <w:b/>
        </w:rPr>
      </w:pPr>
      <w:r w:rsidRPr="00C10901">
        <w:rPr>
          <w:rFonts w:ascii="Comic Sans MS" w:hAnsi="Comic Sans MS"/>
          <w:b/>
        </w:rPr>
        <w:t>Mathletics – 20 minutes</w:t>
      </w:r>
    </w:p>
    <w:p w:rsidR="00051510" w:rsidRPr="001B0EB7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</w:t>
      </w: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C10901" w:rsidRDefault="00C10901" w:rsidP="00051510">
      <w:pPr>
        <w:rPr>
          <w:rFonts w:ascii="Comic Sans MS" w:hAnsi="Comic Sans MS"/>
          <w:b/>
          <w:i/>
        </w:rPr>
      </w:pPr>
    </w:p>
    <w:p w:rsidR="00051510" w:rsidRDefault="00051510" w:rsidP="0005151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BAD5C6C" wp14:editId="04BF741A">
                <wp:simplePos x="0" y="0"/>
                <wp:positionH relativeFrom="column">
                  <wp:posOffset>2095409</wp:posOffset>
                </wp:positionH>
                <wp:positionV relativeFrom="paragraph">
                  <wp:posOffset>-313509</wp:posOffset>
                </wp:positionV>
                <wp:extent cx="1031965" cy="1097280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965" cy="1097280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4" name="Text Box 234"/>
                        <wps:cNvSpPr txBox="1"/>
                        <wps:spPr>
                          <a:xfrm>
                            <a:off x="190434" y="267153"/>
                            <a:ext cx="355007" cy="2413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9148B4" w:rsidRDefault="00C10901" w:rsidP="0005151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148B4">
                                <w:rPr>
                                  <w:rFonts w:ascii="Comic Sans MS" w:hAnsi="Comic Sans MS"/>
                                  <w:b/>
                                </w:rPr>
                                <w:t>ck/k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5C6C" id="Group 232" o:spid="_x0000_s1051" style="position:absolute;margin-left:165pt;margin-top:-24.7pt;width:81.25pt;height:86.4pt;z-index:251755520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">
                <v:shape id="Picture 233" o:spid="_x0000_s1052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">
                  <v:imagedata r:id="rId8" o:title=""/>
                  <v:path arrowok="t"/>
                </v:shape>
                <v:shape id="Text Box 234" o:spid="_x0000_s1053" type="#_x0000_t202" style="position:absolute;left:1904;top:2671;width:35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I8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Ek/heiYcAbm8AAAA//8DAFBLAQItABQABgAIAAAAIQDb4fbL7gAAAIUBAAATAAAAAAAA&#10;AAAAAAAAAAAAAABbQ29udGVudF9UeXBlc10ueG1sUEsBAi0AFAAGAAgAAAAhAFr0LFu/AAAAFQEA&#10;AAsAAAAAAAAAAAAAAAAAHwEAAF9yZWxzLy5yZWxzUEsBAi0AFAAGAAgAAAAhAI1CkjzHAAAA3AAA&#10;AA8AAAAAAAAAAAAAAAAABwIAAGRycy9kb3ducmV2LnhtbFBLBQYAAAAAAwADALcAAAD7AgAAAAA=&#10;" fillcolor="white [3201]" stroked="f" strokeweight=".5pt">
                  <v:textbox>
                    <w:txbxContent>
                      <w:p w:rsidR="00C10901" w:rsidRPr="009148B4" w:rsidRDefault="00C10901" w:rsidP="0005151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148B4">
                          <w:rPr>
                            <w:rFonts w:ascii="Comic Sans MS" w:hAnsi="Comic Sans MS"/>
                            <w:b/>
                          </w:rPr>
                          <w:t>ck/k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35" o:spid="_x0000_s1054" type="#_x0000_t202" style="position:absolute;margin-left:128.65pt;margin-top:15.85pt;width:129.75pt;height:30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kilometre*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chemist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kilogram*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kangaroo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ticket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character*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pocket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carpet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tickle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stalk*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quietly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chorus</w:t>
                            </w:r>
                          </w:p>
                          <w:p w:rsidR="00C10901" w:rsidRPr="009148B4" w:rsidRDefault="00C10901" w:rsidP="009D54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8B4">
                              <w:rPr>
                                <w:rFonts w:ascii="Comic Sans MS" w:hAnsi="Comic Sans MS"/>
                              </w:rPr>
                              <w:t>chord*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36" o:spid="_x0000_s1055" type="#_x0000_t202" style="position:absolute;margin-left:10.9pt;margin-top:13.6pt;width:99.75pt;height:306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" fillcolor="white [3201]" strokeweight="2.25pt">
                <v:textbox>
                  <w:txbxContent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kilometre*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chemist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kilogram*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kangaroo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ticket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character*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pocket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carpet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tickle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stalk*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quietly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chorus</w:t>
                      </w:r>
                    </w:p>
                    <w:p w:rsidR="00C10901" w:rsidRPr="009148B4" w:rsidRDefault="00C10901" w:rsidP="009D543E">
                      <w:pPr>
                        <w:rPr>
                          <w:rFonts w:ascii="Comic Sans MS" w:hAnsi="Comic Sans MS"/>
                        </w:rPr>
                      </w:pPr>
                      <w:r w:rsidRPr="009148B4">
                        <w:rPr>
                          <w:rFonts w:ascii="Comic Sans MS" w:hAnsi="Comic Sans MS"/>
                        </w:rPr>
                        <w:t>chord*</w:t>
                      </w:r>
                    </w:p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11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6E4045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22A87E" wp14:editId="6FA6EBFF">
                <wp:simplePos x="0" y="0"/>
                <wp:positionH relativeFrom="column">
                  <wp:posOffset>1580605</wp:posOffset>
                </wp:positionH>
                <wp:positionV relativeFrom="paragraph">
                  <wp:posOffset>52070</wp:posOffset>
                </wp:positionV>
                <wp:extent cx="1031965" cy="1071155"/>
                <wp:effectExtent l="19050" t="19050" r="15875" b="34290"/>
                <wp:wrapNone/>
                <wp:docPr id="237" name="7-Point Sta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65" cy="107115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051510"/>
                          <w:p w:rsidR="00C10901" w:rsidRDefault="00C10901" w:rsidP="00051510">
                            <w:pPr>
                              <w:jc w:val="center"/>
                            </w:pPr>
                            <w:r>
                              <w:t>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37" o:spid="_x0000_s1056" style="position:absolute;margin-left:124.45pt;margin-top:4.1pt;width:81.25pt;height:8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965,107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" adj="-11796480,,5400" path="m-3,688867l158910,476712,102196,212156r254876,1l515983,,674893,212157r254876,-1l873055,476712r158913,212155l802331,806605r-56716,264556l515983,953421,286350,1071161,229634,806605,-3,688867xe" fillcolor="white [3212]" strokecolor="#1f4d78 [1604]" strokeweight="1pt">
                <v:stroke joinstyle="miter"/>
                <v:formulas/>
                <v:path arrowok="t" o:connecttype="custom" o:connectlocs="-3,688867;158910,476712;102196,212156;357072,212157;515983,0;674893,212157;929769,212156;873055,476712;1031968,688867;802331,806605;745615,1071161;515983,953421;286350,1071161;229634,806605;-3,688867" o:connectangles="0,0,0,0,0,0,0,0,0,0,0,0,0,0,0" textboxrect="0,0,1031965,1071155"/>
                <v:textbox>
                  <w:txbxContent>
                    <w:p w:rsidR="00C10901" w:rsidRDefault="00C10901" w:rsidP="00051510"/>
                    <w:p w:rsidR="00C10901" w:rsidRDefault="00C10901" w:rsidP="00051510">
                      <w:pPr>
                        <w:jc w:val="center"/>
                      </w:pPr>
                      <w:r>
                        <w:t>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8A26" id="Text Box 238" o:spid="_x0000_s1057" type="#_x0000_t202" style="position:absolute;margin-left:0;margin-top:-46.3pt;width:353.85pt;height:31.9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873078" w:rsidP="000515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1815737</wp:posOffset>
                </wp:positionH>
                <wp:positionV relativeFrom="paragraph">
                  <wp:posOffset>75202</wp:posOffset>
                </wp:positionV>
                <wp:extent cx="613954" cy="352697"/>
                <wp:effectExtent l="0" t="0" r="0" b="952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54" cy="352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73078" w:rsidRDefault="00C109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30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3078">
                              <w:rPr>
                                <w:b/>
                                <w:sz w:val="28"/>
                                <w:szCs w:val="28"/>
                              </w:rPr>
                              <w:t>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58" type="#_x0000_t202" style="position:absolute;margin-left:142.95pt;margin-top:5.9pt;width:48.35pt;height:27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" fillcolor="white [3201]" stroked="f" strokeweight=".5pt">
                <v:textbox>
                  <w:txbxContent>
                    <w:p w:rsidR="00C10901" w:rsidRPr="00873078" w:rsidRDefault="00C109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307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73078">
                        <w:rPr>
                          <w:b/>
                          <w:sz w:val="28"/>
                          <w:szCs w:val="28"/>
                        </w:rPr>
                        <w:t>932</w:t>
                      </w:r>
                    </w:p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_x0000_s1059" type="#_x0000_t202" style="position:absolute;margin-left:205.5pt;margin-top:28.7pt;width:21pt;height:25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XQFbri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051510" w:rsidP="00051510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23FA0C1" wp14:editId="0E06F338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1D3766" w:rsidRDefault="00C10901" w:rsidP="000515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3766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1D3766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, ÷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1D3766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 and  ×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1D3766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,  ÷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1D3766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10901" w:rsidRDefault="00C1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40" o:spid="_x0000_s1060" type="#_x0000_t202" style="position:absolute;margin-left:0;margin-top:38.2pt;width:187.5pt;height:29.2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" strokeweight="2.25pt">
                <v:textbox>
                  <w:txbxContent>
                    <w:p w:rsidR="00C10901" w:rsidRPr="001D3766" w:rsidRDefault="00C10901" w:rsidP="000515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3766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Pr="001D3766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, ÷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Pr="001D3766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 and  × 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10</w:t>
                      </w:r>
                      <w:r w:rsidRPr="001D3766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,  ÷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10</w:t>
                      </w:r>
                      <w:r w:rsidRPr="001D3766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10901" w:rsidRDefault="00C10901"/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C10901" w:rsidRDefault="00C10901" w:rsidP="00051510">
      <w:pPr>
        <w:rPr>
          <w:rFonts w:ascii="Comic Sans MS" w:hAnsi="Comic Sans MS"/>
          <w:b/>
          <w:sz w:val="20"/>
          <w:szCs w:val="20"/>
        </w:rPr>
      </w:pPr>
    </w:p>
    <w:p w:rsidR="00C10901" w:rsidRPr="00C10901" w:rsidRDefault="00C10901" w:rsidP="00C10901">
      <w:pPr>
        <w:rPr>
          <w:rFonts w:ascii="Comic Sans MS" w:hAnsi="Comic Sans MS"/>
          <w:b/>
          <w:u w:val="single"/>
        </w:rPr>
      </w:pPr>
      <w:r w:rsidRPr="00C10901">
        <w:rPr>
          <w:rFonts w:ascii="Comic Sans MS" w:hAnsi="Comic Sans MS"/>
          <w:b/>
          <w:u w:val="single"/>
        </w:rPr>
        <w:t>Daily Numeracy activities:</w:t>
      </w:r>
    </w:p>
    <w:p w:rsidR="00C10901" w:rsidRPr="00C10901" w:rsidRDefault="00C10901" w:rsidP="00C10901">
      <w:pPr>
        <w:rPr>
          <w:rFonts w:ascii="Comic Sans MS" w:hAnsi="Comic Sans MS"/>
          <w:b/>
        </w:rPr>
      </w:pPr>
      <w:r w:rsidRPr="00C10901">
        <w:rPr>
          <w:rFonts w:ascii="Comic Sans MS" w:hAnsi="Comic Sans MS"/>
          <w:b/>
        </w:rPr>
        <w:t>Mathletics – 20 minutes</w:t>
      </w:r>
    </w:p>
    <w:p w:rsidR="00051510" w:rsidRPr="001B0EB7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</w:t>
      </w: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</w:p>
    <w:p w:rsidR="00051510" w:rsidRDefault="00051510" w:rsidP="0005151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BAD5C6C" wp14:editId="04BF741A">
                <wp:simplePos x="0" y="0"/>
                <wp:positionH relativeFrom="column">
                  <wp:posOffset>1912529</wp:posOffset>
                </wp:positionH>
                <wp:positionV relativeFrom="paragraph">
                  <wp:posOffset>-182880</wp:posOffset>
                </wp:positionV>
                <wp:extent cx="1332412" cy="1076597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412" cy="1076597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3" name="Text Box 243"/>
                        <wps:cNvSpPr txBox="1"/>
                        <wps:spPr>
                          <a:xfrm>
                            <a:off x="163984" y="256850"/>
                            <a:ext cx="404154" cy="217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873078" w:rsidRDefault="00C10901" w:rsidP="00051510">
                              <w:pPr>
                                <w:rPr>
                                  <w:b/>
                                </w:rPr>
                              </w:pPr>
                              <w:r w:rsidRPr="00873078">
                                <w:rPr>
                                  <w:b/>
                                </w:rPr>
                                <w:t>g/gh/gg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5C6C" id="Group 241" o:spid="_x0000_s1061" style="position:absolute;margin-left:150.6pt;margin-top:-14.4pt;width:104.9pt;height:84.75pt;z-index:251763712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">
                <v:shape id="Picture 242" o:spid="_x0000_s1062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">
                  <v:imagedata r:id="rId8" o:title=""/>
                  <v:path arrowok="t"/>
                </v:shape>
                <v:shape id="Text Box 243" o:spid="_x0000_s1063" type="#_x0000_t202" style="position:absolute;left:1639;top:2568;width:4042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k1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Mo3heiYcAbm8AAAA//8DAFBLAQItABQABgAIAAAAIQDb4fbL7gAAAIUBAAATAAAAAAAA&#10;AAAAAAAAAAAAAABbQ29udGVudF9UeXBlc10ueG1sUEsBAi0AFAAGAAgAAAAhAFr0LFu/AAAAFQEA&#10;AAsAAAAAAAAAAAAAAAAAHwEAAF9yZWxzLy5yZWxzUEsBAi0AFAAGAAgAAAAhAFqteTXHAAAA3AAA&#10;AA8AAAAAAAAAAAAAAAAABwIAAGRycy9kb3ducmV2LnhtbFBLBQYAAAAAAwADALcAAAD7AgAAAAA=&#10;" fillcolor="white [3201]" stroked="f" strokeweight=".5pt">
                  <v:textbox>
                    <w:txbxContent>
                      <w:p w:rsidR="00C10901" w:rsidRPr="00873078" w:rsidRDefault="00C10901" w:rsidP="00051510">
                        <w:pPr>
                          <w:rPr>
                            <w:b/>
                          </w:rPr>
                        </w:pPr>
                        <w:r w:rsidRPr="00873078">
                          <w:rPr>
                            <w:b/>
                          </w:rPr>
                          <w:t>g/gh/gg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44" o:spid="_x0000_s1064" type="#_x0000_t202" style="position:absolute;margin-left:128.65pt;margin-top:15.85pt;width:129.75pt;height:30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901" w:rsidRPr="00873078" w:rsidRDefault="00C10901" w:rsidP="00873078">
                            <w:r w:rsidRPr="00873078">
                              <w:t>ghetto*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juggle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ghoul*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struggle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gather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goodbye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wagging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dagger*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galore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giggle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golden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goggles*</w:t>
                            </w:r>
                          </w:p>
                          <w:p w:rsidR="00C10901" w:rsidRPr="00873078" w:rsidRDefault="00C10901" w:rsidP="00873078">
                            <w:r w:rsidRPr="00873078">
                              <w:t>luggage*</w:t>
                            </w:r>
                          </w:p>
                          <w:p w:rsidR="00C10901" w:rsidRDefault="00C10901" w:rsidP="0005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45" o:spid="_x0000_s1065" type="#_x0000_t202" style="position:absolute;margin-left:10.9pt;margin-top:13.6pt;width:99.75pt;height:30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" fillcolor="white [3201]" strokeweight="2.25pt">
                <v:textbox>
                  <w:txbxContent>
                    <w:p w:rsidR="00C10901" w:rsidRPr="00873078" w:rsidRDefault="00C10901" w:rsidP="00873078">
                      <w:r w:rsidRPr="00873078">
                        <w:t>ghetto*</w:t>
                      </w:r>
                    </w:p>
                    <w:p w:rsidR="00C10901" w:rsidRPr="00873078" w:rsidRDefault="00C10901" w:rsidP="00873078">
                      <w:r w:rsidRPr="00873078">
                        <w:t>juggle</w:t>
                      </w:r>
                    </w:p>
                    <w:p w:rsidR="00C10901" w:rsidRPr="00873078" w:rsidRDefault="00C10901" w:rsidP="00873078">
                      <w:r w:rsidRPr="00873078">
                        <w:t>ghoul*</w:t>
                      </w:r>
                    </w:p>
                    <w:p w:rsidR="00C10901" w:rsidRPr="00873078" w:rsidRDefault="00C10901" w:rsidP="00873078">
                      <w:r w:rsidRPr="00873078">
                        <w:t>struggle</w:t>
                      </w:r>
                    </w:p>
                    <w:p w:rsidR="00C10901" w:rsidRPr="00873078" w:rsidRDefault="00C10901" w:rsidP="00873078">
                      <w:r w:rsidRPr="00873078">
                        <w:t>gather</w:t>
                      </w:r>
                    </w:p>
                    <w:p w:rsidR="00C10901" w:rsidRPr="00873078" w:rsidRDefault="00C10901" w:rsidP="00873078">
                      <w:r w:rsidRPr="00873078">
                        <w:t>goodbye</w:t>
                      </w:r>
                    </w:p>
                    <w:p w:rsidR="00C10901" w:rsidRPr="00873078" w:rsidRDefault="00C10901" w:rsidP="00873078">
                      <w:r w:rsidRPr="00873078">
                        <w:t>wagging</w:t>
                      </w:r>
                    </w:p>
                    <w:p w:rsidR="00C10901" w:rsidRPr="00873078" w:rsidRDefault="00C10901" w:rsidP="00873078">
                      <w:r w:rsidRPr="00873078">
                        <w:t>dagger*</w:t>
                      </w:r>
                    </w:p>
                    <w:p w:rsidR="00C10901" w:rsidRPr="00873078" w:rsidRDefault="00C10901" w:rsidP="00873078">
                      <w:r w:rsidRPr="00873078">
                        <w:t>galore</w:t>
                      </w:r>
                    </w:p>
                    <w:p w:rsidR="00C10901" w:rsidRPr="00873078" w:rsidRDefault="00C10901" w:rsidP="00873078">
                      <w:r w:rsidRPr="00873078">
                        <w:t>giggle</w:t>
                      </w:r>
                    </w:p>
                    <w:p w:rsidR="00C10901" w:rsidRPr="00873078" w:rsidRDefault="00C10901" w:rsidP="00873078">
                      <w:r w:rsidRPr="00873078">
                        <w:t>golden</w:t>
                      </w:r>
                    </w:p>
                    <w:p w:rsidR="00C10901" w:rsidRPr="00873078" w:rsidRDefault="00C10901" w:rsidP="00873078">
                      <w:r w:rsidRPr="00873078">
                        <w:t>goggles*</w:t>
                      </w:r>
                    </w:p>
                    <w:p w:rsidR="00C10901" w:rsidRPr="00873078" w:rsidRDefault="00C10901" w:rsidP="00873078">
                      <w:r w:rsidRPr="00873078">
                        <w:t>luggage*</w:t>
                      </w:r>
                    </w:p>
                    <w:p w:rsidR="00C10901" w:rsidRDefault="00C10901" w:rsidP="00051510"/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12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Pr="00AF5229" w:rsidRDefault="00051510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22A87E" wp14:editId="6FA6EBFF">
                <wp:simplePos x="0" y="0"/>
                <wp:positionH relativeFrom="column">
                  <wp:align>right</wp:align>
                </wp:positionH>
                <wp:positionV relativeFrom="paragraph">
                  <wp:posOffset>346801</wp:posOffset>
                </wp:positionV>
                <wp:extent cx="979624" cy="1123406"/>
                <wp:effectExtent l="19050" t="19050" r="11430" b="38735"/>
                <wp:wrapNone/>
                <wp:docPr id="246" name="7-Point Sta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24" cy="1123406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051510"/>
                          <w:p w:rsidR="00C10901" w:rsidRDefault="00C10901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46" o:spid="_x0000_s1066" style="position:absolute;margin-left:25.95pt;margin-top:27.3pt;width:77.15pt;height:88.45pt;z-index:2517688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coordsize="979624,11234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" adj="-11796480,,5400" path="m-3,722470l150851,499966,97013,222505r241949,1l489812,,640662,222506r241949,-1l828773,499966,979627,722470,761637,845951r-53839,277461l489812,999929,271826,1123412,217987,845951,-3,722470xe" fillcolor="white [3212]" strokecolor="#1f4d78 [1604]" strokeweight="1pt">
                <v:stroke joinstyle="miter"/>
                <v:formulas/>
                <v:path arrowok="t" o:connecttype="custom" o:connectlocs="-3,722470;150851,499966;97013,222505;338962,222506;489812,0;640662,222506;882611,222505;828773,499966;979627,722470;761637,845951;707798,1123412;489812,999929;271826,1123412;217987,845951;-3,722470" o:connectangles="0,0,0,0,0,0,0,0,0,0,0,0,0,0,0" textboxrect="0,0,979624,1123406"/>
                <v:textbox>
                  <w:txbxContent>
                    <w:p w:rsidR="00C10901" w:rsidRDefault="00C10901" w:rsidP="00051510"/>
                    <w:p w:rsidR="00C10901" w:rsidRDefault="00C10901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8A26" id="Text Box 247" o:spid="_x0000_s1067" type="#_x0000_t202" style="position:absolute;margin-left:0;margin-top:-46.3pt;width:353.85pt;height:31.9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_x0000_s1068" type="#_x0000_t202" style="position:absolute;margin-left:205.5pt;margin-top:28.7pt;width:21pt;height:25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0IQ5VS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703FFA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1907177</wp:posOffset>
                </wp:positionH>
                <wp:positionV relativeFrom="paragraph">
                  <wp:posOffset>130901</wp:posOffset>
                </wp:positionV>
                <wp:extent cx="487136" cy="313508"/>
                <wp:effectExtent l="0" t="0" r="8255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36" cy="313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3FFA" w:rsidRDefault="00C1090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69" type="#_x0000_t202" style="position:absolute;margin-left:150.15pt;margin-top:10.3pt;width:38.35pt;height:24.7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" fillcolor="white [3201]" stroked="f" strokeweight=".5pt">
                <v:textbox>
                  <w:txbxContent>
                    <w:p w:rsidR="00C10901" w:rsidRPr="00703FFA" w:rsidRDefault="00C1090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03FF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734</w:t>
                      </w:r>
                    </w:p>
                  </w:txbxContent>
                </v:textbox>
              </v:shape>
            </w:pict>
          </mc:Fallback>
        </mc:AlternateContent>
      </w:r>
      <w:r w:rsidR="00051510"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051510" w:rsidP="00051510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C10901" w:rsidRDefault="00051510" w:rsidP="00C1090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23FA0C1" wp14:editId="0E06F338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703FFA" w:rsidRDefault="00C10901" w:rsidP="000515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03FFA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×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03FFA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, ÷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2 </w:t>
                            </w:r>
                            <w:r w:rsidRPr="00703FFA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and × </w:t>
                            </w:r>
                            <w:r w:rsidR="00D35675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11,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÷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49" o:spid="_x0000_s1070" type="#_x0000_t202" style="position:absolute;margin-left:0;margin-top:38.2pt;width:187.5pt;height:29.25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" strokeweight="2.25pt">
                <v:textbox>
                  <w:txbxContent>
                    <w:p w:rsidR="00C10901" w:rsidRPr="00703FFA" w:rsidRDefault="00C10901" w:rsidP="000515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03FFA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× 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2</w:t>
                      </w:r>
                      <w:r w:rsidRPr="00703FFA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, ÷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2 </w:t>
                      </w:r>
                      <w:r w:rsidRPr="00703FFA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and × </w:t>
                      </w:r>
                      <w:r w:rsidR="00D35675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11,</w:t>
                      </w: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÷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C10901" w:rsidRDefault="00C10901" w:rsidP="00C10901">
      <w:pPr>
        <w:rPr>
          <w:rFonts w:ascii="Comic Sans MS" w:hAnsi="Comic Sans MS"/>
          <w:b/>
          <w:sz w:val="20"/>
          <w:szCs w:val="20"/>
        </w:rPr>
      </w:pPr>
    </w:p>
    <w:p w:rsidR="00C10901" w:rsidRPr="00C10901" w:rsidRDefault="00C10901" w:rsidP="00C10901">
      <w:pPr>
        <w:rPr>
          <w:rFonts w:ascii="Comic Sans MS" w:hAnsi="Comic Sans MS"/>
          <w:b/>
        </w:rPr>
      </w:pPr>
      <w:r w:rsidRPr="00C10901">
        <w:rPr>
          <w:rFonts w:ascii="Comic Sans MS" w:hAnsi="Comic Sans MS"/>
          <w:b/>
          <w:u w:val="single"/>
        </w:rPr>
        <w:t>Daily Numeracy activities:</w:t>
      </w:r>
    </w:p>
    <w:p w:rsidR="00C10901" w:rsidRDefault="00C10901" w:rsidP="00051510">
      <w:pPr>
        <w:rPr>
          <w:rFonts w:ascii="Comic Sans MS" w:hAnsi="Comic Sans MS"/>
          <w:b/>
        </w:rPr>
      </w:pPr>
      <w:r w:rsidRPr="00C10901">
        <w:rPr>
          <w:rFonts w:ascii="Comic Sans MS" w:hAnsi="Comic Sans MS"/>
          <w:b/>
        </w:rPr>
        <w:t>Mathletics – 20 minutes</w:t>
      </w:r>
    </w:p>
    <w:p w:rsidR="00051510" w:rsidRPr="00C10901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</w:t>
      </w: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</w:p>
    <w:p w:rsidR="00D35675" w:rsidRDefault="00D35675" w:rsidP="00051510">
      <w:pPr>
        <w:rPr>
          <w:rFonts w:ascii="Comic Sans MS" w:hAnsi="Comic Sans MS"/>
          <w:b/>
          <w:i/>
        </w:rPr>
      </w:pPr>
    </w:p>
    <w:p w:rsidR="00051510" w:rsidRDefault="00CA460E" w:rsidP="0005151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1704793</wp:posOffset>
            </wp:positionH>
            <wp:positionV relativeFrom="paragraph">
              <wp:posOffset>0</wp:posOffset>
            </wp:positionV>
            <wp:extent cx="975360" cy="1066800"/>
            <wp:effectExtent l="0" t="0" r="0" b="0"/>
            <wp:wrapTight wrapText="bothSides">
              <wp:wrapPolygon edited="0">
                <wp:start x="9281" y="0"/>
                <wp:lineTo x="2953" y="3471"/>
                <wp:lineTo x="1266" y="4629"/>
                <wp:lineTo x="1688" y="6557"/>
                <wp:lineTo x="0" y="12729"/>
                <wp:lineTo x="0" y="13114"/>
                <wp:lineTo x="4219" y="18900"/>
                <wp:lineTo x="4641" y="20829"/>
                <wp:lineTo x="15609" y="20829"/>
                <wp:lineTo x="16453" y="18900"/>
                <wp:lineTo x="21094" y="12729"/>
                <wp:lineTo x="18563" y="6557"/>
                <wp:lineTo x="19406" y="5014"/>
                <wp:lineTo x="17719" y="3471"/>
                <wp:lineTo x="11391" y="0"/>
                <wp:lineTo x="928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10" w:rsidRPr="008869B2">
        <w:rPr>
          <w:rFonts w:ascii="Comic Sans MS" w:hAnsi="Comic Sans MS"/>
          <w:b/>
          <w:i/>
        </w:rPr>
        <w:t>Literacy:</w:t>
      </w:r>
    </w:p>
    <w:p w:rsidR="00051510" w:rsidRDefault="00CA460E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1886404</wp:posOffset>
                </wp:positionH>
                <wp:positionV relativeFrom="paragraph">
                  <wp:posOffset>67038</wp:posOffset>
                </wp:positionV>
                <wp:extent cx="613954" cy="26125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5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60E" w:rsidRPr="00CA460E" w:rsidRDefault="00CA460E">
                            <w:pPr>
                              <w:rPr>
                                <w:b/>
                              </w:rPr>
                            </w:pPr>
                            <w:r w:rsidRPr="00CA460E">
                              <w:rPr>
                                <w:b/>
                              </w:rPr>
                              <w:t>le/al/il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1" type="#_x0000_t202" style="position:absolute;margin-left:148.55pt;margin-top:5.3pt;width:48.35pt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" fillcolor="white [3201]" stroked="f" strokeweight=".5pt">
                <v:textbox>
                  <w:txbxContent>
                    <w:p w:rsidR="00CA460E" w:rsidRPr="00CA460E" w:rsidRDefault="00CA460E">
                      <w:pPr>
                        <w:rPr>
                          <w:b/>
                        </w:rPr>
                      </w:pPr>
                      <w:r w:rsidRPr="00CA460E">
                        <w:rPr>
                          <w:b/>
                        </w:rPr>
                        <w:t>le/al/il</w:t>
                      </w:r>
                    </w:p>
                  </w:txbxContent>
                </v:textbox>
              </v:shape>
            </w:pict>
          </mc:Fallback>
        </mc:AlternateContent>
      </w:r>
      <w:r w:rsidR="00051510"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53" o:spid="_x0000_s1072" type="#_x0000_t202" style="position:absolute;margin-left:128.65pt;margin-top:15.85pt;width:129.75pt;height:30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canal*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pupil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capital*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bundle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tinsel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swallow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doodle*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camel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petrol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topical*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angel</w:t>
                            </w:r>
                          </w:p>
                          <w:p w:rsidR="00C10901" w:rsidRPr="00703FFA" w:rsidRDefault="00C10901" w:rsidP="0070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3FFA">
                              <w:rPr>
                                <w:rFonts w:ascii="Comic Sans MS" w:hAnsi="Comic Sans MS"/>
                              </w:rPr>
                              <w:t>angle*</w:t>
                            </w:r>
                          </w:p>
                          <w:p w:rsidR="00C10901" w:rsidRDefault="00C10901" w:rsidP="0005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54" o:spid="_x0000_s1073" type="#_x0000_t202" style="position:absolute;margin-left:10.9pt;margin-top:13.6pt;width:99.75pt;height:30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" fillcolor="white [3201]" strokeweight="2.25pt">
                <v:textbox>
                  <w:txbxContent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canal*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pupil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capital*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bundle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tinsel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swallow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doodle*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camel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petrol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topical*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angel</w:t>
                      </w:r>
                    </w:p>
                    <w:p w:rsidR="00C10901" w:rsidRPr="00703FFA" w:rsidRDefault="00C10901" w:rsidP="00703FFA">
                      <w:pPr>
                        <w:rPr>
                          <w:rFonts w:ascii="Comic Sans MS" w:hAnsi="Comic Sans MS"/>
                        </w:rPr>
                      </w:pPr>
                      <w:r w:rsidRPr="00703FFA">
                        <w:rPr>
                          <w:rFonts w:ascii="Comic Sans MS" w:hAnsi="Comic Sans MS"/>
                        </w:rPr>
                        <w:t>angle*</w:t>
                      </w:r>
                    </w:p>
                    <w:p w:rsidR="00C10901" w:rsidRDefault="00C10901" w:rsidP="00051510"/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14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6E4045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22A87E" wp14:editId="6FA6EBFF">
                <wp:simplePos x="0" y="0"/>
                <wp:positionH relativeFrom="column">
                  <wp:align>right</wp:align>
                </wp:positionH>
                <wp:positionV relativeFrom="paragraph">
                  <wp:posOffset>86088</wp:posOffset>
                </wp:positionV>
                <wp:extent cx="914400" cy="901881"/>
                <wp:effectExtent l="19050" t="19050" r="38100" b="31750"/>
                <wp:wrapNone/>
                <wp:docPr id="255" name="7-Point Sta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1881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AF5229" w:rsidP="00051510">
                            <w:r>
                              <w:t>798</w:t>
                            </w:r>
                          </w:p>
                          <w:p w:rsidR="00C10901" w:rsidRDefault="00C10901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55" o:spid="_x0000_s1074" style="position:absolute;margin-left:20.8pt;margin-top:6.8pt;width:1in;height:71pt;z-index:2517770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coordsize="914400,901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" adj="-11796480,,5400" path="m-2,580006l140807,401377,90554,178629r225839,1l457200,,598007,178630r225839,-1l773593,401377,914402,580006,710927,679138,660672,901886,457200,802753,253728,901886,203473,679138,-2,580006xe" fillcolor="white [3212]" strokecolor="#1f4d78 [1604]" strokeweight="1pt">
                <v:stroke joinstyle="miter"/>
                <v:formulas/>
                <v:path arrowok="t" o:connecttype="custom" o:connectlocs="-2,580006;140807,401377;90554,178629;316393,178630;457200,0;598007,178630;823846,178629;773593,401377;914402,580006;710927,679138;660672,901886;457200,802753;253728,901886;203473,679138;-2,580006" o:connectangles="0,0,0,0,0,0,0,0,0,0,0,0,0,0,0" textboxrect="0,0,914400,901881"/>
                <v:textbox>
                  <w:txbxContent>
                    <w:p w:rsidR="00C10901" w:rsidRDefault="00AF5229" w:rsidP="00051510">
                      <w:r>
                        <w:t>798</w:t>
                      </w:r>
                    </w:p>
                    <w:p w:rsidR="00C10901" w:rsidRDefault="00C10901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 w:rsidR="00B512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8A26" id="Text Box 256" o:spid="_x0000_s1075" type="#_x0000_t202" style="position:absolute;margin-left:0;margin-top:-46.3pt;width:353.85pt;height:31.9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 w:rsidR="00B5127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AF5229" w:rsidP="000515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1881051</wp:posOffset>
                </wp:positionH>
                <wp:positionV relativeFrom="paragraph">
                  <wp:posOffset>82912</wp:posOffset>
                </wp:positionV>
                <wp:extent cx="535578" cy="2873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8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229" w:rsidRPr="00AF5229" w:rsidRDefault="00AF52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5229">
                              <w:rPr>
                                <w:rFonts w:ascii="Comic Sans MS" w:hAnsi="Comic Sans MS"/>
                                <w:b/>
                              </w:rPr>
                              <w:t>798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6" type="#_x0000_t202" style="position:absolute;margin-left:148.1pt;margin-top:6.55pt;width:42.15pt;height:22.6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" fillcolor="white [3201]" stroked="f" strokeweight=".5pt">
                <v:textbox>
                  <w:txbxContent>
                    <w:p w:rsidR="00AF5229" w:rsidRPr="00AF5229" w:rsidRDefault="00AF5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F5229">
                        <w:rPr>
                          <w:rFonts w:ascii="Comic Sans MS" w:hAnsi="Comic Sans MS"/>
                          <w:b/>
                        </w:rPr>
                        <w:t>798</w:t>
                      </w:r>
                    </w:p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_x0000_s1077" type="#_x0000_t202" style="position:absolute;margin-left:205.5pt;margin-top:28.7pt;width:21pt;height:25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0g3e7y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051510" w:rsidP="0005151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23FA0C1" wp14:editId="0E06F338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CC1BB5" w:rsidRDefault="00E258A4" w:rsidP="0005151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×4</w:t>
                            </w:r>
                            <w:r w:rsidR="00C10901"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 ÷</w:t>
                            </w:r>
                            <w:r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C10901"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and × </w:t>
                            </w:r>
                            <w:r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10901"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58" o:spid="_x0000_s1078" type="#_x0000_t202" style="position:absolute;margin-left:0;margin-top:38.2pt;width:187.5pt;height:29.25pt;z-index:251779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pRKAIAAFEEAAAOAAAAZHJzL2Uyb0RvYy54bWysVNuO2yAQfa/Uf0C8N46dpJt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" strokeweight="2.25pt">
                <v:textbox>
                  <w:txbxContent>
                    <w:p w:rsidR="00C10901" w:rsidRPr="00CC1BB5" w:rsidRDefault="00E258A4" w:rsidP="0005151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×4</w:t>
                      </w:r>
                      <w:r w:rsidR="00C10901"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 ÷</w:t>
                      </w:r>
                      <w:r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4</w:t>
                      </w:r>
                      <w:r w:rsidR="00C10901"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and × </w:t>
                      </w:r>
                      <w:r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C10901"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÷</w:t>
                      </w:r>
                      <w:r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6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C95BA9" w:rsidRPr="00C95BA9" w:rsidRDefault="00C95BA9" w:rsidP="00C95BA9">
      <w:pPr>
        <w:rPr>
          <w:rFonts w:ascii="Comic Sans MS" w:hAnsi="Comic Sans MS"/>
          <w:b/>
        </w:rPr>
      </w:pPr>
      <w:r w:rsidRPr="00C95BA9">
        <w:rPr>
          <w:rFonts w:ascii="Comic Sans MS" w:hAnsi="Comic Sans MS"/>
          <w:b/>
          <w:u w:val="single"/>
        </w:rPr>
        <w:t>Daily Numeracy activities:</w:t>
      </w:r>
    </w:p>
    <w:p w:rsidR="00C95BA9" w:rsidRPr="00C95BA9" w:rsidRDefault="00C95BA9" w:rsidP="00C95BA9">
      <w:pPr>
        <w:rPr>
          <w:rFonts w:ascii="Comic Sans MS" w:hAnsi="Comic Sans MS"/>
          <w:b/>
        </w:rPr>
      </w:pPr>
      <w:r w:rsidRPr="00C95BA9">
        <w:rPr>
          <w:rFonts w:ascii="Comic Sans MS" w:hAnsi="Comic Sans MS"/>
          <w:b/>
        </w:rPr>
        <w:t>Mathletics – 20 minutes</w:t>
      </w:r>
    </w:p>
    <w:p w:rsidR="00C95BA9" w:rsidRPr="001B0EB7" w:rsidRDefault="00C95BA9" w:rsidP="00051510">
      <w:pPr>
        <w:rPr>
          <w:rFonts w:ascii="Comic Sans MS" w:hAnsi="Comic Sans MS"/>
          <w:b/>
          <w:sz w:val="20"/>
          <w:szCs w:val="20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</w:p>
    <w:p w:rsidR="00051510" w:rsidRDefault="00CA460E" w:rsidP="0005151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2160089</wp:posOffset>
            </wp:positionH>
            <wp:positionV relativeFrom="paragraph">
              <wp:posOffset>0</wp:posOffset>
            </wp:positionV>
            <wp:extent cx="971550" cy="1066800"/>
            <wp:effectExtent l="0" t="0" r="0" b="0"/>
            <wp:wrapTight wrapText="bothSides">
              <wp:wrapPolygon edited="0">
                <wp:start x="9318" y="0"/>
                <wp:lineTo x="2965" y="3471"/>
                <wp:lineTo x="1271" y="4629"/>
                <wp:lineTo x="1694" y="6557"/>
                <wp:lineTo x="0" y="12729"/>
                <wp:lineTo x="0" y="13114"/>
                <wp:lineTo x="4235" y="18900"/>
                <wp:lineTo x="4659" y="20829"/>
                <wp:lineTo x="15671" y="20829"/>
                <wp:lineTo x="16518" y="18900"/>
                <wp:lineTo x="21176" y="12729"/>
                <wp:lineTo x="18635" y="6557"/>
                <wp:lineTo x="19482" y="5014"/>
                <wp:lineTo x="17788" y="3471"/>
                <wp:lineTo x="11435" y="0"/>
                <wp:lineTo x="9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10" w:rsidRPr="008869B2">
        <w:rPr>
          <w:rFonts w:ascii="Comic Sans MS" w:hAnsi="Comic Sans MS"/>
          <w:b/>
          <w:i/>
        </w:rPr>
        <w:t>Literacy:</w:t>
      </w:r>
    </w:p>
    <w:p w:rsidR="00051510" w:rsidRDefault="00E258A4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2448106</wp:posOffset>
                </wp:positionH>
                <wp:positionV relativeFrom="paragraph">
                  <wp:posOffset>107949</wp:posOffset>
                </wp:positionV>
                <wp:extent cx="431075" cy="378823"/>
                <wp:effectExtent l="0" t="0" r="762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5" cy="378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8A4" w:rsidRPr="00E258A4" w:rsidRDefault="00E258A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  <w:b/>
                              </w:rPr>
                              <w:t>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9" type="#_x0000_t202" style="position:absolute;margin-left:192.75pt;margin-top:8.5pt;width:33.95pt;height:29.8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" fillcolor="white [3201]" stroked="f" strokeweight=".5pt">
                <v:textbox>
                  <w:txbxContent>
                    <w:p w:rsidR="00E258A4" w:rsidRPr="00E258A4" w:rsidRDefault="00E258A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258A4">
                        <w:rPr>
                          <w:rFonts w:ascii="Comic Sans MS" w:hAnsi="Comic Sans MS"/>
                          <w:b/>
                        </w:rPr>
                        <w:t>oy</w:t>
                      </w:r>
                    </w:p>
                  </w:txbxContent>
                </v:textbox>
              </v:shape>
            </w:pict>
          </mc:Fallback>
        </mc:AlternateContent>
      </w:r>
      <w:r w:rsidR="00051510"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62" o:spid="_x0000_s1080" type="#_x0000_t202" style="position:absolute;margin-left:128.65pt;margin-top:15.85pt;width:129.75pt;height:30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BiqXuJ&#10;RgIAAIY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choi</w:t>
                            </w:r>
                            <w:r w:rsidRPr="00E258A4">
                              <w:rPr>
                                <w:rFonts w:ascii="Comic Sans MS" w:hAnsi="Comic Sans MS"/>
                                <w:i/>
                              </w:rPr>
                              <w:t>ce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loyal*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destroy*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moist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annoy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royal*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voice*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spoil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cuboid*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joint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noisy</w:t>
                            </w:r>
                          </w:p>
                          <w:p w:rsidR="00E258A4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enjoyable</w:t>
                            </w:r>
                          </w:p>
                          <w:p w:rsidR="00C10901" w:rsidRPr="00E258A4" w:rsidRDefault="00E258A4" w:rsidP="00E258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58A4">
                              <w:rPr>
                                <w:rFonts w:ascii="Comic Sans MS" w:hAnsi="Comic Sans MS"/>
                              </w:rPr>
                              <w:t>disappoint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63" o:spid="_x0000_s1081" type="#_x0000_t202" style="position:absolute;margin-left:10.9pt;margin-top:13.6pt;width:99.75pt;height:30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" fillcolor="white [3201]" strokeweight="2.25pt">
                <v:textbox>
                  <w:txbxContent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choi</w:t>
                      </w:r>
                      <w:r w:rsidRPr="00E258A4">
                        <w:rPr>
                          <w:rFonts w:ascii="Comic Sans MS" w:hAnsi="Comic Sans MS"/>
                          <w:i/>
                        </w:rPr>
                        <w:t>ce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loyal*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destroy*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moist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annoy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royal*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voice*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spoil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cuboid*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joint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noisy</w:t>
                      </w:r>
                    </w:p>
                    <w:p w:rsidR="00E258A4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enjoyable</w:t>
                      </w:r>
                    </w:p>
                    <w:p w:rsidR="00C10901" w:rsidRPr="00E258A4" w:rsidRDefault="00E258A4" w:rsidP="00E258A4">
                      <w:pPr>
                        <w:rPr>
                          <w:rFonts w:ascii="Comic Sans MS" w:hAnsi="Comic Sans MS"/>
                        </w:rPr>
                      </w:pPr>
                      <w:r w:rsidRPr="00E258A4">
                        <w:rPr>
                          <w:rFonts w:ascii="Comic Sans MS" w:hAnsi="Comic Sans MS"/>
                        </w:rPr>
                        <w:t>disappoint</w:t>
                      </w:r>
                    </w:p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16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051510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22A87E" wp14:editId="6FA6EBFF">
                <wp:simplePos x="0" y="0"/>
                <wp:positionH relativeFrom="column">
                  <wp:posOffset>1528445</wp:posOffset>
                </wp:positionH>
                <wp:positionV relativeFrom="paragraph">
                  <wp:posOffset>36830</wp:posOffset>
                </wp:positionV>
                <wp:extent cx="1084217" cy="1018994"/>
                <wp:effectExtent l="19050" t="19050" r="40005" b="29210"/>
                <wp:wrapNone/>
                <wp:docPr id="264" name="7-Point Sta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217" cy="101899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6022F6" w:rsidP="00051510">
                            <w:r>
                              <w:t>n</w:t>
                            </w:r>
                          </w:p>
                          <w:p w:rsidR="00C10901" w:rsidRDefault="00C10901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87E" id="7-Point Star 264" o:spid="_x0000_s1082" style="position:absolute;margin-left:120.35pt;margin-top:2.9pt;width:85.35pt;height:8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217,10189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" adj="-11796480,,5400" path="m-3,655322l166957,453498,107371,201825r267781,l542109,,709065,201825r267781,l917260,453498r166960,201824l842956,767326r-59588,251673l542109,906993,300849,1018999,241261,767326,-3,655322xe" fillcolor="white [3212]" strokecolor="#1f4d78 [1604]" strokeweight="1pt">
                <v:stroke joinstyle="miter"/>
                <v:formulas/>
                <v:path arrowok="t" o:connecttype="custom" o:connectlocs="-3,655322;166957,453498;107371,201825;375152,201825;542109,0;709065,201825;976846,201825;917260,453498;1084220,655322;842956,767326;783368,1018999;542109,906993;300849,1018999;241261,767326;-3,655322" o:connectangles="0,0,0,0,0,0,0,0,0,0,0,0,0,0,0" textboxrect="0,0,1084217,1018994"/>
                <v:textbox>
                  <w:txbxContent>
                    <w:p w:rsidR="00C10901" w:rsidRDefault="006022F6" w:rsidP="00051510">
                      <w:r>
                        <w:t>n</w:t>
                      </w:r>
                    </w:p>
                    <w:p w:rsidR="00C10901" w:rsidRDefault="00C10901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B88A26" wp14:editId="4F98BF07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 w:rsidR="006022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8A26" id="Text Box 265" o:spid="_x0000_s1083" type="#_x0000_t202" style="position:absolute;margin-left:0;margin-top:-46.3pt;width:353.85pt;height:31.9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" filled="f" stroked="f" strokeweight=".5pt">
                <v:textbox>
                  <w:txbxContent>
                    <w:p w:rsidR="00C10901" w:rsidRPr="008C3F02" w:rsidRDefault="00C10901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 w:rsidR="006022F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051510" w:rsidRPr="001B0EB7" w:rsidRDefault="006022F6" w:rsidP="000515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1763486</wp:posOffset>
                </wp:positionH>
                <wp:positionV relativeFrom="paragraph">
                  <wp:posOffset>22951</wp:posOffset>
                </wp:positionV>
                <wp:extent cx="630555" cy="32657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22F6" w:rsidRPr="006022F6" w:rsidRDefault="006022F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022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84" type="#_x0000_t202" style="position:absolute;margin-left:138.85pt;margin-top:1.8pt;width:49.65pt;height:25.7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" fillcolor="white [3201]" stroked="f" strokeweight=".5pt">
                <v:textbox>
                  <w:txbxContent>
                    <w:p w:rsidR="006022F6" w:rsidRPr="006022F6" w:rsidRDefault="006022F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022F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1432</w:t>
                      </w:r>
                    </w:p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1E546B0" wp14:editId="43D58AEE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051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46B0" id="_x0000_s1085" type="#_x0000_t202" style="position:absolute;margin-left:205.5pt;margin-top:28.7pt;width:21pt;height:25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J3IwIAACQ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+HCSdy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051510"/>
                  </w:txbxContent>
                </v:textbox>
              </v:shape>
            </w:pict>
          </mc:Fallback>
        </mc:AlternateContent>
      </w:r>
      <w:r w:rsidR="00051510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051510" w:rsidRPr="006E4045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051510" w:rsidRPr="006E4045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051510" w:rsidRDefault="00051510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B51272" w:rsidRPr="00B51272" w:rsidRDefault="00B51272" w:rsidP="00051510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23FA0C1" wp14:editId="0E06F338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CC1BB5" w:rsidRDefault="00E258A4" w:rsidP="0005151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C10901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6022F6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E258A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÷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0C1" id="Text Box 267" o:spid="_x0000_s1086" type="#_x0000_t202" style="position:absolute;margin-left:0;margin-top:38.2pt;width:187.5pt;height:29.25pt;z-index:251787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" strokeweight="2.25pt">
                <v:textbox>
                  <w:txbxContent>
                    <w:p w:rsidR="00C10901" w:rsidRPr="00CC1BB5" w:rsidRDefault="00E258A4" w:rsidP="0005151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>,</w:t>
                      </w:r>
                      <w:r w:rsidR="00C10901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="006022F6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× </w:t>
                      </w:r>
                      <w:r w:rsidRPr="00E258A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>,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÷</w:t>
                      </w:r>
                      <w:r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B51272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  <w:u w:val="single"/>
        </w:rPr>
        <w:t>Daily Numeracy activities:</w:t>
      </w: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</w:rPr>
        <w:t>Mathletics – 20 minutes</w:t>
      </w:r>
    </w:p>
    <w:p w:rsidR="00051510" w:rsidRPr="001B0EB7" w:rsidRDefault="00051510" w:rsidP="000515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</w:t>
      </w: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051510" w:rsidRDefault="006022F6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BAD5C6C" wp14:editId="04BF741A">
                <wp:simplePos x="0" y="0"/>
                <wp:positionH relativeFrom="column">
                  <wp:posOffset>2056221</wp:posOffset>
                </wp:positionH>
                <wp:positionV relativeFrom="paragraph">
                  <wp:posOffset>78377</wp:posOffset>
                </wp:positionV>
                <wp:extent cx="1123315" cy="1062990"/>
                <wp:effectExtent l="0" t="0" r="635" b="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" cy="1062990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0" name="Text Box 270"/>
                        <wps:cNvSpPr txBox="1"/>
                        <wps:spPr>
                          <a:xfrm>
                            <a:off x="172780" y="240188"/>
                            <a:ext cx="457914" cy="26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6022F6" w:rsidRDefault="006022F6" w:rsidP="00051510">
                              <w:pPr>
                                <w:rPr>
                                  <w:b/>
                                </w:rPr>
                              </w:pPr>
                              <w:r w:rsidRPr="006022F6">
                                <w:rPr>
                                  <w:b/>
                                </w:rPr>
                                <w:t>j/g/dg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5C6C" id="Group 268" o:spid="_x0000_s1087" style="position:absolute;margin-left:161.9pt;margin-top:6.15pt;width:88.45pt;height:83.7pt;z-index:251788288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">
                <v:shape id="Picture 269" o:spid="_x0000_s1088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">
                  <v:imagedata r:id="rId8" o:title=""/>
                  <v:path arrowok="t"/>
                </v:shape>
                <v:shape id="Text Box 270" o:spid="_x0000_s1089" type="#_x0000_t202" style="position:absolute;left:1727;top:2401;width:4579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" fillcolor="white [3201]" stroked="f" strokeweight=".5pt">
                  <v:textbox>
                    <w:txbxContent>
                      <w:p w:rsidR="00C10901" w:rsidRPr="006022F6" w:rsidRDefault="006022F6" w:rsidP="00051510">
                        <w:pPr>
                          <w:rPr>
                            <w:b/>
                          </w:rPr>
                        </w:pPr>
                        <w:r w:rsidRPr="006022F6">
                          <w:rPr>
                            <w:b/>
                          </w:rPr>
                          <w:t>j/g/dg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1510" w:rsidRDefault="00051510" w:rsidP="00051510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051510" w:rsidRDefault="00051510" w:rsidP="0005151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D5CD41" wp14:editId="08301F3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D41" id="Text Box 271" o:spid="_x0000_s1090" type="#_x0000_t202" style="position:absolute;margin-left:128.65pt;margin-top:15.85pt;width:129.75pt;height:30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" fillcolor="white [3201]" stroked="f" strokeweight=".5pt">
                <v:textbox>
                  <w:txbxContent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2A4A56" wp14:editId="2672986A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>smudge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  <w:lang w:val="de-DE"/>
                              </w:rPr>
                              <w:t>digest*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  <w:lang w:val="de-DE"/>
                              </w:rPr>
                              <w:t>jumper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  <w:lang w:val="de-DE"/>
                              </w:rPr>
                              <w:t>general*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  <w:lang w:val="de-DE"/>
                              </w:rPr>
                              <w:t>magical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  <w:lang w:val="de-DE"/>
                              </w:rPr>
                              <w:t>vegetable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>damage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>jetty*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>legend*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>energy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>generous</w:t>
                            </w:r>
                          </w:p>
                          <w:p w:rsidR="00056E7E" w:rsidRPr="00056E7E" w:rsidRDefault="00056E7E" w:rsidP="00056E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6E7E">
                              <w:rPr>
                                <w:rFonts w:ascii="Comic Sans MS" w:hAnsi="Comic Sans MS"/>
                              </w:rPr>
                              <w:t xml:space="preserve">junction </w:t>
                            </w:r>
                          </w:p>
                          <w:p w:rsidR="00C10901" w:rsidRDefault="00C10901" w:rsidP="0005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4A56" id="Text Box 272" o:spid="_x0000_s1091" type="#_x0000_t202" style="position:absolute;margin-left:10.9pt;margin-top:13.6pt;width:99.75pt;height:306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" fillcolor="white [3201]" strokeweight="2.25pt">
                <v:textbox>
                  <w:txbxContent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>smudge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056E7E">
                        <w:rPr>
                          <w:rFonts w:ascii="Comic Sans MS" w:hAnsi="Comic Sans MS"/>
                          <w:lang w:val="de-DE"/>
                        </w:rPr>
                        <w:t>digest*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056E7E">
                        <w:rPr>
                          <w:rFonts w:ascii="Comic Sans MS" w:hAnsi="Comic Sans MS"/>
                          <w:lang w:val="de-DE"/>
                        </w:rPr>
                        <w:t>jumper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056E7E">
                        <w:rPr>
                          <w:rFonts w:ascii="Comic Sans MS" w:hAnsi="Comic Sans MS"/>
                          <w:lang w:val="de-DE"/>
                        </w:rPr>
                        <w:t>general*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056E7E">
                        <w:rPr>
                          <w:rFonts w:ascii="Comic Sans MS" w:hAnsi="Comic Sans MS"/>
                          <w:lang w:val="de-DE"/>
                        </w:rPr>
                        <w:t>magical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056E7E">
                        <w:rPr>
                          <w:rFonts w:ascii="Comic Sans MS" w:hAnsi="Comic Sans MS"/>
                          <w:lang w:val="de-DE"/>
                        </w:rPr>
                        <w:t>vegetable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>damage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>jetty*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>legend*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>energy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>generous</w:t>
                      </w:r>
                    </w:p>
                    <w:p w:rsidR="00056E7E" w:rsidRPr="00056E7E" w:rsidRDefault="00056E7E" w:rsidP="00056E7E">
                      <w:pPr>
                        <w:rPr>
                          <w:rFonts w:ascii="Comic Sans MS" w:hAnsi="Comic Sans MS"/>
                        </w:rPr>
                      </w:pPr>
                      <w:r w:rsidRPr="00056E7E">
                        <w:rPr>
                          <w:rFonts w:ascii="Comic Sans MS" w:hAnsi="Comic Sans MS"/>
                        </w:rPr>
                        <w:t xml:space="preserve">junction </w:t>
                      </w:r>
                    </w:p>
                    <w:p w:rsidR="00C10901" w:rsidRDefault="00C10901" w:rsidP="00051510"/>
                  </w:txbxContent>
                </v:textbox>
              </v:shape>
            </w:pict>
          </mc:Fallback>
        </mc:AlternateContent>
      </w:r>
    </w:p>
    <w:p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:rsidR="00051510" w:rsidRDefault="00051510" w:rsidP="00051510">
      <w:pPr>
        <w:rPr>
          <w:rFonts w:ascii="Comic Sans MS" w:hAnsi="Comic Sans MS"/>
          <w:b/>
          <w:u w:val="single"/>
        </w:rPr>
      </w:pPr>
    </w:p>
    <w:p w:rsidR="00051510" w:rsidRPr="003C219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051510" w:rsidRDefault="00C10901" w:rsidP="00051510">
      <w:pPr>
        <w:rPr>
          <w:rFonts w:ascii="Comic Sans MS" w:hAnsi="Comic Sans MS"/>
          <w:b/>
          <w:sz w:val="18"/>
          <w:szCs w:val="18"/>
        </w:rPr>
      </w:pPr>
      <w:hyperlink r:id="rId17" w:history="1">
        <w:r w:rsidR="00051510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051510" w:rsidRDefault="00051510" w:rsidP="0005151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051510" w:rsidRDefault="00051510" w:rsidP="0005151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051510" w:rsidRDefault="00051510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051510" w:rsidRDefault="00051510" w:rsidP="006E4045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E825D1" wp14:editId="38FFB3FE">
                <wp:simplePos x="0" y="0"/>
                <wp:positionH relativeFrom="column">
                  <wp:posOffset>1528445</wp:posOffset>
                </wp:positionH>
                <wp:positionV relativeFrom="paragraph">
                  <wp:posOffset>36830</wp:posOffset>
                </wp:positionV>
                <wp:extent cx="1084217" cy="1018994"/>
                <wp:effectExtent l="19050" t="19050" r="40005" b="29210"/>
                <wp:wrapNone/>
                <wp:docPr id="274" name="7-Point Sta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217" cy="101899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A12876"/>
                          <w:p w:rsidR="00C10901" w:rsidRDefault="00C10901" w:rsidP="00A1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25D1" id="7-Point Star 274" o:spid="_x0000_s1092" style="position:absolute;margin-left:120.35pt;margin-top:2.9pt;width:85.35pt;height:8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217,10189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" adj="-11796480,,5400" path="m-3,655322l166957,453498,107371,201825r267781,l542109,,709065,201825r267781,l917260,453498r166960,201824l842956,767326r-59588,251673l542109,906993,300849,1018999,241261,767326,-3,655322xe" fillcolor="white [3212]" strokecolor="#1f4d78 [1604]" strokeweight="1pt">
                <v:stroke joinstyle="miter"/>
                <v:formulas/>
                <v:path arrowok="t" o:connecttype="custom" o:connectlocs="-3,655322;166957,453498;107371,201825;375152,201825;542109,0;709065,201825;976846,201825;917260,453498;1084220,655322;842956,767326;783368,1018999;542109,906993;300849,1018999;241261,767326;-3,655322" o:connectangles="0,0,0,0,0,0,0,0,0,0,0,0,0,0,0" textboxrect="0,0,1084217,1018994"/>
                <v:textbox>
                  <w:txbxContent>
                    <w:p w:rsidR="00C10901" w:rsidRDefault="00C10901" w:rsidP="00A12876"/>
                    <w:p w:rsidR="00C10901" w:rsidRDefault="00C10901" w:rsidP="00A12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A8F4C9" wp14:editId="20C390DF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A1287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 w:rsidR="00B512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 w:rsidR="00A520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F4C9" id="Text Box 277" o:spid="_x0000_s1093" type="#_x0000_t202" style="position:absolute;margin-left:0;margin-top:-46.3pt;width:353.85pt;height:31.9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" filled="f" stroked="f" strokeweight=".5pt">
                <v:textbox>
                  <w:txbxContent>
                    <w:p w:rsidR="00C10901" w:rsidRPr="008C3F02" w:rsidRDefault="00C10901" w:rsidP="00A1287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 w:rsidR="00B5127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 w:rsidR="00A520A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A12876" w:rsidRPr="001B0EB7" w:rsidRDefault="00A520A4" w:rsidP="00A1287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56062</wp:posOffset>
                </wp:positionV>
                <wp:extent cx="578576" cy="300793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76" cy="300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0A4" w:rsidRPr="00A520A4" w:rsidRDefault="00A520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20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2764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94" type="#_x0000_t202" style="position:absolute;margin-left:142.95pt;margin-top:4.4pt;width:45.55pt;height:23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" fillcolor="white [3201]" stroked="f" strokeweight=".5pt">
                <v:textbox>
                  <w:txbxContent>
                    <w:p w:rsidR="00A520A4" w:rsidRPr="00A520A4" w:rsidRDefault="00A520A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520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2764</w:t>
                      </w:r>
                    </w:p>
                  </w:txbxContent>
                </v:textbox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9998A4A" wp14:editId="625AF31A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A1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8A4A" id="_x0000_s1095" type="#_x0000_t202" style="position:absolute;margin-left:205.5pt;margin-top:28.7pt;width:21pt;height:2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d0Wrli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A12876"/>
                  </w:txbxContent>
                </v:textbox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A12876" w:rsidRPr="006E4045" w:rsidRDefault="00A12876" w:rsidP="00A128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A12876" w:rsidRPr="006E4045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A12876" w:rsidRPr="006E4045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A12876" w:rsidRDefault="00A12876" w:rsidP="00A1287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A12876" w:rsidRPr="008869B2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62D0B74" wp14:editId="191D4745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60734E" w:rsidRDefault="0060734E" w:rsidP="00A128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×5</w:t>
                            </w:r>
                            <w:r w:rsidR="00C10901"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 ÷</w:t>
                            </w:r>
                            <w:r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C10901"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901"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and ×</w:t>
                            </w:r>
                            <w:r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7,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60734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0B74" id="Text Box 279" o:spid="_x0000_s1096" type="#_x0000_t202" style="position:absolute;margin-left:0;margin-top:38.2pt;width:187.5pt;height:29.25pt;z-index:251799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" strokeweight="2.25pt">
                <v:textbox>
                  <w:txbxContent>
                    <w:p w:rsidR="00C10901" w:rsidRPr="0060734E" w:rsidRDefault="0060734E" w:rsidP="00A1287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×5</w:t>
                      </w:r>
                      <w:r w:rsidR="00C10901"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 ÷</w:t>
                      </w:r>
                      <w:r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5</w:t>
                      </w:r>
                      <w:r w:rsidR="00C10901"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0901"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and ×</w:t>
                      </w:r>
                      <w:r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7,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÷ </w:t>
                      </w:r>
                      <w:r w:rsidRPr="0060734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B51272" w:rsidRDefault="00B51272" w:rsidP="00A12876">
      <w:pPr>
        <w:rPr>
          <w:rFonts w:ascii="Comic Sans MS" w:hAnsi="Comic Sans MS"/>
          <w:b/>
          <w:sz w:val="20"/>
          <w:szCs w:val="20"/>
        </w:rPr>
      </w:pP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  <w:u w:val="single"/>
        </w:rPr>
        <w:t>Daily Numeracy activities:</w:t>
      </w:r>
    </w:p>
    <w:p w:rsidR="00B51272" w:rsidRDefault="00B51272" w:rsidP="00A12876">
      <w:pPr>
        <w:rPr>
          <w:rFonts w:ascii="Comic Sans MS" w:hAnsi="Comic Sans MS"/>
          <w:b/>
          <w:sz w:val="20"/>
          <w:szCs w:val="20"/>
        </w:rPr>
      </w:pPr>
      <w:r w:rsidRPr="00B51272">
        <w:rPr>
          <w:rFonts w:ascii="Comic Sans MS" w:hAnsi="Comic Sans MS"/>
          <w:b/>
        </w:rPr>
        <w:t>Mathletics – 20 minutes</w:t>
      </w:r>
      <w:r w:rsidR="00A12876">
        <w:rPr>
          <w:rFonts w:ascii="Comic Sans MS" w:hAnsi="Comic Sans MS"/>
          <w:b/>
          <w:sz w:val="20"/>
          <w:szCs w:val="20"/>
        </w:rPr>
        <w:t xml:space="preserve">  </w:t>
      </w:r>
    </w:p>
    <w:p w:rsidR="00A12876" w:rsidRPr="00B51272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</w:t>
      </w:r>
    </w:p>
    <w:p w:rsidR="00A12876" w:rsidRPr="003C2190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A12876" w:rsidRDefault="00A520A4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343EBA6" wp14:editId="2FB40105">
                <wp:simplePos x="0" y="0"/>
                <wp:positionH relativeFrom="column">
                  <wp:posOffset>2056221</wp:posOffset>
                </wp:positionH>
                <wp:positionV relativeFrom="paragraph">
                  <wp:posOffset>78377</wp:posOffset>
                </wp:positionV>
                <wp:extent cx="1123315" cy="1062990"/>
                <wp:effectExtent l="0" t="0" r="635" b="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" cy="1062990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2" name="Text Box 282"/>
                        <wps:cNvSpPr txBox="1"/>
                        <wps:spPr>
                          <a:xfrm>
                            <a:off x="112314" y="248016"/>
                            <a:ext cx="501099" cy="250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A520A4" w:rsidRDefault="00A520A4" w:rsidP="00A1287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20A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z/ze/s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3EBA6" id="Group 280" o:spid="_x0000_s1097" style="position:absolute;margin-left:161.9pt;margin-top:6.15pt;width:88.45pt;height:83.7pt;z-index:251800576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">
                <v:shape id="Picture 281" o:spid="_x0000_s1098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">
                  <v:imagedata r:id="rId8" o:title=""/>
                  <v:path arrowok="t"/>
                </v:shape>
                <v:shape id="Text Box 282" o:spid="_x0000_s1099" type="#_x0000_t202" style="position:absolute;left:1123;top:2480;width:5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" fillcolor="white [3201]" stroked="f" strokeweight=".5pt">
                  <v:textbox>
                    <w:txbxContent>
                      <w:p w:rsidR="00C10901" w:rsidRPr="00A520A4" w:rsidRDefault="00A520A4" w:rsidP="00A1287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520A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z/ze/s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2876" w:rsidRDefault="00A12876" w:rsidP="00A12876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A12876" w:rsidRDefault="00A12876" w:rsidP="00A12876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A12876" w:rsidRDefault="00A12876" w:rsidP="00A1287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97DBC2" wp14:editId="07D66B23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DBC2" id="Text Box 283" o:spid="_x0000_s1100" type="#_x0000_t202" style="position:absolute;margin-left:128.65pt;margin-top:15.85pt;width:129.75pt;height:30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" fillcolor="white [3201]" stroked="f" strokeweight=".5pt">
                <v:textbox>
                  <w:txbxContent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D8C008" wp14:editId="614BD416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901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amaze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blouse*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zone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crazy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desert*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zipper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dizzy*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prison</w:t>
                            </w:r>
                            <w:r w:rsidR="0060734E" w:rsidRPr="0060734E"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zest*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fizzy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jazz</w:t>
                            </w:r>
                          </w:p>
                          <w:p w:rsidR="00A520A4" w:rsidRPr="0060734E" w:rsidRDefault="00A520A4" w:rsidP="00A12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734E">
                              <w:rPr>
                                <w:rFonts w:ascii="Comic Sans MS" w:hAnsi="Comic Sans MS"/>
                              </w:rPr>
                              <w:t>scissors</w:t>
                            </w:r>
                          </w:p>
                          <w:p w:rsidR="00A520A4" w:rsidRDefault="00A520A4" w:rsidP="00A12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C008" id="Text Box 284" o:spid="_x0000_s1101" type="#_x0000_t202" style="position:absolute;margin-left:10.9pt;margin-top:13.6pt;width:99.75pt;height:306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" fillcolor="white [3201]" strokeweight="2.25pt">
                <v:textbox>
                  <w:txbxContent>
                    <w:p w:rsidR="00C10901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amaze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blouse*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zone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crazy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desert*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zipper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dizzy*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prison</w:t>
                      </w:r>
                      <w:r w:rsidR="0060734E" w:rsidRPr="0060734E">
                        <w:rPr>
                          <w:rFonts w:ascii="Comic Sans MS" w:hAnsi="Comic Sans MS"/>
                        </w:rPr>
                        <w:t>*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zest*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fizzy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jazz</w:t>
                      </w:r>
                    </w:p>
                    <w:p w:rsidR="00A520A4" w:rsidRPr="0060734E" w:rsidRDefault="00A520A4" w:rsidP="00A12876">
                      <w:pPr>
                        <w:rPr>
                          <w:rFonts w:ascii="Comic Sans MS" w:hAnsi="Comic Sans MS"/>
                        </w:rPr>
                      </w:pPr>
                      <w:r w:rsidRPr="0060734E">
                        <w:rPr>
                          <w:rFonts w:ascii="Comic Sans MS" w:hAnsi="Comic Sans MS"/>
                        </w:rPr>
                        <w:t>scissors</w:t>
                      </w:r>
                    </w:p>
                    <w:p w:rsidR="00A520A4" w:rsidRDefault="00A520A4" w:rsidP="00A12876"/>
                  </w:txbxContent>
                </v:textbox>
              </v:shape>
            </w:pict>
          </mc:Fallback>
        </mc:AlternateContent>
      </w:r>
    </w:p>
    <w:p w:rsidR="00A12876" w:rsidRPr="008869B2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u w:val="single"/>
        </w:rPr>
      </w:pPr>
    </w:p>
    <w:p w:rsidR="00A12876" w:rsidRPr="003C2190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A12876" w:rsidRDefault="00A12876" w:rsidP="00A12876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A12876" w:rsidRDefault="00C10901" w:rsidP="00A12876">
      <w:pPr>
        <w:rPr>
          <w:rFonts w:ascii="Comic Sans MS" w:hAnsi="Comic Sans MS"/>
          <w:b/>
          <w:sz w:val="18"/>
          <w:szCs w:val="18"/>
        </w:rPr>
      </w:pPr>
      <w:hyperlink r:id="rId18" w:history="1">
        <w:r w:rsidR="00A12876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A12876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A12876" w:rsidRDefault="00A12876" w:rsidP="00A12876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A12876" w:rsidRPr="00B51272" w:rsidRDefault="00A12876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Access NI libraries online app </w:t>
      </w:r>
      <w:r w:rsidR="00B51272">
        <w:rPr>
          <w:rFonts w:ascii="Comic Sans MS" w:hAnsi="Comic Sans MS"/>
          <w:b/>
        </w:rPr>
        <w:t>(see school website for details</w:t>
      </w:r>
    </w:p>
    <w:p w:rsidR="00A12876" w:rsidRDefault="00A12876" w:rsidP="006E4045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825D1" wp14:editId="38FFB3FE">
                <wp:simplePos x="0" y="0"/>
                <wp:positionH relativeFrom="column">
                  <wp:posOffset>1528445</wp:posOffset>
                </wp:positionH>
                <wp:positionV relativeFrom="paragraph">
                  <wp:posOffset>36830</wp:posOffset>
                </wp:positionV>
                <wp:extent cx="1084217" cy="1018994"/>
                <wp:effectExtent l="19050" t="19050" r="40005" b="29210"/>
                <wp:wrapNone/>
                <wp:docPr id="285" name="7-Point St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217" cy="101899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A12876"/>
                          <w:p w:rsidR="00C10901" w:rsidRDefault="00C10901" w:rsidP="00A1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25D1" id="7-Point Star 285" o:spid="_x0000_s1102" style="position:absolute;margin-left:120.35pt;margin-top:2.9pt;width:85.35pt;height:8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217,10189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" adj="-11796480,,5400" path="m-3,655322l166957,453498,107371,201825r267781,l542109,,709065,201825r267781,l917260,453498r166960,201824l842956,767326r-59588,251673l542109,906993,300849,1018999,241261,767326,-3,655322xe" fillcolor="white [3212]" strokecolor="#1f4d78 [1604]" strokeweight="1pt">
                <v:stroke joinstyle="miter"/>
                <v:formulas/>
                <v:path arrowok="t" o:connecttype="custom" o:connectlocs="-3,655322;166957,453498;107371,201825;375152,201825;542109,0;709065,201825;976846,201825;917260,453498;1084220,655322;842956,767326;783368,1018999;542109,906993;300849,1018999;241261,767326;-3,655322" o:connectangles="0,0,0,0,0,0,0,0,0,0,0,0,0,0,0" textboxrect="0,0,1084217,1018994"/>
                <v:textbox>
                  <w:txbxContent>
                    <w:p w:rsidR="00C10901" w:rsidRDefault="00C10901" w:rsidP="00A12876"/>
                    <w:p w:rsidR="00C10901" w:rsidRDefault="00C10901" w:rsidP="00A12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A8F4C9" wp14:editId="20C390DF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A1287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 w:rsidR="005D5D7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F4C9" id="Text Box 286" o:spid="_x0000_s1103" type="#_x0000_t202" style="position:absolute;margin-left:0;margin-top:-46.3pt;width:353.85pt;height:31.9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" filled="f" stroked="f" strokeweight=".5pt">
                <v:textbox>
                  <w:txbxContent>
                    <w:p w:rsidR="00C10901" w:rsidRPr="008C3F02" w:rsidRDefault="00C10901" w:rsidP="00A1287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 w:rsidR="005D5D7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A12876" w:rsidRPr="001B0EB7" w:rsidRDefault="005D5D74" w:rsidP="00A1287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1815737</wp:posOffset>
                </wp:positionH>
                <wp:positionV relativeFrom="paragraph">
                  <wp:posOffset>17600</wp:posOffset>
                </wp:positionV>
                <wp:extent cx="561703" cy="36530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3" cy="365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D74" w:rsidRPr="005D5D74" w:rsidRDefault="005D5D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  <w:b/>
                              </w:rPr>
                              <w:t>3528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04" type="#_x0000_t202" style="position:absolute;margin-left:142.95pt;margin-top:1.4pt;width:44.25pt;height:2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" fillcolor="white [3201]" stroked="f" strokeweight=".5pt">
                <v:textbox>
                  <w:txbxContent>
                    <w:p w:rsidR="005D5D74" w:rsidRPr="005D5D74" w:rsidRDefault="005D5D7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D5D74">
                        <w:rPr>
                          <w:rFonts w:ascii="Comic Sans MS" w:hAnsi="Comic Sans MS"/>
                          <w:b/>
                        </w:rPr>
                        <w:t>3528</w:t>
                      </w:r>
                    </w:p>
                  </w:txbxContent>
                </v:textbox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9998A4A" wp14:editId="625AF31A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A1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8A4A" id="_x0000_s1105" type="#_x0000_t202" style="position:absolute;margin-left:205.5pt;margin-top:28.7pt;width:21pt;height:25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" stroked="f">
                <v:textbox>
                  <w:txbxContent>
                    <w:p w:rsidR="00C10901" w:rsidRDefault="00C10901" w:rsidP="00A12876"/>
                  </w:txbxContent>
                </v:textbox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A12876" w:rsidRPr="006E4045" w:rsidRDefault="00A12876" w:rsidP="00A128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A12876" w:rsidRPr="006E4045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A12876" w:rsidRPr="006E4045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A12876" w:rsidRDefault="00A12876" w:rsidP="00A128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A12876" w:rsidRPr="008869B2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Default="005D5D74" w:rsidP="00A12876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62D0B74" wp14:editId="191D4745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2455545" cy="371475"/>
                <wp:effectExtent l="19050" t="19050" r="20955" b="28575"/>
                <wp:wrapSquare wrapText="bothSides"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CC1BB5" w:rsidRDefault="005D5D74" w:rsidP="00A1287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×5</w:t>
                            </w:r>
                            <w:r w:rsidR="00C10901"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 ÷</w:t>
                            </w:r>
                            <w:r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630F78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C10901"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×</w:t>
                            </w:r>
                            <w:r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12,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901"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Pr="005D5D74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0B74" id="Text Box 288" o:spid="_x0000_s1106" type="#_x0000_t202" style="position:absolute;margin-left:0;margin-top:38.05pt;width:193.35pt;height:29.25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" strokeweight="2.25pt">
                <v:textbox>
                  <w:txbxContent>
                    <w:p w:rsidR="00C10901" w:rsidRPr="00CC1BB5" w:rsidRDefault="005D5D74" w:rsidP="00A1287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×5</w:t>
                      </w:r>
                      <w:r w:rsidR="00C10901"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 ÷</w:t>
                      </w:r>
                      <w:r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5</w:t>
                      </w:r>
                      <w:r w:rsidR="00630F78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and</w:t>
                      </w:r>
                      <w:r w:rsidR="00C10901"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×</w:t>
                      </w:r>
                      <w:r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12,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0901"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÷</w:t>
                      </w:r>
                      <w:r w:rsidRPr="005D5D74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12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 w:rsidR="00A12876">
        <w:rPr>
          <w:rFonts w:ascii="Comic Sans MS" w:hAnsi="Comic Sans MS"/>
          <w:b/>
          <w:sz w:val="20"/>
          <w:szCs w:val="20"/>
        </w:rPr>
        <w:t>:</w:t>
      </w: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  <w:u w:val="single"/>
        </w:rPr>
        <w:t>Daily Numeracy activities:</w:t>
      </w: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</w:rPr>
        <w:t>Mathletics – 20 minutes</w:t>
      </w:r>
    </w:p>
    <w:p w:rsidR="00B51272" w:rsidRPr="001B0EB7" w:rsidRDefault="00B51272" w:rsidP="00A12876">
      <w:pPr>
        <w:rPr>
          <w:rFonts w:ascii="Comic Sans MS" w:hAnsi="Comic Sans MS"/>
          <w:b/>
          <w:sz w:val="20"/>
          <w:szCs w:val="20"/>
        </w:rPr>
      </w:pPr>
    </w:p>
    <w:p w:rsidR="00A12876" w:rsidRPr="003C2190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A12876" w:rsidRDefault="005D5D74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343EBA6" wp14:editId="2FB40105">
                <wp:simplePos x="0" y="0"/>
                <wp:positionH relativeFrom="column">
                  <wp:posOffset>2056221</wp:posOffset>
                </wp:positionH>
                <wp:positionV relativeFrom="paragraph">
                  <wp:posOffset>78377</wp:posOffset>
                </wp:positionV>
                <wp:extent cx="1123315" cy="1062990"/>
                <wp:effectExtent l="0" t="0" r="635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" cy="1062990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1" name="Text Box 291"/>
                        <wps:cNvSpPr txBox="1"/>
                        <wps:spPr>
                          <a:xfrm>
                            <a:off x="138235" y="256913"/>
                            <a:ext cx="449215" cy="178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5D5D74" w:rsidRDefault="005D5D74" w:rsidP="00A128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c/</w:t>
                              </w:r>
                              <w:r w:rsidRPr="005D5D74">
                                <w:rPr>
                                  <w:b/>
                                </w:rPr>
                                <w:t>se/ce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3EBA6" id="Group 289" o:spid="_x0000_s1107" style="position:absolute;margin-left:161.9pt;margin-top:6.15pt;width:88.45pt;height:83.7pt;z-index:251808768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">
                <v:shape id="Picture 290" o:spid="_x0000_s1108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">
                  <v:imagedata r:id="rId8" o:title=""/>
                  <v:path arrowok="t"/>
                </v:shape>
                <v:shape id="Text Box 291" o:spid="_x0000_s1109" type="#_x0000_t202" style="position:absolute;left:1382;top:2569;width:4492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" fillcolor="white [3201]" stroked="f" strokeweight=".5pt">
                  <v:textbox>
                    <w:txbxContent>
                      <w:p w:rsidR="00C10901" w:rsidRPr="005D5D74" w:rsidRDefault="005D5D74" w:rsidP="00A128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c/</w:t>
                        </w:r>
                        <w:r w:rsidRPr="005D5D74">
                          <w:rPr>
                            <w:b/>
                          </w:rPr>
                          <w:t>se/ce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2876" w:rsidRDefault="00A12876" w:rsidP="00A12876">
      <w:pPr>
        <w:rPr>
          <w:rFonts w:ascii="Comic Sans MS" w:hAnsi="Comic Sans MS"/>
          <w:b/>
          <w:i/>
        </w:rPr>
      </w:pPr>
      <w:r w:rsidRPr="008869B2">
        <w:rPr>
          <w:rFonts w:ascii="Comic Sans MS" w:hAnsi="Comic Sans MS"/>
          <w:b/>
          <w:i/>
        </w:rPr>
        <w:t>Literacy:</w:t>
      </w:r>
    </w:p>
    <w:p w:rsidR="00A12876" w:rsidRDefault="00A12876" w:rsidP="00A12876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A12876" w:rsidRDefault="00A12876" w:rsidP="00A1287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97DBC2" wp14:editId="07D66B23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DBC2" id="Text Box 292" o:spid="_x0000_s1110" type="#_x0000_t202" style="position:absolute;margin-left:128.65pt;margin-top:15.85pt;width:129.75pt;height:30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" fillcolor="white [3201]" stroked="f" strokeweight=".5pt">
                <v:textbox>
                  <w:txbxContent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D8C008" wp14:editId="614BD416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cylinder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office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distress*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recipe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recent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voice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castle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office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acid*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summit*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niece</w:t>
                            </w:r>
                          </w:p>
                          <w:p w:rsidR="00C10901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cancel*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C008" id="Text Box 293" o:spid="_x0000_s1111" type="#_x0000_t202" style="position:absolute;margin-left:10.9pt;margin-top:13.6pt;width:99.75pt;height:30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" fillcolor="white [3201]" strokeweight="2.25pt">
                <v:textbox>
                  <w:txbxContent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cylinder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office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distress*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recipe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recent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voice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castle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office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acid*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summit*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niece</w:t>
                      </w:r>
                    </w:p>
                    <w:p w:rsidR="00C10901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cancel*</w:t>
                      </w:r>
                    </w:p>
                  </w:txbxContent>
                </v:textbox>
              </v:shape>
            </w:pict>
          </mc:Fallback>
        </mc:AlternateContent>
      </w:r>
    </w:p>
    <w:p w:rsidR="00A12876" w:rsidRPr="008869B2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u w:val="single"/>
        </w:rPr>
      </w:pPr>
    </w:p>
    <w:p w:rsidR="00A12876" w:rsidRPr="003C2190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A12876" w:rsidRDefault="00A12876" w:rsidP="00A12876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A12876" w:rsidRDefault="00C10901" w:rsidP="00A12876">
      <w:pPr>
        <w:rPr>
          <w:rFonts w:ascii="Comic Sans MS" w:hAnsi="Comic Sans MS"/>
          <w:b/>
          <w:sz w:val="18"/>
          <w:szCs w:val="18"/>
        </w:rPr>
      </w:pPr>
      <w:hyperlink r:id="rId19" w:history="1">
        <w:r w:rsidR="00A12876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A12876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A12876" w:rsidRDefault="00A12876" w:rsidP="00A12876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A12876" w:rsidRDefault="00A12876" w:rsidP="00A12876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4E825D1" wp14:editId="38FFB3FE">
                <wp:simplePos x="0" y="0"/>
                <wp:positionH relativeFrom="column">
                  <wp:posOffset>1528445</wp:posOffset>
                </wp:positionH>
                <wp:positionV relativeFrom="paragraph">
                  <wp:posOffset>36830</wp:posOffset>
                </wp:positionV>
                <wp:extent cx="1084217" cy="1018994"/>
                <wp:effectExtent l="19050" t="19050" r="40005" b="29210"/>
                <wp:wrapNone/>
                <wp:docPr id="294" name="7-Point Sta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217" cy="1018994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01" w:rsidRDefault="00C10901" w:rsidP="00A12876"/>
                          <w:p w:rsidR="00C10901" w:rsidRDefault="00C10901" w:rsidP="00A1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25D1" id="7-Point Star 294" o:spid="_x0000_s1112" style="position:absolute;margin-left:120.35pt;margin-top:2.9pt;width:85.35pt;height:8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217,10189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" adj="-11796480,,5400" path="m-3,655322l166957,453498,107371,201825r267781,l542109,,709065,201825r267781,l917260,453498r166960,201824l842956,767326r-59588,251673l542109,906993,300849,1018999,241261,767326,-3,655322xe" fillcolor="white [3212]" strokecolor="#1f4d78 [1604]" strokeweight="1pt">
                <v:stroke joinstyle="miter"/>
                <v:formulas/>
                <v:path arrowok="t" o:connecttype="custom" o:connectlocs="-3,655322;166957,453498;107371,201825;375152,201825;542109,0;709065,201825;976846,201825;917260,453498;1084220,655322;842956,767326;783368,1018999;542109,906993;300849,1018999;241261,767326;-3,655322" o:connectangles="0,0,0,0,0,0,0,0,0,0,0,0,0,0,0" textboxrect="0,0,1084217,1018994"/>
                <v:textbox>
                  <w:txbxContent>
                    <w:p w:rsidR="00C10901" w:rsidRDefault="00C10901" w:rsidP="00A12876"/>
                    <w:p w:rsidR="00C10901" w:rsidRDefault="00C10901" w:rsidP="00A12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A8F4C9" wp14:editId="20C390DF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8C3F02" w:rsidRDefault="00C10901" w:rsidP="00A1287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P5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5D5D7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F4C9" id="Text Box 295" o:spid="_x0000_s1113" type="#_x0000_t202" style="position:absolute;margin-left:0;margin-top:-46.3pt;width:353.85pt;height:31.9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" filled="f" stroked="f" strokeweight=".5pt">
                <v:textbox>
                  <w:txbxContent>
                    <w:p w:rsidR="00C10901" w:rsidRPr="008C3F02" w:rsidRDefault="00C10901" w:rsidP="00A1287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P5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</w:t>
                      </w:r>
                      <w:r w:rsidR="005D5D74"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A12876" w:rsidRPr="001B0EB7" w:rsidRDefault="005D5D74" w:rsidP="00A1287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1802674</wp:posOffset>
                </wp:positionH>
                <wp:positionV relativeFrom="paragraph">
                  <wp:posOffset>88265</wp:posOffset>
                </wp:positionV>
                <wp:extent cx="561703" cy="32657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3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D74" w:rsidRPr="005D5D74" w:rsidRDefault="005D5D7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114" type="#_x0000_t202" style="position:absolute;margin-left:141.95pt;margin-top:6.95pt;width:44.25pt;height:25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" fillcolor="white [3201]" stroked="f" strokeweight=".5pt">
                <v:textbox>
                  <w:txbxContent>
                    <w:p w:rsidR="005D5D74" w:rsidRPr="005D5D74" w:rsidRDefault="005D5D7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D5D7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3762</w:t>
                      </w:r>
                    </w:p>
                  </w:txbxContent>
                </v:textbox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9998A4A" wp14:editId="625AF31A">
                <wp:simplePos x="0" y="0"/>
                <wp:positionH relativeFrom="column">
                  <wp:posOffset>2609850</wp:posOffset>
                </wp:positionH>
                <wp:positionV relativeFrom="paragraph">
                  <wp:posOffset>364490</wp:posOffset>
                </wp:positionV>
                <wp:extent cx="266700" cy="3238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Default="00C10901" w:rsidP="00A1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8A4A" id="_x0000_s1115" type="#_x0000_t202" style="position:absolute;margin-left:205.5pt;margin-top:28.7pt;width:21pt;height:25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" stroked="f">
                <v:textbox>
                  <w:txbxContent>
                    <w:p w:rsidR="00C10901" w:rsidRDefault="00C10901" w:rsidP="00A12876"/>
                  </w:txbxContent>
                </v:textbox>
              </v:shape>
            </w:pict>
          </mc:Fallback>
        </mc:AlternateContent>
      </w:r>
      <w:r w:rsidR="00A12876"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A12876" w:rsidRPr="006E4045" w:rsidRDefault="00A12876" w:rsidP="00A128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 of the Day </w:t>
      </w:r>
    </w:p>
    <w:p w:rsidR="00A12876" w:rsidRPr="006E4045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A12876" w:rsidRPr="006E4045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A12876" w:rsidRDefault="00A12876" w:rsidP="00A1287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A12876" w:rsidRPr="008869B2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62D0B74" wp14:editId="191D4745">
                <wp:simplePos x="0" y="0"/>
                <wp:positionH relativeFrom="margin">
                  <wp:align>left</wp:align>
                </wp:positionH>
                <wp:positionV relativeFrom="paragraph">
                  <wp:posOffset>484868</wp:posOffset>
                </wp:positionV>
                <wp:extent cx="2381250" cy="371475"/>
                <wp:effectExtent l="19050" t="19050" r="19050" b="28575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01" w:rsidRPr="00CC1BB5" w:rsidRDefault="005D5D74" w:rsidP="00A1287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="005F3B75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C10901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 ÷</w:t>
                            </w:r>
                            <w:r w:rsidR="005F3B75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901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5F3B75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×10, </w:t>
                            </w:r>
                            <w:r w:rsidR="00C10901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="005F3B75" w:rsidRPr="005F3B7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C10901" w:rsidRPr="00CC1BB5"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0B74" id="Text Box 297" o:spid="_x0000_s1116" type="#_x0000_t202" style="position:absolute;margin-left:0;margin-top:38.2pt;width:187.5pt;height:29.25pt;z-index:251815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" strokeweight="2.25pt">
                <v:textbox>
                  <w:txbxContent>
                    <w:p w:rsidR="00C10901" w:rsidRPr="00CC1BB5" w:rsidRDefault="005D5D74" w:rsidP="00A1287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</w:t>
                      </w:r>
                      <w:r w:rsidR="005F3B75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C10901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 ÷</w:t>
                      </w:r>
                      <w:r w:rsidR="005F3B75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0901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5F3B75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×10, </w:t>
                      </w:r>
                      <w:r w:rsidR="00C10901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÷</w:t>
                      </w:r>
                      <w:r w:rsidR="005F3B75" w:rsidRPr="005F3B7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10</w:t>
                      </w:r>
                      <w:r w:rsidR="00C10901" w:rsidRPr="00CC1BB5">
                        <w:rPr>
                          <w:rFonts w:ascii="Comic Sans MS" w:hAnsi="Comic Sans MS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B51272" w:rsidRDefault="00B51272" w:rsidP="00A12876">
      <w:pPr>
        <w:rPr>
          <w:rFonts w:ascii="Comic Sans MS" w:hAnsi="Comic Sans MS"/>
          <w:b/>
          <w:sz w:val="20"/>
          <w:szCs w:val="20"/>
        </w:rPr>
      </w:pP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  <w:u w:val="single"/>
        </w:rPr>
        <w:t>Daily Numeracy activities:</w:t>
      </w:r>
    </w:p>
    <w:p w:rsidR="00B51272" w:rsidRPr="00B51272" w:rsidRDefault="00B51272" w:rsidP="00B51272">
      <w:pPr>
        <w:rPr>
          <w:rFonts w:ascii="Comic Sans MS" w:hAnsi="Comic Sans MS"/>
          <w:b/>
        </w:rPr>
      </w:pPr>
      <w:r w:rsidRPr="00B51272">
        <w:rPr>
          <w:rFonts w:ascii="Comic Sans MS" w:hAnsi="Comic Sans MS"/>
          <w:b/>
        </w:rPr>
        <w:t>Mathletics – 20 minutes</w:t>
      </w:r>
    </w:p>
    <w:p w:rsidR="00A12876" w:rsidRPr="001B0EB7" w:rsidRDefault="00A12876" w:rsidP="00A1287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</w:t>
      </w:r>
    </w:p>
    <w:p w:rsidR="00A12876" w:rsidRPr="003C2190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A12876" w:rsidRDefault="00A12876" w:rsidP="00A1287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343EBA6" wp14:editId="2FB40105">
                <wp:simplePos x="0" y="0"/>
                <wp:positionH relativeFrom="column">
                  <wp:posOffset>2056221</wp:posOffset>
                </wp:positionH>
                <wp:positionV relativeFrom="paragraph">
                  <wp:posOffset>-235131</wp:posOffset>
                </wp:positionV>
                <wp:extent cx="1123405" cy="1063534"/>
                <wp:effectExtent l="0" t="0" r="635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405" cy="1063534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0" name="Text Box 300"/>
                        <wps:cNvSpPr txBox="1"/>
                        <wps:spPr>
                          <a:xfrm>
                            <a:off x="190485" y="257043"/>
                            <a:ext cx="342900" cy="205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0901" w:rsidRPr="005D5D74" w:rsidRDefault="005D5D74" w:rsidP="00A1287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5D7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/y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3EBA6" id="Group 298" o:spid="_x0000_s1117" style="position:absolute;margin-left:161.9pt;margin-top:-18.5pt;width:88.45pt;height:83.75pt;z-index:251816960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">
                <v:shape id="Picture 299" o:spid="_x0000_s1118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">
                  <v:imagedata r:id="rId8" o:title=""/>
                  <v:path arrowok="t"/>
                </v:shape>
                <v:shape id="Text Box 300" o:spid="_x0000_s1119" type="#_x0000_t202" style="position:absolute;left:1904;top:2570;width:3429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EfwwAAANw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COwvxwJhwBub4BAAD//wMAUEsBAi0AFAAGAAgAAAAhANvh9svuAAAAhQEAABMAAAAAAAAAAAAA&#10;AAAAAAAAAFtDb250ZW50X1R5cGVzXS54bWxQSwECLQAUAAYACAAAACEAWvQsW78AAAAVAQAACwAA&#10;AAAAAAAAAAAAAAAfAQAAX3JlbHMvLnJlbHNQSwECLQAUAAYACAAAACEASvRRH8MAAADcAAAADwAA&#10;AAAAAAAAAAAAAAAHAgAAZHJzL2Rvd25yZXYueG1sUEsFBgAAAAADAAMAtwAAAPcCAAAAAA==&#10;" fillcolor="white [3201]" stroked="f" strokeweight=".5pt">
                  <v:textbox>
                    <w:txbxContent>
                      <w:p w:rsidR="00C10901" w:rsidRPr="005D5D74" w:rsidRDefault="005D5D74" w:rsidP="00A1287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D5D7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i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/y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A12876" w:rsidRDefault="00A12876" w:rsidP="00A12876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A12876" w:rsidRDefault="00A12876" w:rsidP="00A1287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97DBC2" wp14:editId="07D66B23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C1090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C10901" w:rsidRPr="003C2190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C10901" w:rsidRPr="00707A11" w:rsidRDefault="00C10901" w:rsidP="00A128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DBC2" id="Text Box 301" o:spid="_x0000_s1120" type="#_x0000_t202" style="position:absolute;margin-left:128.65pt;margin-top:15.85pt;width:129.75pt;height:30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" fillcolor="white [3201]" stroked="f" strokeweight=".5pt">
                <v:textbox>
                  <w:txbxContent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C1090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C10901" w:rsidRPr="003C2190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C10901" w:rsidRPr="00707A11" w:rsidRDefault="00C10901" w:rsidP="00A1287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D8C008" wp14:editId="614BD416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266825" cy="3895725"/>
                <wp:effectExtent l="19050" t="19050" r="28575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sympathy*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pyramid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biscuit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insect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myth*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mystery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distance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guilty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busy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crystal*</w:t>
                            </w:r>
                          </w:p>
                          <w:p w:rsidR="005D5D74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artist</w:t>
                            </w:r>
                          </w:p>
                          <w:p w:rsidR="00C10901" w:rsidRPr="005D5D74" w:rsidRDefault="005D5D74" w:rsidP="005D5D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D74">
                              <w:rPr>
                                <w:rFonts w:ascii="Comic Sans MS" w:hAnsi="Comic Sans MS"/>
                              </w:rPr>
                              <w:t>sieve*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C008" id="Text Box 302" o:spid="_x0000_s1121" type="#_x0000_t202" style="position:absolute;margin-left:10.9pt;margin-top:13.6pt;width:99.75pt;height:306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" fillcolor="white [3201]" strokeweight="2.25pt">
                <v:textbox>
                  <w:txbxContent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sympathy*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pyramid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biscuit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insect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myth*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mystery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distance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guilty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busy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crystal*</w:t>
                      </w:r>
                    </w:p>
                    <w:p w:rsidR="005D5D74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artist</w:t>
                      </w:r>
                    </w:p>
                    <w:p w:rsidR="00C10901" w:rsidRPr="005D5D74" w:rsidRDefault="005D5D74" w:rsidP="005D5D74">
                      <w:pPr>
                        <w:rPr>
                          <w:rFonts w:ascii="Comic Sans MS" w:hAnsi="Comic Sans MS"/>
                        </w:rPr>
                      </w:pPr>
                      <w:r w:rsidRPr="005D5D74">
                        <w:rPr>
                          <w:rFonts w:ascii="Comic Sans MS" w:hAnsi="Comic Sans MS"/>
                        </w:rPr>
                        <w:t>sieve*</w:t>
                      </w:r>
                    </w:p>
                  </w:txbxContent>
                </v:textbox>
              </v:shape>
            </w:pict>
          </mc:Fallback>
        </mc:AlternateContent>
      </w:r>
    </w:p>
    <w:p w:rsidR="00A12876" w:rsidRPr="008869B2" w:rsidRDefault="00A12876" w:rsidP="00A12876">
      <w:pPr>
        <w:rPr>
          <w:rFonts w:ascii="Comic Sans MS" w:hAnsi="Comic Sans MS"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sz w:val="20"/>
          <w:szCs w:val="20"/>
        </w:rPr>
      </w:pPr>
    </w:p>
    <w:p w:rsidR="00A12876" w:rsidRDefault="00A12876" w:rsidP="00A12876">
      <w:pPr>
        <w:rPr>
          <w:rFonts w:ascii="Comic Sans MS" w:hAnsi="Comic Sans MS"/>
          <w:b/>
          <w:u w:val="single"/>
        </w:rPr>
      </w:pPr>
    </w:p>
    <w:p w:rsidR="00A12876" w:rsidRPr="003C2190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A12876" w:rsidRDefault="00A12876" w:rsidP="00A12876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1/2 an hour reading 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A12876" w:rsidRDefault="00C10901" w:rsidP="00A12876">
      <w:pPr>
        <w:rPr>
          <w:rFonts w:ascii="Comic Sans MS" w:hAnsi="Comic Sans MS"/>
          <w:b/>
          <w:sz w:val="18"/>
          <w:szCs w:val="18"/>
        </w:rPr>
      </w:pPr>
      <w:hyperlink r:id="rId20" w:history="1">
        <w:r w:rsidR="00A12876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A12876" w:rsidRDefault="00A12876" w:rsidP="00A12876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A12876" w:rsidRDefault="00A12876" w:rsidP="00A12876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A12876" w:rsidRDefault="00A12876" w:rsidP="00A128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app (see school website for details)</w:t>
      </w:r>
    </w:p>
    <w:p w:rsidR="00A12876" w:rsidRPr="00D8028E" w:rsidRDefault="00A12876" w:rsidP="006E4045">
      <w:pPr>
        <w:rPr>
          <w:rFonts w:ascii="Comic Sans MS" w:hAnsi="Comic Sans MS"/>
          <w:b/>
        </w:rPr>
      </w:pPr>
    </w:p>
    <w:sectPr w:rsidR="00A12876" w:rsidRPr="00D8028E" w:rsidSect="00707A11">
      <w:headerReference w:type="default" r:id="rId2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0E" w:rsidRDefault="00CA460E" w:rsidP="00CA460E">
      <w:pPr>
        <w:spacing w:after="0" w:line="240" w:lineRule="auto"/>
      </w:pPr>
      <w:r>
        <w:separator/>
      </w:r>
    </w:p>
  </w:endnote>
  <w:endnote w:type="continuationSeparator" w:id="0">
    <w:p w:rsidR="00CA460E" w:rsidRDefault="00CA460E" w:rsidP="00CA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0E" w:rsidRDefault="00CA460E" w:rsidP="00CA460E">
      <w:pPr>
        <w:spacing w:after="0" w:line="240" w:lineRule="auto"/>
      </w:pPr>
      <w:r>
        <w:separator/>
      </w:r>
    </w:p>
  </w:footnote>
  <w:footnote w:type="continuationSeparator" w:id="0">
    <w:p w:rsidR="00CA460E" w:rsidRDefault="00CA460E" w:rsidP="00CA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0E" w:rsidRDefault="00CA4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39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6D1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22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3EF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7C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D6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1ED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71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263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7E8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02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407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2644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B1C4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7C4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23B9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B0712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9B9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34E7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72FF"/>
    <w:multiLevelType w:val="hybridMultilevel"/>
    <w:tmpl w:val="2EF83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42D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6749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C21A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114B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D763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52AB2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0B9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206F0"/>
    <w:multiLevelType w:val="hybridMultilevel"/>
    <w:tmpl w:val="B6E4D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C6C2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3F6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2803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5C5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F1C6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04D2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56B2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4BB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4205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33B01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B2A3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6"/>
  </w:num>
  <w:num w:numId="5">
    <w:abstractNumId w:val="18"/>
  </w:num>
  <w:num w:numId="6">
    <w:abstractNumId w:val="16"/>
  </w:num>
  <w:num w:numId="7">
    <w:abstractNumId w:val="36"/>
  </w:num>
  <w:num w:numId="8">
    <w:abstractNumId w:val="32"/>
  </w:num>
  <w:num w:numId="9">
    <w:abstractNumId w:val="19"/>
  </w:num>
  <w:num w:numId="10">
    <w:abstractNumId w:val="33"/>
  </w:num>
  <w:num w:numId="11">
    <w:abstractNumId w:val="7"/>
  </w:num>
  <w:num w:numId="12">
    <w:abstractNumId w:val="12"/>
  </w:num>
  <w:num w:numId="13">
    <w:abstractNumId w:val="2"/>
  </w:num>
  <w:num w:numId="14">
    <w:abstractNumId w:val="27"/>
  </w:num>
  <w:num w:numId="15">
    <w:abstractNumId w:val="38"/>
  </w:num>
  <w:num w:numId="16">
    <w:abstractNumId w:val="24"/>
  </w:num>
  <w:num w:numId="17">
    <w:abstractNumId w:val="20"/>
  </w:num>
  <w:num w:numId="18">
    <w:abstractNumId w:val="4"/>
  </w:num>
  <w:num w:numId="19">
    <w:abstractNumId w:val="28"/>
  </w:num>
  <w:num w:numId="20">
    <w:abstractNumId w:val="0"/>
  </w:num>
  <w:num w:numId="21">
    <w:abstractNumId w:val="34"/>
  </w:num>
  <w:num w:numId="22">
    <w:abstractNumId w:val="13"/>
  </w:num>
  <w:num w:numId="23">
    <w:abstractNumId w:val="21"/>
  </w:num>
  <w:num w:numId="24">
    <w:abstractNumId w:val="17"/>
  </w:num>
  <w:num w:numId="25">
    <w:abstractNumId w:val="15"/>
  </w:num>
  <w:num w:numId="26">
    <w:abstractNumId w:val="37"/>
  </w:num>
  <w:num w:numId="27">
    <w:abstractNumId w:val="31"/>
  </w:num>
  <w:num w:numId="28">
    <w:abstractNumId w:val="1"/>
  </w:num>
  <w:num w:numId="29">
    <w:abstractNumId w:val="10"/>
  </w:num>
  <w:num w:numId="30">
    <w:abstractNumId w:val="9"/>
  </w:num>
  <w:num w:numId="31">
    <w:abstractNumId w:val="25"/>
  </w:num>
  <w:num w:numId="32">
    <w:abstractNumId w:val="30"/>
  </w:num>
  <w:num w:numId="33">
    <w:abstractNumId w:val="23"/>
  </w:num>
  <w:num w:numId="34">
    <w:abstractNumId w:val="22"/>
  </w:num>
  <w:num w:numId="35">
    <w:abstractNumId w:val="29"/>
  </w:num>
  <w:num w:numId="36">
    <w:abstractNumId w:val="3"/>
  </w:num>
  <w:num w:numId="37">
    <w:abstractNumId w:val="35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5"/>
    <w:rsid w:val="00012621"/>
    <w:rsid w:val="00051510"/>
    <w:rsid w:val="00056E7E"/>
    <w:rsid w:val="001B0EB7"/>
    <w:rsid w:val="001D3766"/>
    <w:rsid w:val="002D6BB4"/>
    <w:rsid w:val="00393A5E"/>
    <w:rsid w:val="003C2190"/>
    <w:rsid w:val="0040660C"/>
    <w:rsid w:val="004927E2"/>
    <w:rsid w:val="005D5D74"/>
    <w:rsid w:val="005E0049"/>
    <w:rsid w:val="005F3B75"/>
    <w:rsid w:val="006022F6"/>
    <w:rsid w:val="0060734E"/>
    <w:rsid w:val="00630F78"/>
    <w:rsid w:val="006E4045"/>
    <w:rsid w:val="00703FFA"/>
    <w:rsid w:val="00707A11"/>
    <w:rsid w:val="0076701C"/>
    <w:rsid w:val="00873078"/>
    <w:rsid w:val="008869B2"/>
    <w:rsid w:val="008C3F02"/>
    <w:rsid w:val="009148B4"/>
    <w:rsid w:val="009D543E"/>
    <w:rsid w:val="00A12876"/>
    <w:rsid w:val="00A520A4"/>
    <w:rsid w:val="00A52713"/>
    <w:rsid w:val="00AF5229"/>
    <w:rsid w:val="00B51272"/>
    <w:rsid w:val="00BF0DDC"/>
    <w:rsid w:val="00C10901"/>
    <w:rsid w:val="00C95BA9"/>
    <w:rsid w:val="00CA460E"/>
    <w:rsid w:val="00CC1BB5"/>
    <w:rsid w:val="00D35675"/>
    <w:rsid w:val="00D55DB7"/>
    <w:rsid w:val="00D8028E"/>
    <w:rsid w:val="00E258A4"/>
    <w:rsid w:val="00F61239"/>
    <w:rsid w:val="00FB0E45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40ECD3"/>
  <w15:chartTrackingRefBased/>
  <w15:docId w15:val="{1FC91A8D-A9E9-4031-949F-C950AF9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E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0E"/>
  </w:style>
  <w:style w:type="paragraph" w:styleId="Footer">
    <w:name w:val="footer"/>
    <w:basedOn w:val="Normal"/>
    <w:link w:val="FooterChar"/>
    <w:uiPriority w:val="99"/>
    <w:unhideWhenUsed/>
    <w:rsid w:val="00CA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ukhosted24.renlearn.co.uk/223493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ukhosted24.renlearn.co.uk/2234939" TargetMode="External"/><Relationship Id="rId17" Type="http://schemas.openxmlformats.org/officeDocument/2006/relationships/hyperlink" Target="https://ukhosted24.renlearn.co.uk/2234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hosted24.renlearn.co.uk/2234939" TargetMode="External"/><Relationship Id="rId20" Type="http://schemas.openxmlformats.org/officeDocument/2006/relationships/hyperlink" Target="https://ukhosted24.renlearn.co.uk/22349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hosted24.renlearn.co.uk/223493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ukhosted24.renlearn.co.uk/2234939" TargetMode="External"/><Relationship Id="rId19" Type="http://schemas.openxmlformats.org/officeDocument/2006/relationships/hyperlink" Target="https://ukhosted24.renlearn.co.uk/223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24.renlearn.co.uk/2234939" TargetMode="External"/><Relationship Id="rId14" Type="http://schemas.openxmlformats.org/officeDocument/2006/relationships/hyperlink" Target="https://ukhosted24.renlearn.co.uk/22349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8AF55F92</Template>
  <TotalTime>0</TotalTime>
  <Pages>10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R MCCOOEY</cp:lastModifiedBy>
  <cp:revision>2</cp:revision>
  <cp:lastPrinted>2020-03-18T16:04:00Z</cp:lastPrinted>
  <dcterms:created xsi:type="dcterms:W3CDTF">2020-03-19T11:16:00Z</dcterms:created>
  <dcterms:modified xsi:type="dcterms:W3CDTF">2020-03-19T11:16:00Z</dcterms:modified>
</cp:coreProperties>
</file>