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7" w:rsidRDefault="008C3F02" w:rsidP="006E40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4066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46.3pt;width:353.85pt;height:31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" filled="f" stroked="f" strokeweight=".5pt">
                <v:textbox>
                  <w:txbxContent>
                    <w:p w:rsidR="00E965C2" w:rsidRPr="008C3F02" w:rsidRDefault="00E965C2" w:rsidP="004066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6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045"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6E4045" w:rsidRPr="001B0EB7" w:rsidRDefault="006E4045" w:rsidP="006E4045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5.5pt;margin-top:28.7pt;width:21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nQIgIAACM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" stroked="f">
                <v:textbox>
                  <w:txbxContent>
                    <w:p w:rsidR="00E965C2" w:rsidRDefault="00E965C2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6E4045" w:rsidRPr="006E4045" w:rsidRDefault="008869B2" w:rsidP="006E4045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6E4045">
                            <w:r>
                              <w:t>236</w:t>
                            </w:r>
                          </w:p>
                          <w:p w:rsidR="00E965C2" w:rsidRDefault="00E965C2" w:rsidP="006E4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" o:spid="_x0000_s1028" style="position:absolute;margin-left:137.45pt;margin-top:22.5pt;width:114.1pt;height:1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6E4045">
                      <w:r>
                        <w:t>236</w:t>
                      </w:r>
                    </w:p>
                    <w:p w:rsidR="00E965C2" w:rsidRDefault="00E965C2" w:rsidP="006E40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045" w:rsidRPr="006E4045">
        <w:rPr>
          <w:rFonts w:ascii="Comic Sans MS" w:hAnsi="Comic Sans MS"/>
          <w:sz w:val="20"/>
          <w:szCs w:val="20"/>
        </w:rPr>
        <w:t>Number of the Day/Magic Number</w:t>
      </w:r>
      <w:r w:rsidR="006E4045">
        <w:rPr>
          <w:rFonts w:ascii="Comic Sans MS" w:hAnsi="Comic Sans MS"/>
          <w:sz w:val="20"/>
          <w:szCs w:val="20"/>
        </w:rPr>
        <w:t xml:space="preserve">  </w:t>
      </w:r>
    </w:p>
    <w:p w:rsidR="006E4045" w:rsidRPr="006E4045" w:rsidRDefault="006E4045" w:rsidP="006E4045">
      <w:pPr>
        <w:rPr>
          <w:rFonts w:ascii="Comic Sans MS" w:hAnsi="Comic Sans MS"/>
          <w:sz w:val="20"/>
          <w:szCs w:val="20"/>
        </w:rPr>
      </w:pPr>
    </w:p>
    <w:p w:rsidR="006E4045" w:rsidRPr="006E4045" w:rsidRDefault="004D0B11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Pr="004D0B11" w:rsidRDefault="00E965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D0B11">
                              <w:rPr>
                                <w:b/>
                                <w:sz w:val="28"/>
                              </w:rPr>
                              <w:t>20,236</w:t>
                            </w:r>
                          </w:p>
                          <w:p w:rsidR="00E965C2" w:rsidRPr="004D0B11" w:rsidRDefault="00E965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D0B11">
                              <w:rPr>
                                <w:b/>
                                <w:sz w:val="28"/>
                              </w:rPr>
                              <w:t>2,236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1.75pt;margin-top:6.35pt;width:60.8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" fillcolor="white [3201]" strokecolor="white [3212]" strokeweight=".5pt">
                <v:textbox>
                  <w:txbxContent>
                    <w:p w:rsidR="00E965C2" w:rsidRPr="004D0B11" w:rsidRDefault="00E965C2">
                      <w:pPr>
                        <w:rPr>
                          <w:b/>
                          <w:sz w:val="28"/>
                        </w:rPr>
                      </w:pPr>
                      <w:r w:rsidRPr="004D0B11">
                        <w:rPr>
                          <w:b/>
                          <w:sz w:val="28"/>
                        </w:rPr>
                        <w:t>20,236</w:t>
                      </w:r>
                    </w:p>
                    <w:p w:rsidR="00E965C2" w:rsidRPr="004D0B11" w:rsidRDefault="00E965C2">
                      <w:pPr>
                        <w:rPr>
                          <w:b/>
                          <w:sz w:val="28"/>
                        </w:rPr>
                      </w:pPr>
                      <w:r w:rsidRPr="004D0B11">
                        <w:rPr>
                          <w:b/>
                          <w:sz w:val="28"/>
                        </w:rPr>
                        <w:t>2,236</w:t>
                      </w:r>
                    </w:p>
                  </w:txbxContent>
                </v:textbox>
              </v:shape>
            </w:pict>
          </mc:Fallback>
        </mc:AlternateContent>
      </w:r>
      <w:r w:rsidR="006E4045"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8869B2" w:rsidRPr="008869B2" w:rsidRDefault="008869B2" w:rsidP="008869B2">
      <w:pPr>
        <w:rPr>
          <w:rFonts w:ascii="Comic Sans MS" w:hAnsi="Comic Sans MS"/>
          <w:sz w:val="20"/>
          <w:szCs w:val="20"/>
        </w:rPr>
      </w:pPr>
    </w:p>
    <w:p w:rsidR="008869B2" w:rsidRDefault="003C2190" w:rsidP="006E4045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>
                            <w:r>
                              <w:t>X2 X4 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9.95pt;width:187.5pt;height:2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lAJQIAAEwEAAAOAAAAZHJzL2Uyb0RvYy54bWysVNuO2yAQfa/Uf0C8N469SZN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" strokeweight="2.25pt">
                <v:textbox>
                  <w:txbxContent>
                    <w:p w:rsidR="00E965C2" w:rsidRDefault="00E965C2">
                      <w:r>
                        <w:t>X2 X4 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9B2"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 w:rsidR="008869B2">
        <w:rPr>
          <w:rFonts w:ascii="Comic Sans MS" w:hAnsi="Comic Sans MS"/>
          <w:b/>
          <w:sz w:val="20"/>
          <w:szCs w:val="20"/>
        </w:rPr>
        <w:t>:</w:t>
      </w:r>
    </w:p>
    <w:p w:rsidR="003C2190" w:rsidRPr="00EC546A" w:rsidRDefault="001B0EB7" w:rsidP="006E4045">
      <w:pPr>
        <w:rPr>
          <w:rFonts w:ascii="Comic Sans MS" w:hAnsi="Comic Sans MS"/>
          <w:b/>
          <w:sz w:val="20"/>
          <w:szCs w:val="20"/>
        </w:rPr>
      </w:pPr>
      <w:r w:rsidRPr="00EC546A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EC546A" w:rsidRPr="00EC546A" w:rsidRDefault="00EC546A" w:rsidP="006E4045">
      <w:pPr>
        <w:rPr>
          <w:rFonts w:ascii="Comic Sans MS" w:hAnsi="Comic Sans MS"/>
          <w:b/>
          <w:sz w:val="28"/>
        </w:rPr>
      </w:pPr>
      <w:proofErr w:type="spellStart"/>
      <w:r w:rsidRPr="00EC546A">
        <w:rPr>
          <w:rFonts w:ascii="Comic Sans MS" w:hAnsi="Comic Sans MS"/>
          <w:b/>
          <w:sz w:val="28"/>
        </w:rPr>
        <w:t>Mathletics</w:t>
      </w:r>
      <w:proofErr w:type="spellEnd"/>
      <w:r w:rsidRPr="00EC546A">
        <w:rPr>
          <w:rFonts w:ascii="Comic Sans MS" w:hAnsi="Comic Sans MS"/>
          <w:b/>
          <w:sz w:val="28"/>
        </w:rPr>
        <w:t xml:space="preserve">- 20 </w:t>
      </w:r>
      <w:proofErr w:type="spellStart"/>
      <w:r w:rsidRPr="00EC546A">
        <w:rPr>
          <w:rFonts w:ascii="Comic Sans MS" w:hAnsi="Comic Sans MS"/>
          <w:b/>
          <w:sz w:val="28"/>
        </w:rPr>
        <w:t>mins</w:t>
      </w:r>
      <w:proofErr w:type="spellEnd"/>
      <w:r w:rsidRPr="00EC546A">
        <w:rPr>
          <w:rFonts w:ascii="Comic Sans MS" w:hAnsi="Comic Sans MS"/>
          <w:b/>
          <w:sz w:val="28"/>
        </w:rPr>
        <w:t>.</w:t>
      </w:r>
    </w:p>
    <w:p w:rsidR="008869B2" w:rsidRPr="00EC546A" w:rsidRDefault="008869B2" w:rsidP="006E404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8869B2" w:rsidRDefault="008869B2" w:rsidP="006E4045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2D6BB4" w:rsidRDefault="002D6BB4" w:rsidP="006E4045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8869B2" w:rsidRDefault="008869B2" w:rsidP="006E4045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8869B2" w:rsidRDefault="008869B2" w:rsidP="006E4045">
      <w:pPr>
        <w:rPr>
          <w:rFonts w:ascii="Comic Sans MS" w:hAnsi="Comic Sans MS"/>
          <w:b/>
        </w:rPr>
      </w:pPr>
    </w:p>
    <w:p w:rsidR="008869B2" w:rsidRDefault="008869B2" w:rsidP="006E4045">
      <w:pPr>
        <w:rPr>
          <w:rFonts w:ascii="Comic Sans MS" w:hAnsi="Comic Sans MS"/>
          <w:b/>
        </w:rPr>
      </w:pPr>
    </w:p>
    <w:p w:rsidR="001B0EB7" w:rsidRDefault="001B0EB7" w:rsidP="006E4045">
      <w:pPr>
        <w:rPr>
          <w:rFonts w:ascii="Comic Sans MS" w:hAnsi="Comic Sans MS"/>
          <w:b/>
        </w:rPr>
      </w:pPr>
    </w:p>
    <w:p w:rsidR="008869B2" w:rsidRDefault="00707A11" w:rsidP="006E404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100330</wp:posOffset>
                </wp:positionV>
                <wp:extent cx="742950" cy="7239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723900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90500" y="257175"/>
                            <a:ext cx="3429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E965C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4D0B11">
                                <w:rPr>
                                  <w:b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1" style="position:absolute;margin-left:161.65pt;margin-top:7.9pt;width:58.5pt;height:57pt;z-index:251665408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">
                  <v:imagedata r:id="rId6" o:title=""/>
                  <v:path arrowok="t"/>
                </v:shape>
                <v:shape id="Text Box 6" o:spid="_x0000_s1033" type="#_x0000_t202" style="position:absolute;left:1905;top:2571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E965C2" w:rsidRPr="004D0B11" w:rsidRDefault="00E965C2">
                        <w:pPr>
                          <w:rPr>
                            <w:b/>
                            <w:sz w:val="36"/>
                          </w:rPr>
                        </w:pPr>
                        <w:r w:rsidRPr="004D0B11">
                          <w:rPr>
                            <w:b/>
                            <w:sz w:val="3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69B2" w:rsidRPr="008869B2">
        <w:rPr>
          <w:rFonts w:ascii="Comic Sans MS" w:hAnsi="Comic Sans MS"/>
          <w:b/>
          <w:i/>
        </w:rPr>
        <w:t>Literacy:</w:t>
      </w:r>
    </w:p>
    <w:p w:rsidR="008869B2" w:rsidRDefault="004D0B11" w:rsidP="006E404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139543</wp:posOffset>
                </wp:positionH>
                <wp:positionV relativeFrom="paragraph">
                  <wp:posOffset>222606</wp:posOffset>
                </wp:positionV>
                <wp:extent cx="1266825" cy="4541528"/>
                <wp:effectExtent l="19050" t="1905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Pr="004D0B11" w:rsidRDefault="001D61B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1=bigger</w:t>
                            </w:r>
                          </w:p>
                          <w:p w:rsidR="00E965C2" w:rsidRDefault="00E965C2">
                            <w:r>
                              <w:t>Laughing</w:t>
                            </w:r>
                          </w:p>
                          <w:p w:rsidR="00E965C2" w:rsidRDefault="00E965C2">
                            <w:r>
                              <w:t>Fountain*</w:t>
                            </w:r>
                          </w:p>
                          <w:p w:rsidR="00E965C2" w:rsidRDefault="00E965C2">
                            <w:r>
                              <w:t>Officer</w:t>
                            </w:r>
                          </w:p>
                          <w:p w:rsidR="00E965C2" w:rsidRDefault="00E965C2">
                            <w:r>
                              <w:t>Affection*</w:t>
                            </w:r>
                          </w:p>
                          <w:p w:rsidR="00E965C2" w:rsidRDefault="00E965C2">
                            <w:r>
                              <w:t>Sufficient</w:t>
                            </w:r>
                          </w:p>
                          <w:p w:rsidR="00E965C2" w:rsidRDefault="00E965C2">
                            <w:r>
                              <w:t>Sphere*</w:t>
                            </w:r>
                          </w:p>
                          <w:p w:rsidR="00E965C2" w:rsidRDefault="00E965C2">
                            <w:r>
                              <w:t>Pheasant*</w:t>
                            </w:r>
                          </w:p>
                          <w:p w:rsidR="00E965C2" w:rsidRPr="004D0B11" w:rsidRDefault="001D61B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2=smaller</w:t>
                            </w:r>
                          </w:p>
                          <w:p w:rsidR="00E965C2" w:rsidRDefault="00E965C2">
                            <w:r>
                              <w:t>Enough</w:t>
                            </w:r>
                          </w:p>
                          <w:p w:rsidR="00E965C2" w:rsidRDefault="00E965C2">
                            <w:r>
                              <w:t>Nephew*</w:t>
                            </w:r>
                          </w:p>
                          <w:p w:rsidR="00E965C2" w:rsidRDefault="00E965C2">
                            <w:r>
                              <w:t>Offend*</w:t>
                            </w:r>
                          </w:p>
                          <w:p w:rsidR="00E965C2" w:rsidRDefault="00E965C2">
                            <w:r>
                              <w:t>Furniture</w:t>
                            </w:r>
                          </w:p>
                          <w:p w:rsidR="00E965C2" w:rsidRDefault="00E965C2">
                            <w:r>
                              <w:t>Coffee</w:t>
                            </w:r>
                          </w:p>
                          <w:p w:rsidR="00E965C2" w:rsidRDefault="00E965C2">
                            <w:r>
                              <w:t>Calf*</w:t>
                            </w:r>
                          </w:p>
                          <w:p w:rsidR="00E965C2" w:rsidRDefault="00E965C2">
                            <w:r>
                              <w:t>Knife</w:t>
                            </w:r>
                          </w:p>
                          <w:p w:rsidR="00E965C2" w:rsidRDefault="00E965C2"/>
                          <w:p w:rsidR="00E965C2" w:rsidRDefault="00E9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1pt;margin-top:17.55pt;width:99.75pt;height:3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" fillcolor="white [3201]" strokeweight="2.25pt">
                <v:textbox>
                  <w:txbxContent>
                    <w:p w:rsidR="00E965C2" w:rsidRPr="004D0B11" w:rsidRDefault="001D61B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1=bigger</w:t>
                      </w:r>
                    </w:p>
                    <w:p w:rsidR="00E965C2" w:rsidRDefault="00E965C2">
                      <w:r>
                        <w:t>Laughing</w:t>
                      </w:r>
                    </w:p>
                    <w:p w:rsidR="00E965C2" w:rsidRDefault="00E965C2">
                      <w:r>
                        <w:t>Fountain*</w:t>
                      </w:r>
                    </w:p>
                    <w:p w:rsidR="00E965C2" w:rsidRDefault="00E965C2">
                      <w:r>
                        <w:t>Officer</w:t>
                      </w:r>
                    </w:p>
                    <w:p w:rsidR="00E965C2" w:rsidRDefault="00E965C2">
                      <w:r>
                        <w:t>Affection*</w:t>
                      </w:r>
                    </w:p>
                    <w:p w:rsidR="00E965C2" w:rsidRDefault="00E965C2">
                      <w:r>
                        <w:t>Sufficient</w:t>
                      </w:r>
                    </w:p>
                    <w:p w:rsidR="00E965C2" w:rsidRDefault="00E965C2">
                      <w:r>
                        <w:t>Sphere*</w:t>
                      </w:r>
                    </w:p>
                    <w:p w:rsidR="00E965C2" w:rsidRDefault="00E965C2">
                      <w:r>
                        <w:t>Pheasant*</w:t>
                      </w:r>
                    </w:p>
                    <w:p w:rsidR="00E965C2" w:rsidRPr="004D0B11" w:rsidRDefault="001D61B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2=smaller</w:t>
                      </w:r>
                    </w:p>
                    <w:p w:rsidR="00E965C2" w:rsidRDefault="00E965C2">
                      <w:r>
                        <w:t>Enough</w:t>
                      </w:r>
                    </w:p>
                    <w:p w:rsidR="00E965C2" w:rsidRDefault="00E965C2">
                      <w:r>
                        <w:t>Nephew*</w:t>
                      </w:r>
                    </w:p>
                    <w:p w:rsidR="00E965C2" w:rsidRDefault="00E965C2">
                      <w:r>
                        <w:t>Offend*</w:t>
                      </w:r>
                    </w:p>
                    <w:p w:rsidR="00E965C2" w:rsidRDefault="00E965C2">
                      <w:r>
                        <w:t>Furniture</w:t>
                      </w:r>
                    </w:p>
                    <w:p w:rsidR="00E965C2" w:rsidRDefault="00E965C2">
                      <w:r>
                        <w:t>Coffee</w:t>
                      </w:r>
                    </w:p>
                    <w:p w:rsidR="00E965C2" w:rsidRDefault="00E965C2">
                      <w:r>
                        <w:t>Calf*</w:t>
                      </w:r>
                    </w:p>
                    <w:p w:rsidR="00E965C2" w:rsidRDefault="00E965C2">
                      <w:r>
                        <w:t>Knife</w:t>
                      </w:r>
                    </w:p>
                    <w:p w:rsidR="00E965C2" w:rsidRDefault="00E965C2"/>
                    <w:p w:rsidR="00E965C2" w:rsidRDefault="00E965C2"/>
                  </w:txbxContent>
                </v:textbox>
              </v:shape>
            </w:pict>
          </mc:Fallback>
        </mc:AlternateContent>
      </w:r>
      <w:r w:rsidR="008869B2">
        <w:rPr>
          <w:rFonts w:ascii="Comic Sans MS" w:hAnsi="Comic Sans MS"/>
        </w:rPr>
        <w:t xml:space="preserve">Phonics - </w:t>
      </w:r>
      <w:r w:rsidR="00707A11">
        <w:rPr>
          <w:rFonts w:ascii="Comic Sans MS" w:hAnsi="Comic Sans MS"/>
        </w:rPr>
        <w:t>Sound of the week:</w:t>
      </w:r>
    </w:p>
    <w:p w:rsidR="00707A11" w:rsidRDefault="003C2190" w:rsidP="006E404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 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3C21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3C21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28.65pt;margin-top:15.85pt;width:129.75pt;height:30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" fillcolor="white [3201]" stroked="f" strokeweight=".5pt">
                <v:textbox>
                  <w:txbxContent>
                    <w:p w:rsidR="00E965C2" w:rsidRPr="00707A11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 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3C219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3C219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7A11" w:rsidRPr="008869B2" w:rsidRDefault="00707A11" w:rsidP="006E4045">
      <w:pPr>
        <w:rPr>
          <w:rFonts w:ascii="Comic Sans MS" w:hAnsi="Comic Sans MS"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C3F02" w:rsidRDefault="008C3F02" w:rsidP="006E4045">
      <w:pPr>
        <w:rPr>
          <w:rFonts w:ascii="Comic Sans MS" w:hAnsi="Comic Sans MS"/>
          <w:b/>
          <w:u w:val="single"/>
        </w:rPr>
      </w:pPr>
    </w:p>
    <w:p w:rsidR="003C2190" w:rsidRPr="003C2190" w:rsidRDefault="003C2190" w:rsidP="006E404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8869B2" w:rsidRDefault="003C2190" w:rsidP="006E4045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</w:t>
      </w:r>
      <w:r w:rsidR="001B0EB7">
        <w:rPr>
          <w:rFonts w:ascii="Comic Sans MS" w:hAnsi="Comic Sans MS"/>
          <w:b/>
        </w:rPr>
        <w:t xml:space="preserve"> –children can access quizzes using the following link:</w:t>
      </w:r>
    </w:p>
    <w:p w:rsidR="001B0EB7" w:rsidRDefault="00BF4547" w:rsidP="006E4045">
      <w:pPr>
        <w:rPr>
          <w:rFonts w:ascii="Comic Sans MS" w:hAnsi="Comic Sans MS"/>
          <w:b/>
          <w:sz w:val="18"/>
          <w:szCs w:val="18"/>
        </w:rPr>
      </w:pPr>
      <w:hyperlink r:id="rId7" w:history="1">
        <w:r w:rsidR="001B0EB7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1B0EB7" w:rsidRDefault="001B0EB7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3C2190" w:rsidRDefault="003C2190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3C2190" w:rsidRDefault="003C2190" w:rsidP="003C219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3C2190" w:rsidRDefault="003C2190" w:rsidP="003C2190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3C2190" w:rsidRDefault="003C2190" w:rsidP="003C2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1B0EB7" w:rsidRDefault="0040660C" w:rsidP="003C2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1B0EB7" w:rsidRDefault="001B0EB7" w:rsidP="003C2190">
      <w:pPr>
        <w:rPr>
          <w:rFonts w:ascii="Comic Sans MS" w:hAnsi="Comic Sans MS"/>
          <w:b/>
        </w:rPr>
      </w:pPr>
    </w:p>
    <w:p w:rsidR="004D0B11" w:rsidRDefault="004D0B11" w:rsidP="004D0B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77E8" wp14:editId="7DE6C15D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4D0B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 6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77E8" id="Text Box 5" o:spid="_x0000_s1036" type="#_x0000_t202" style="position:absolute;margin-left:0;margin-top:-46.3pt;width:353.85pt;height:31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" filled="f" stroked="f" strokeweight=".5pt">
                <v:textbox>
                  <w:txbxContent>
                    <w:p w:rsidR="00E965C2" w:rsidRPr="008C3F02" w:rsidRDefault="00E965C2" w:rsidP="004D0B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 6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4D0B11" w:rsidRPr="001B0EB7" w:rsidRDefault="004D0B11" w:rsidP="004D0B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9514EF" wp14:editId="2A50E0E1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4D0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14EF" id="_x0000_s1037" type="#_x0000_t202" style="position:absolute;margin-left:205.5pt;margin-top:28.7pt;width:21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DIQIAACI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" stroked="f">
                <v:textbox>
                  <w:txbxContent>
                    <w:p w:rsidR="00E965C2" w:rsidRDefault="00E965C2" w:rsidP="004D0B11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4D0B11" w:rsidRPr="006E4045" w:rsidRDefault="004D0B11" w:rsidP="004D0B11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FD939" wp14:editId="6FCD5677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4D0B11">
                            <w:r>
                              <w:t>236</w:t>
                            </w:r>
                          </w:p>
                          <w:p w:rsidR="00E965C2" w:rsidRDefault="00E965C2" w:rsidP="004D0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D939" id="7-Point Star 12" o:spid="_x0000_s1038" style="position:absolute;margin-left:137.45pt;margin-top:22.5pt;width:114.1pt;height:1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4D0B11">
                      <w:r>
                        <w:t>236</w:t>
                      </w:r>
                    </w:p>
                    <w:p w:rsidR="00E965C2" w:rsidRDefault="00E965C2" w:rsidP="004D0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4D0B11" w:rsidRPr="006E4045" w:rsidRDefault="004D0B11" w:rsidP="004D0B11">
      <w:pPr>
        <w:rPr>
          <w:rFonts w:ascii="Comic Sans MS" w:hAnsi="Comic Sans MS"/>
          <w:sz w:val="20"/>
          <w:szCs w:val="20"/>
        </w:rPr>
      </w:pP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B0FB0" wp14:editId="1315A18A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E965C2" w:rsidP="004D0B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56,550</w:t>
                            </w:r>
                          </w:p>
                          <w:p w:rsidR="00E965C2" w:rsidRPr="004D0B11" w:rsidRDefault="00E965C2" w:rsidP="004D0B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5,650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0FB0" id="Text Box 13" o:spid="_x0000_s1039" type="#_x0000_t202" style="position:absolute;left:0;text-align:left;margin-left:161.75pt;margin-top:6.35pt;width:60.8pt;height:5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" fillcolor="white [3201]" strokecolor="white [3212]" strokeweight=".5pt">
                <v:textbox>
                  <w:txbxContent>
                    <w:p w:rsidR="00E965C2" w:rsidRDefault="00E965C2" w:rsidP="004D0B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56,550</w:t>
                      </w:r>
                    </w:p>
                    <w:p w:rsidR="00E965C2" w:rsidRPr="004D0B11" w:rsidRDefault="00E965C2" w:rsidP="004D0B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5,650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4D0B11" w:rsidRPr="006E4045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4D0B11" w:rsidRDefault="004D0B11" w:rsidP="004D0B1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4D0B11" w:rsidRPr="008869B2" w:rsidRDefault="004D0B11" w:rsidP="004D0B11">
      <w:pPr>
        <w:rPr>
          <w:rFonts w:ascii="Comic Sans MS" w:hAnsi="Comic Sans MS"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E2F35D" wp14:editId="009F1486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4D0B11">
                            <w:r>
                              <w:t>X8 X9 X10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F35D" id="Text Box 14" o:spid="_x0000_s1040" type="#_x0000_t202" style="position:absolute;margin-left:0;margin-top:29.95pt;width:187.5pt;height:29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IPJQIAAE8EAAAOAAAAZHJzL2Uyb0RvYy54bWysVNuO2yAQfa/Uf0C8N469SZN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" strokeweight="2.25pt">
                <v:textbox>
                  <w:txbxContent>
                    <w:p w:rsidR="00E965C2" w:rsidRDefault="00E965C2" w:rsidP="004D0B11">
                      <w:r>
                        <w:t>X8 X9 X10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4D0B11" w:rsidRPr="001B0EB7" w:rsidRDefault="004D0B11" w:rsidP="004D0B1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EC546A" w:rsidRPr="00EC546A" w:rsidRDefault="00EC546A" w:rsidP="004D0B11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4D0B11" w:rsidRPr="003C2190" w:rsidRDefault="004D0B11" w:rsidP="004D0B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4D0B11" w:rsidRDefault="004D0B11" w:rsidP="004D0B11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4D0B11" w:rsidRDefault="004D0B11" w:rsidP="004D0B11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4D0B11" w:rsidRDefault="004D0B11" w:rsidP="004D0B11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4D0B11" w:rsidRDefault="004D0B11" w:rsidP="004D0B11">
      <w:pPr>
        <w:rPr>
          <w:rFonts w:ascii="Comic Sans MS" w:hAnsi="Comic Sans MS"/>
          <w:b/>
        </w:rPr>
      </w:pPr>
    </w:p>
    <w:p w:rsidR="004D0B11" w:rsidRDefault="004D0B11" w:rsidP="004D0B11">
      <w:pPr>
        <w:rPr>
          <w:rFonts w:ascii="Comic Sans MS" w:hAnsi="Comic Sans MS"/>
          <w:b/>
        </w:rPr>
      </w:pPr>
    </w:p>
    <w:p w:rsidR="004D0B11" w:rsidRDefault="004D0B11" w:rsidP="004D0B11">
      <w:pPr>
        <w:rPr>
          <w:rFonts w:ascii="Comic Sans MS" w:hAnsi="Comic Sans MS"/>
          <w:b/>
        </w:rPr>
      </w:pPr>
    </w:p>
    <w:p w:rsidR="004D0B11" w:rsidRDefault="004D0B11" w:rsidP="004D0B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E31512" wp14:editId="2FAC3CD1">
                <wp:simplePos x="0" y="0"/>
                <wp:positionH relativeFrom="column">
                  <wp:posOffset>2015845</wp:posOffset>
                </wp:positionH>
                <wp:positionV relativeFrom="paragraph">
                  <wp:posOffset>-558140</wp:posOffset>
                </wp:positionV>
                <wp:extent cx="1306285" cy="144118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285" cy="1441180"/>
                          <a:chOff x="-2" y="-381210"/>
                          <a:chExt cx="1306285" cy="127258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-381210"/>
                            <a:ext cx="1306285" cy="1272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56156" y="-101297"/>
                            <a:ext cx="570118" cy="6638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Default="00E965C2" w:rsidP="004D0B11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g/</w:t>
                              </w:r>
                            </w:p>
                            <w:p w:rsidR="00E965C2" w:rsidRPr="004D0B11" w:rsidRDefault="00E965C2" w:rsidP="004D0B11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gh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31512" id="Group 15" o:spid="_x0000_s1041" style="position:absolute;margin-left:158.75pt;margin-top:-43.95pt;width:102.85pt;height:113.5pt;z-index:251674624;mso-width-relative:margin;mso-height-relative:margin" coordorigin=",-3812" coordsize="13062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2" type="#_x0000_t75" style="position:absolute;top:-3812;width:1306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3" type="#_x0000_t202" style="position:absolute;left:3561;top:-1012;width:5701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E965C2" w:rsidRDefault="00E965C2" w:rsidP="004D0B11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g/</w:t>
                        </w:r>
                      </w:p>
                      <w:p w:rsidR="00E965C2" w:rsidRPr="004D0B11" w:rsidRDefault="00E965C2" w:rsidP="004D0B11">
                        <w:pPr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gh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4D0B11" w:rsidRDefault="004D0B11" w:rsidP="004D0B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B8D78" wp14:editId="1B6EFF1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Pr="00FD54DF" w:rsidRDefault="00E965C2" w:rsidP="004D0B1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1=bigger</w:t>
                            </w:r>
                          </w:p>
                          <w:p w:rsidR="00E965C2" w:rsidRDefault="00E965C2" w:rsidP="004D0B11">
                            <w:r>
                              <w:t>Guided*</w:t>
                            </w:r>
                          </w:p>
                          <w:p w:rsidR="00E965C2" w:rsidRDefault="00E965C2" w:rsidP="004D0B11">
                            <w:r>
                              <w:t>Gherkin*</w:t>
                            </w:r>
                          </w:p>
                          <w:p w:rsidR="00E965C2" w:rsidRDefault="00E965C2" w:rsidP="004D0B11">
                            <w:r>
                              <w:t>Jogging</w:t>
                            </w:r>
                          </w:p>
                          <w:p w:rsidR="00E965C2" w:rsidRDefault="00E965C2" w:rsidP="004D0B11">
                            <w:r>
                              <w:t>Guitar</w:t>
                            </w:r>
                          </w:p>
                          <w:p w:rsidR="00E965C2" w:rsidRDefault="00E965C2" w:rsidP="004D0B11">
                            <w:r>
                              <w:t>Garment*</w:t>
                            </w:r>
                          </w:p>
                          <w:p w:rsidR="00E965C2" w:rsidRDefault="00E965C2" w:rsidP="004D0B11">
                            <w:r>
                              <w:t>Luggage*</w:t>
                            </w:r>
                          </w:p>
                          <w:p w:rsidR="00E965C2" w:rsidRDefault="00E965C2" w:rsidP="004D0B11">
                            <w:r>
                              <w:t>Disguise</w:t>
                            </w:r>
                          </w:p>
                          <w:p w:rsidR="00E965C2" w:rsidRPr="00FD54DF" w:rsidRDefault="00E965C2" w:rsidP="004D0B1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2=smaller</w:t>
                            </w:r>
                          </w:p>
                          <w:p w:rsidR="00E965C2" w:rsidRDefault="00E965C2" w:rsidP="004D0B11">
                            <w:r>
                              <w:t>Ghetto*</w:t>
                            </w:r>
                          </w:p>
                          <w:p w:rsidR="00E965C2" w:rsidRDefault="00E965C2" w:rsidP="004D0B11">
                            <w:r>
                              <w:t>Gather</w:t>
                            </w:r>
                          </w:p>
                          <w:p w:rsidR="00E965C2" w:rsidRDefault="00E965C2" w:rsidP="004D0B11">
                            <w:r>
                              <w:t>Dragged*</w:t>
                            </w:r>
                          </w:p>
                          <w:p w:rsidR="00E965C2" w:rsidRDefault="00E965C2" w:rsidP="004D0B11">
                            <w:r>
                              <w:t>Galore</w:t>
                            </w:r>
                          </w:p>
                          <w:p w:rsidR="00E965C2" w:rsidRDefault="00E965C2" w:rsidP="004D0B11">
                            <w:r>
                              <w:t>Dagger*</w:t>
                            </w:r>
                          </w:p>
                          <w:p w:rsidR="00E965C2" w:rsidRDefault="00E965C2" w:rsidP="004D0B11">
                            <w:r>
                              <w:t>Ghoul*</w:t>
                            </w:r>
                          </w:p>
                          <w:p w:rsidR="00E965C2" w:rsidRDefault="00E965C2" w:rsidP="004D0B11">
                            <w:r>
                              <w:t>golden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8D78" id="Text Box 19" o:spid="_x0000_s1044" type="#_x0000_t202" style="position:absolute;margin-left:11pt;margin-top:17.55pt;width:99.75pt;height:358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" fillcolor="white [3201]" strokeweight="2.25pt">
                <v:textbox>
                  <w:txbxContent>
                    <w:p w:rsidR="00E965C2" w:rsidRPr="00FD54DF" w:rsidRDefault="00E965C2" w:rsidP="004D0B1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1=bigger</w:t>
                      </w:r>
                    </w:p>
                    <w:p w:rsidR="00E965C2" w:rsidRDefault="00E965C2" w:rsidP="004D0B11">
                      <w:r>
                        <w:t>Guided*</w:t>
                      </w:r>
                    </w:p>
                    <w:p w:rsidR="00E965C2" w:rsidRDefault="00E965C2" w:rsidP="004D0B11">
                      <w:r>
                        <w:t>Gherkin*</w:t>
                      </w:r>
                    </w:p>
                    <w:p w:rsidR="00E965C2" w:rsidRDefault="00E965C2" w:rsidP="004D0B11">
                      <w:r>
                        <w:t>Jogging</w:t>
                      </w:r>
                    </w:p>
                    <w:p w:rsidR="00E965C2" w:rsidRDefault="00E965C2" w:rsidP="004D0B11">
                      <w:r>
                        <w:t>Guitar</w:t>
                      </w:r>
                    </w:p>
                    <w:p w:rsidR="00E965C2" w:rsidRDefault="00E965C2" w:rsidP="004D0B11">
                      <w:r>
                        <w:t>Garment*</w:t>
                      </w:r>
                    </w:p>
                    <w:p w:rsidR="00E965C2" w:rsidRDefault="00E965C2" w:rsidP="004D0B11">
                      <w:r>
                        <w:t>Luggage*</w:t>
                      </w:r>
                    </w:p>
                    <w:p w:rsidR="00E965C2" w:rsidRDefault="00E965C2" w:rsidP="004D0B11">
                      <w:r>
                        <w:t>Disguise</w:t>
                      </w:r>
                    </w:p>
                    <w:p w:rsidR="00E965C2" w:rsidRPr="00FD54DF" w:rsidRDefault="00E965C2" w:rsidP="004D0B1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2=smaller</w:t>
                      </w:r>
                    </w:p>
                    <w:p w:rsidR="00E965C2" w:rsidRDefault="00E965C2" w:rsidP="004D0B11">
                      <w:r>
                        <w:t>Ghetto*</w:t>
                      </w:r>
                    </w:p>
                    <w:p w:rsidR="00E965C2" w:rsidRDefault="00E965C2" w:rsidP="004D0B11">
                      <w:r>
                        <w:t>Gather</w:t>
                      </w:r>
                    </w:p>
                    <w:p w:rsidR="00E965C2" w:rsidRDefault="00E965C2" w:rsidP="004D0B11">
                      <w:r>
                        <w:t>Dragged*</w:t>
                      </w:r>
                    </w:p>
                    <w:p w:rsidR="00E965C2" w:rsidRDefault="00E965C2" w:rsidP="004D0B11">
                      <w:r>
                        <w:t>Galore</w:t>
                      </w:r>
                    </w:p>
                    <w:p w:rsidR="00E965C2" w:rsidRDefault="00E965C2" w:rsidP="004D0B11">
                      <w:r>
                        <w:t>Dagger*</w:t>
                      </w:r>
                    </w:p>
                    <w:p w:rsidR="00E965C2" w:rsidRDefault="00E965C2" w:rsidP="004D0B11">
                      <w:r>
                        <w:t>Ghoul*</w:t>
                      </w:r>
                    </w:p>
                    <w:p w:rsidR="00E965C2" w:rsidRDefault="00E965C2" w:rsidP="004D0B11">
                      <w:r>
                        <w:t>golden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  <w:bookmarkStart w:id="0" w:name="_GoBack"/>
      <w:bookmarkEnd w:id="0"/>
    </w:p>
    <w:p w:rsidR="004D0B11" w:rsidRDefault="004D0B11" w:rsidP="004D0B1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5E4E1" wp14:editId="604A8C77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4D0B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4E1" id="Text Box 18" o:spid="_x0000_s1045" type="#_x0000_t202" style="position:absolute;margin-left:128.65pt;margin-top:15.85pt;width:129.75pt;height:30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" fillcolor="white [3201]" stroked="f" strokeweight=".5pt">
                <v:textbox>
                  <w:txbxContent>
                    <w:p w:rsidR="00E965C2" w:rsidRPr="00707A11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4D0B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D0B11" w:rsidRPr="008869B2" w:rsidRDefault="004D0B11" w:rsidP="004D0B11">
      <w:pPr>
        <w:rPr>
          <w:rFonts w:ascii="Comic Sans MS" w:hAnsi="Comic Sans MS"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sz w:val="20"/>
          <w:szCs w:val="20"/>
        </w:rPr>
      </w:pPr>
    </w:p>
    <w:p w:rsidR="004D0B11" w:rsidRDefault="004D0B11" w:rsidP="004D0B11">
      <w:pPr>
        <w:rPr>
          <w:rFonts w:ascii="Comic Sans MS" w:hAnsi="Comic Sans MS"/>
          <w:b/>
          <w:u w:val="single"/>
        </w:rPr>
      </w:pPr>
    </w:p>
    <w:p w:rsidR="004D0B11" w:rsidRPr="003C2190" w:rsidRDefault="004D0B11" w:rsidP="004D0B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4D0B11" w:rsidRDefault="004D0B11" w:rsidP="004D0B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4D0B11" w:rsidRDefault="00BF4547" w:rsidP="004D0B11">
      <w:pPr>
        <w:rPr>
          <w:rFonts w:ascii="Comic Sans MS" w:hAnsi="Comic Sans MS"/>
          <w:b/>
          <w:sz w:val="18"/>
          <w:szCs w:val="18"/>
        </w:rPr>
      </w:pPr>
      <w:hyperlink r:id="rId9" w:history="1">
        <w:r w:rsidR="004D0B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4D0B11" w:rsidRDefault="004D0B11" w:rsidP="004D0B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4D0B11" w:rsidRDefault="004D0B11" w:rsidP="004D0B11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4D0B11" w:rsidRDefault="004D0B11" w:rsidP="004D0B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20" o:spid="_x0000_s1046" type="#_x0000_t202" style="position:absolute;margin-left:0;margin-top:-46.3pt;width:353.85pt;height:31.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DzFQhiMgIAAFs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6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47" type="#_x0000_t202" style="position:absolute;margin-left:205.5pt;margin-top:28.7pt;width:21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aP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HiXmjyMCAAAj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22" name="7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22" o:spid="_x0000_s1048" style="position:absolute;margin-left:137.45pt;margin-top:22.5pt;width:114.1pt;height:1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79,000</w:t>
                            </w:r>
                          </w:p>
                          <w:p w:rsidR="00E965C2" w:rsidRPr="004D0B11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7,000</w:t>
                            </w:r>
                          </w:p>
                          <w:p w:rsidR="00E965C2" w:rsidRPr="004D0B11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23" o:spid="_x0000_s1049" type="#_x0000_t202" style="position:absolute;left:0;text-align:left;margin-left:161.75pt;margin-top:6.35pt;width:60.8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" fillcolor="white [3201]" strokecolor="white [3212]" strokeweight=".5pt">
                <v:textbox>
                  <w:txbxContent>
                    <w:p w:rsidR="00E965C2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79,000</w:t>
                      </w:r>
                    </w:p>
                    <w:p w:rsidR="00E965C2" w:rsidRPr="004D0B11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7,000</w:t>
                      </w:r>
                    </w:p>
                    <w:p w:rsidR="00E965C2" w:rsidRPr="004D0B11" w:rsidRDefault="00E965C2" w:rsidP="00FD54D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>
                            <w:r>
                              <w:t>X3 X5 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24" o:spid="_x0000_s1050" type="#_x0000_t202" style="position:absolute;margin-left:0;margin-top:29.95pt;width:187.5pt;height:29.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pDJgIAAE8EAAAOAAAAZHJzL2Uyb0RvYy54bWysVNuO2yAQfa/Uf0C8N469SZN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s1NKQy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E965C2" w:rsidRDefault="00E965C2" w:rsidP="00FD54DF">
                      <w:r>
                        <w:t>X3 X5 X7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FD54DF" w:rsidRPr="001B0EB7" w:rsidRDefault="00FD54DF" w:rsidP="00FD54D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EC546A" w:rsidRPr="00EC546A" w:rsidRDefault="00EC546A" w:rsidP="00FD54DF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427401" y="98007"/>
                            <a:ext cx="415787" cy="468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E965C2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25" o:spid="_x0000_s1051" style="position:absolute;margin-left:158.75pt;margin-top:-11.2pt;width:94.9pt;height:104.7pt;z-index:251683840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">
                <v:shape id="Picture 26" o:spid="_x0000_s105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">
                  <v:imagedata r:id="rId6" o:title=""/>
                  <v:path arrowok="t"/>
                </v:shape>
                <v:shape id="Text Box 27" o:spid="_x0000_s1053" type="#_x0000_t202" style="position:absolute;left:4274;top:980;width:415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E965C2" w:rsidRPr="004D0B11" w:rsidRDefault="00E965C2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Junction*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Generalisation*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Generous*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Porridge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Journey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Digestion*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sausage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Smudge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Jumper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Grudge*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General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Digest*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Jockey*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magical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28" o:spid="_x0000_s1054" type="#_x0000_t202" style="position:absolute;margin-left:11pt;margin-top:17.55pt;width:99.75pt;height:358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E965C2" w:rsidRPr="00FD54DF" w:rsidRDefault="00E965C2" w:rsidP="00FD54DF">
                      <w:r w:rsidRPr="00FD54DF">
                        <w:t>Junction*</w:t>
                      </w:r>
                    </w:p>
                    <w:p w:rsidR="00E965C2" w:rsidRPr="00FD54DF" w:rsidRDefault="00E965C2" w:rsidP="00FD54DF">
                      <w:r w:rsidRPr="00FD54DF">
                        <w:t>Generalisation*</w:t>
                      </w:r>
                    </w:p>
                    <w:p w:rsidR="00E965C2" w:rsidRPr="00FD54DF" w:rsidRDefault="00E965C2" w:rsidP="00FD54DF">
                      <w:r w:rsidRPr="00FD54DF">
                        <w:t>Generous*</w:t>
                      </w:r>
                    </w:p>
                    <w:p w:rsidR="00E965C2" w:rsidRPr="00FD54DF" w:rsidRDefault="00E965C2" w:rsidP="00FD54DF">
                      <w:r w:rsidRPr="00FD54DF">
                        <w:t>Porridge</w:t>
                      </w:r>
                    </w:p>
                    <w:p w:rsidR="00E965C2" w:rsidRPr="00FD54DF" w:rsidRDefault="00E965C2" w:rsidP="00FD54DF">
                      <w:r w:rsidRPr="00FD54DF">
                        <w:t>Journey</w:t>
                      </w:r>
                    </w:p>
                    <w:p w:rsidR="00E965C2" w:rsidRPr="00FD54DF" w:rsidRDefault="00E965C2" w:rsidP="00FD54DF">
                      <w:r w:rsidRPr="00FD54DF">
                        <w:t>Digestion*</w:t>
                      </w:r>
                    </w:p>
                    <w:p w:rsidR="00E965C2" w:rsidRPr="00FD54DF" w:rsidRDefault="00E965C2" w:rsidP="00FD54DF">
                      <w:r w:rsidRPr="00FD54DF">
                        <w:t>sausage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E965C2" w:rsidRPr="00FD54DF" w:rsidRDefault="00E965C2" w:rsidP="00FD54DF">
                      <w:r w:rsidRPr="00FD54DF">
                        <w:t>Smudge</w:t>
                      </w:r>
                    </w:p>
                    <w:p w:rsidR="00E965C2" w:rsidRPr="00FD54DF" w:rsidRDefault="00E965C2" w:rsidP="00FD54DF">
                      <w:r w:rsidRPr="00FD54DF">
                        <w:t>Jumper</w:t>
                      </w:r>
                    </w:p>
                    <w:p w:rsidR="00E965C2" w:rsidRPr="00FD54DF" w:rsidRDefault="00E965C2" w:rsidP="00FD54DF">
                      <w:r w:rsidRPr="00FD54DF">
                        <w:t>Grudge*</w:t>
                      </w:r>
                    </w:p>
                    <w:p w:rsidR="00E965C2" w:rsidRPr="00FD54DF" w:rsidRDefault="00E965C2" w:rsidP="00FD54DF">
                      <w:r w:rsidRPr="00FD54DF">
                        <w:t>General</w:t>
                      </w:r>
                    </w:p>
                    <w:p w:rsidR="00E965C2" w:rsidRPr="00FD54DF" w:rsidRDefault="00E965C2" w:rsidP="00FD54DF">
                      <w:r w:rsidRPr="00FD54DF">
                        <w:t>Digest*</w:t>
                      </w:r>
                    </w:p>
                    <w:p w:rsidR="00E965C2" w:rsidRPr="00FD54DF" w:rsidRDefault="00E965C2" w:rsidP="00FD54DF">
                      <w:r w:rsidRPr="00FD54DF">
                        <w:t>Jockey*</w:t>
                      </w:r>
                    </w:p>
                    <w:p w:rsidR="00E965C2" w:rsidRPr="00FD54DF" w:rsidRDefault="00E965C2" w:rsidP="00FD54DF">
                      <w:r w:rsidRPr="00FD54DF">
                        <w:t>magical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29" o:spid="_x0000_s1055" type="#_x0000_t202" style="position:absolute;margin-left:128.65pt;margin-top:15.85pt;width:129.75pt;height:30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DkB5Ud&#10;RgIAAIQ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0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30" o:spid="_x0000_s1056" type="#_x0000_t202" style="position:absolute;margin-left:0;margin-top:-46.3pt;width:353.85pt;height:3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B53Zn0MgIAAFs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6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57" type="#_x0000_t202" style="position:absolute;margin-left:205.5pt;margin-top:28.7pt;width:21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tQtbNSMCAAAj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32" name="7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32" o:spid="_x0000_s1058" style="position:absolute;margin-left:137.45pt;margin-top:22.5pt;width:114.1pt;height:1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78031</wp:posOffset>
                </wp:positionV>
                <wp:extent cx="866899" cy="676894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100,000</w:t>
                            </w:r>
                          </w:p>
                          <w:p w:rsidR="00E965C2" w:rsidRPr="004D0B11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33" o:spid="_x0000_s1059" type="#_x0000_t202" style="position:absolute;left:0;text-align:left;margin-left:161.75pt;margin-top:6.15pt;width:68.25pt;height:5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" fillcolor="white [3201]" strokecolor="white [3212]" strokeweight=".5pt">
                <v:textbox>
                  <w:txbxContent>
                    <w:p w:rsidR="00E965C2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100,000</w:t>
                      </w:r>
                    </w:p>
                    <w:p w:rsidR="00E965C2" w:rsidRPr="004D0B11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>
                            <w:r>
                              <w:t>X11 X12 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34" o:spid="_x0000_s1060" type="#_x0000_t202" style="position:absolute;margin-left:0;margin-top:29.95pt;width:187.5pt;height:29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NqJwIAAE8EAAAOAAAAZHJzL2Uyb0RvYy54bWysVNuO2yAQfa/Uf0C8N46dpJt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DFjQ2onAgAATw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E965C2" w:rsidRDefault="00E965C2" w:rsidP="00FD54DF">
                      <w:r>
                        <w:t>X11 X12 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FD54DF" w:rsidRPr="00EC546A" w:rsidRDefault="00FD54DF" w:rsidP="00FD54DF">
      <w:pPr>
        <w:rPr>
          <w:rFonts w:ascii="Comic Sans MS" w:hAnsi="Comic Sans MS"/>
          <w:b/>
          <w:sz w:val="28"/>
          <w:szCs w:val="20"/>
        </w:rPr>
      </w:pPr>
      <w:r w:rsidRPr="00EC546A">
        <w:rPr>
          <w:rFonts w:ascii="Comic Sans MS" w:hAnsi="Comic Sans MS"/>
          <w:b/>
          <w:sz w:val="28"/>
          <w:szCs w:val="20"/>
        </w:rPr>
        <w:t xml:space="preserve">                         </w:t>
      </w:r>
    </w:p>
    <w:p w:rsidR="00EC546A" w:rsidRPr="00EC546A" w:rsidRDefault="00EC546A" w:rsidP="00FD54DF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EC546A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427402" y="66541"/>
                            <a:ext cx="403912" cy="500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E965C2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35" o:spid="_x0000_s1061" style="position:absolute;margin-left:158.75pt;margin-top:-11.2pt;width:94.9pt;height:104.7pt;z-index:251693056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">
                <v:shape id="Picture 36" o:spid="_x0000_s106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">
                  <v:imagedata r:id="rId8" o:title=""/>
                  <v:path arrowok="t"/>
                </v:shape>
                <v:shape id="Text Box 37" o:spid="_x0000_s1063" type="#_x0000_t202" style="position:absolute;left:4274;top:665;width:4039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:rsidR="00E965C2" w:rsidRPr="004D0B11" w:rsidRDefault="00E965C2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Marathon*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Hymn*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Dilemma*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Calmer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Palm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Comment</w:t>
                            </w:r>
                          </w:p>
                          <w:p w:rsidR="00E965C2" w:rsidRPr="00FD54DF" w:rsidRDefault="00E965C2" w:rsidP="00FD54DF">
                            <w:r w:rsidRPr="00FD54DF">
                              <w:t>Inflammable*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Common*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Plumber*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Mirror*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Bomb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Mask*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Hammer</w:t>
                            </w:r>
                          </w:p>
                          <w:p w:rsidR="00E965C2" w:rsidRPr="00E8752E" w:rsidRDefault="00E965C2" w:rsidP="00FD54DF">
                            <w:r w:rsidRPr="00E8752E">
                              <w:t>hymn</w:t>
                            </w:r>
                          </w:p>
                          <w:p w:rsidR="00E965C2" w:rsidRPr="00FD54DF" w:rsidRDefault="00E965C2" w:rsidP="00FD54D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38" o:spid="_x0000_s1064" type="#_x0000_t202" style="position:absolute;margin-left:11pt;margin-top:17.55pt;width:99.75pt;height:358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E965C2" w:rsidRPr="00FD54DF" w:rsidRDefault="00E965C2" w:rsidP="00FD54DF">
                      <w:r w:rsidRPr="00FD54DF">
                        <w:t>Marathon*</w:t>
                      </w:r>
                    </w:p>
                    <w:p w:rsidR="00E965C2" w:rsidRPr="00FD54DF" w:rsidRDefault="00E965C2" w:rsidP="00FD54DF">
                      <w:r w:rsidRPr="00FD54DF">
                        <w:t>Hymn*</w:t>
                      </w:r>
                    </w:p>
                    <w:p w:rsidR="00E965C2" w:rsidRPr="00FD54DF" w:rsidRDefault="00E965C2" w:rsidP="00FD54DF">
                      <w:r w:rsidRPr="00FD54DF">
                        <w:t>Dilemma*</w:t>
                      </w:r>
                    </w:p>
                    <w:p w:rsidR="00E965C2" w:rsidRPr="00FD54DF" w:rsidRDefault="00E965C2" w:rsidP="00FD54DF">
                      <w:r w:rsidRPr="00FD54DF">
                        <w:t>Calmer</w:t>
                      </w:r>
                    </w:p>
                    <w:p w:rsidR="00E965C2" w:rsidRPr="00FD54DF" w:rsidRDefault="00E965C2" w:rsidP="00FD54DF">
                      <w:r w:rsidRPr="00FD54DF">
                        <w:t>Palm</w:t>
                      </w:r>
                    </w:p>
                    <w:p w:rsidR="00E965C2" w:rsidRPr="00FD54DF" w:rsidRDefault="00E965C2" w:rsidP="00FD54DF">
                      <w:r w:rsidRPr="00FD54DF">
                        <w:t>Comment</w:t>
                      </w:r>
                    </w:p>
                    <w:p w:rsidR="00E965C2" w:rsidRPr="00FD54DF" w:rsidRDefault="00E965C2" w:rsidP="00FD54DF">
                      <w:r w:rsidRPr="00FD54DF">
                        <w:t>Inflammable*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E965C2" w:rsidRPr="00E8752E" w:rsidRDefault="00E965C2" w:rsidP="00FD54DF">
                      <w:r w:rsidRPr="00E8752E">
                        <w:t>Common*</w:t>
                      </w:r>
                    </w:p>
                    <w:p w:rsidR="00E965C2" w:rsidRPr="00E8752E" w:rsidRDefault="00E965C2" w:rsidP="00FD54DF">
                      <w:r w:rsidRPr="00E8752E">
                        <w:t>Plumber*</w:t>
                      </w:r>
                    </w:p>
                    <w:p w:rsidR="00E965C2" w:rsidRPr="00E8752E" w:rsidRDefault="00E965C2" w:rsidP="00FD54DF">
                      <w:r w:rsidRPr="00E8752E">
                        <w:t>Mirror*</w:t>
                      </w:r>
                    </w:p>
                    <w:p w:rsidR="00E965C2" w:rsidRPr="00E8752E" w:rsidRDefault="00E965C2" w:rsidP="00FD54DF">
                      <w:r w:rsidRPr="00E8752E">
                        <w:t>Bomb</w:t>
                      </w:r>
                    </w:p>
                    <w:p w:rsidR="00E965C2" w:rsidRPr="00E8752E" w:rsidRDefault="00E965C2" w:rsidP="00FD54DF">
                      <w:r w:rsidRPr="00E8752E">
                        <w:t>Mask*</w:t>
                      </w:r>
                    </w:p>
                    <w:p w:rsidR="00E965C2" w:rsidRPr="00E8752E" w:rsidRDefault="00E965C2" w:rsidP="00FD54DF">
                      <w:r w:rsidRPr="00E8752E">
                        <w:t>Hammer</w:t>
                      </w:r>
                    </w:p>
                    <w:p w:rsidR="00E965C2" w:rsidRPr="00E8752E" w:rsidRDefault="00E965C2" w:rsidP="00FD54DF">
                      <w:r w:rsidRPr="00E8752E">
                        <w:t>hymn</w:t>
                      </w:r>
                    </w:p>
                    <w:p w:rsidR="00E965C2" w:rsidRPr="00FD54DF" w:rsidRDefault="00E965C2" w:rsidP="00FD54DF">
                      <w:pPr>
                        <w:rPr>
                          <w:u w:val="single"/>
                        </w:rPr>
                      </w:pP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39" o:spid="_x0000_s1065" type="#_x0000_t202" style="position:absolute;margin-left:128.65pt;margin-top:15.85pt;width:129.75pt;height:30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1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P6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40" o:spid="_x0000_s1066" type="#_x0000_t202" style="position:absolute;margin-left:0;margin-top:-46.3pt;width:353.85pt;height:3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BNIYoKMgIAAFs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P6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67" type="#_x0000_t202" style="position:absolute;margin-left:205.5pt;margin-top:28.7pt;width:21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PIwIAACM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CI+HjyMCAAAj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42" name="7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42" o:spid="_x0000_s1068" style="position:absolute;margin-left:137.45pt;margin-top:22.5pt;width:114.1pt;height:1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78031</wp:posOffset>
                </wp:positionV>
                <wp:extent cx="824840" cy="676894"/>
                <wp:effectExtent l="0" t="0" r="1397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40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120,200</w:t>
                            </w:r>
                          </w:p>
                          <w:p w:rsidR="00E965C2" w:rsidRPr="004D0B11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43" o:spid="_x0000_s1069" type="#_x0000_t202" style="position:absolute;left:0;text-align:left;margin-left:161.75pt;margin-top:6.15pt;width:64.95pt;height:53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" fillcolor="white [3201]" strokecolor="white [3212]" strokeweight=".5pt">
                <v:textbox>
                  <w:txbxContent>
                    <w:p w:rsidR="00E965C2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120,200</w:t>
                      </w:r>
                    </w:p>
                    <w:p w:rsidR="00E965C2" w:rsidRPr="004D0B11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12,000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>
                            <w:r>
                              <w:t>X3 X4 X5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44" o:spid="_x0000_s1070" type="#_x0000_t202" style="position:absolute;margin-left:0;margin-top:29.95pt;width:187.5pt;height:29.2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GRMlS8nAgAATw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E965C2" w:rsidRDefault="00E965C2" w:rsidP="00FD54DF">
                      <w:r>
                        <w:t>X3 X4 X5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EC546A" w:rsidRPr="00EC546A" w:rsidRDefault="00FD54DF" w:rsidP="00FD54DF">
      <w:pPr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FD54DF" w:rsidRPr="00EC546A" w:rsidRDefault="00EC546A" w:rsidP="00FD54DF">
      <w:pPr>
        <w:rPr>
          <w:rFonts w:ascii="Comic Sans MS" w:hAnsi="Comic Sans MS"/>
          <w:b/>
          <w:sz w:val="32"/>
          <w:szCs w:val="20"/>
        </w:rPr>
      </w:pPr>
      <w:proofErr w:type="spellStart"/>
      <w:r w:rsidRPr="00EC546A">
        <w:rPr>
          <w:rFonts w:ascii="Comic Sans MS" w:hAnsi="Comic Sans MS"/>
          <w:b/>
          <w:sz w:val="32"/>
          <w:szCs w:val="20"/>
        </w:rPr>
        <w:t>Mathletics</w:t>
      </w:r>
      <w:proofErr w:type="spellEnd"/>
      <w:r w:rsidRPr="00EC546A">
        <w:rPr>
          <w:rFonts w:ascii="Comic Sans MS" w:hAnsi="Comic Sans MS"/>
          <w:b/>
          <w:sz w:val="32"/>
          <w:szCs w:val="20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  <w:szCs w:val="20"/>
        </w:rPr>
        <w:t>mins</w:t>
      </w:r>
      <w:proofErr w:type="spellEnd"/>
      <w:r w:rsidRPr="00EC546A">
        <w:rPr>
          <w:rFonts w:ascii="Comic Sans MS" w:hAnsi="Comic Sans MS"/>
          <w:b/>
          <w:sz w:val="32"/>
          <w:szCs w:val="20"/>
        </w:rPr>
        <w:t>.</w:t>
      </w:r>
      <w:r w:rsidR="00FD54DF" w:rsidRPr="00EC546A">
        <w:rPr>
          <w:rFonts w:ascii="Comic Sans MS" w:hAnsi="Comic Sans MS"/>
          <w:b/>
          <w:sz w:val="32"/>
          <w:szCs w:val="20"/>
        </w:rPr>
        <w:t xml:space="preserve">                        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360FB7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403644" y="66541"/>
                            <a:ext cx="451413" cy="4371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E965C2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45" o:spid="_x0000_s1071" style="position:absolute;margin-left:158.75pt;margin-top:-11.2pt;width:94.9pt;height:104.7pt;z-index:251702272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">
                <v:shape id="Picture 46" o:spid="_x0000_s107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">
                  <v:imagedata r:id="rId6" o:title=""/>
                  <v:path arrowok="t"/>
                </v:shape>
                <v:shape id="Text Box 47" o:spid="_x0000_s1073" type="#_x0000_t202" style="position:absolute;left:4036;top:665;width:4514;height:4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:rsidR="00E965C2" w:rsidRPr="004D0B11" w:rsidRDefault="00E965C2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Negative*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Gnarled*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Announce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Knowingly*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Nation*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Neglect</w:t>
                            </w:r>
                          </w:p>
                          <w:p w:rsidR="00E965C2" w:rsidRPr="00FD54DF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Resign*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Narrator*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Gnash*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Beginning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Gnat*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Foreign*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Tennis</w:t>
                            </w:r>
                          </w:p>
                          <w:p w:rsidR="00E965C2" w:rsidRPr="00FD54DF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Knot*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48" o:spid="_x0000_s1074" type="#_x0000_t202" style="position:absolute;margin-left:11pt;margin-top:17.55pt;width:99.75pt;height:358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Negative*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Gnarled*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Announce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Knowingly*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Nation*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Neglect</w:t>
                      </w:r>
                    </w:p>
                    <w:p w:rsidR="00E965C2" w:rsidRPr="00FD54DF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Resign*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Narrator*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Gnash*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Beginning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Gnat*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Foreign*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Tennis</w:t>
                      </w:r>
                    </w:p>
                    <w:p w:rsidR="00E965C2" w:rsidRPr="00FD54DF" w:rsidRDefault="00E965C2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Knot*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49" o:spid="_x0000_s1075" type="#_x0000_t202" style="position:absolute;margin-left:128.65pt;margin-top:15.85pt;width:129.75pt;height:30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2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50" o:spid="_x0000_s1076" type="#_x0000_t202" style="position:absolute;margin-left:0;margin-top:-46.3pt;width:353.85pt;height:31.9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6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77" type="#_x0000_t202" style="position:absolute;margin-left:205.5pt;margin-top:28.7pt;width:21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ROIgIAACM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52" name="7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52" o:spid="_x0000_s1078" style="position:absolute;margin-left:137.45pt;margin-top:22.5pt;width:114.1pt;height:1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90,009</w:t>
                            </w:r>
                          </w:p>
                          <w:p w:rsidR="00E965C2" w:rsidRPr="004D0B11" w:rsidRDefault="00E965C2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9,900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53" o:spid="_x0000_s1079" type="#_x0000_t202" style="position:absolute;left:0;text-align:left;margin-left:161.75pt;margin-top:6.35pt;width:60.8pt;height:5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" fillcolor="white [3201]" strokecolor="white [3212]" strokeweight=".5pt">
                <v:textbox>
                  <w:txbxContent>
                    <w:p w:rsidR="00E965C2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90,009</w:t>
                      </w:r>
                    </w:p>
                    <w:p w:rsidR="00E965C2" w:rsidRPr="004D0B11" w:rsidRDefault="00E965C2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9,900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>
                            <w:r>
                              <w:t>X6 x7 x8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54" o:spid="_x0000_s1080" type="#_x0000_t202" style="position:absolute;margin-left:0;margin-top:29.95pt;width:187.5pt;height:29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O6YjLC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E965C2" w:rsidRDefault="00E965C2" w:rsidP="00FD54DF">
                      <w:r>
                        <w:t>X6 x7 x8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FD54DF" w:rsidRPr="00EC546A" w:rsidRDefault="00FD54DF" w:rsidP="00FD54DF">
      <w:pPr>
        <w:rPr>
          <w:rFonts w:ascii="Comic Sans MS" w:hAnsi="Comic Sans MS"/>
          <w:b/>
          <w:sz w:val="28"/>
          <w:szCs w:val="20"/>
        </w:rPr>
      </w:pPr>
      <w:r w:rsidRPr="00EC546A">
        <w:rPr>
          <w:rFonts w:ascii="Comic Sans MS" w:hAnsi="Comic Sans MS"/>
          <w:b/>
          <w:sz w:val="28"/>
          <w:szCs w:val="20"/>
        </w:rPr>
        <w:t xml:space="preserve">                         </w:t>
      </w:r>
    </w:p>
    <w:p w:rsidR="00EC546A" w:rsidRPr="00EC546A" w:rsidRDefault="00EC546A" w:rsidP="00FD54DF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E965C2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272980" y="24585"/>
                            <a:ext cx="641345" cy="552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Default="00E965C2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Sh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>/S</w:t>
                              </w:r>
                            </w:p>
                            <w:p w:rsidR="00E965C2" w:rsidRPr="004D0B11" w:rsidRDefault="00E965C2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55" o:spid="_x0000_s1081" style="position:absolute;margin-left:158.75pt;margin-top:-11.2pt;width:94.9pt;height:104.7pt;z-index:251711488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">
                <v:shape id="Picture 56" o:spid="_x0000_s108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">
                  <v:imagedata r:id="rId6" o:title=""/>
                  <v:path arrowok="t"/>
                </v:shape>
                <v:shape id="Text Box 57" o:spid="_x0000_s1083" type="#_x0000_t202" style="position:absolute;left:2729;top:245;width:6414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:rsidR="00E965C2" w:rsidRDefault="00E965C2" w:rsidP="00FD54DF">
                        <w:pPr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Sh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>/S</w:t>
                        </w:r>
                      </w:p>
                      <w:p w:rsidR="00E965C2" w:rsidRPr="004D0B11" w:rsidRDefault="00E965C2" w:rsidP="00FD54DF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Shoulder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Chalet*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Sugar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Ocean*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Chateau*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>Shameful</w:t>
                            </w:r>
                          </w:p>
                          <w:p w:rsidR="00E965C2" w:rsidRPr="00E965C2" w:rsidRDefault="00E965C2" w:rsidP="00FD54DF">
                            <w:r w:rsidRPr="00E965C2">
                              <w:t xml:space="preserve">Machinery 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Shower*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Chef*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Tissue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Parachute*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Brush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Machine</w:t>
                            </w:r>
                          </w:p>
                          <w:p w:rsidR="00E965C2" w:rsidRPr="00401CD6" w:rsidRDefault="00E965C2" w:rsidP="00FD54DF">
                            <w:r w:rsidRPr="00401CD6">
                              <w:t>shadow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58" o:spid="_x0000_s1084" type="#_x0000_t202" style="position:absolute;margin-left:11pt;margin-top:17.55pt;width:99.75pt;height:358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E965C2" w:rsidRPr="00E965C2" w:rsidRDefault="00E965C2" w:rsidP="00FD54DF">
                      <w:r w:rsidRPr="00E965C2">
                        <w:t>Shoulder</w:t>
                      </w:r>
                    </w:p>
                    <w:p w:rsidR="00E965C2" w:rsidRPr="00E965C2" w:rsidRDefault="00E965C2" w:rsidP="00FD54DF">
                      <w:r w:rsidRPr="00E965C2">
                        <w:t>Chalet*</w:t>
                      </w:r>
                    </w:p>
                    <w:p w:rsidR="00E965C2" w:rsidRPr="00E965C2" w:rsidRDefault="00E965C2" w:rsidP="00FD54DF">
                      <w:r w:rsidRPr="00E965C2">
                        <w:t>Sugar</w:t>
                      </w:r>
                    </w:p>
                    <w:p w:rsidR="00E965C2" w:rsidRPr="00E965C2" w:rsidRDefault="00E965C2" w:rsidP="00FD54DF">
                      <w:r w:rsidRPr="00E965C2">
                        <w:t>Ocean*</w:t>
                      </w:r>
                    </w:p>
                    <w:p w:rsidR="00E965C2" w:rsidRPr="00E965C2" w:rsidRDefault="00E965C2" w:rsidP="00FD54DF">
                      <w:r w:rsidRPr="00E965C2">
                        <w:t>Chateau*</w:t>
                      </w:r>
                    </w:p>
                    <w:p w:rsidR="00E965C2" w:rsidRPr="00E965C2" w:rsidRDefault="00E965C2" w:rsidP="00FD54DF">
                      <w:r w:rsidRPr="00E965C2">
                        <w:t>Shameful</w:t>
                      </w:r>
                    </w:p>
                    <w:p w:rsidR="00E965C2" w:rsidRPr="00E965C2" w:rsidRDefault="00E965C2" w:rsidP="00FD54DF">
                      <w:r w:rsidRPr="00E965C2">
                        <w:t xml:space="preserve">Machinery 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E965C2" w:rsidRPr="00401CD6" w:rsidRDefault="00E965C2" w:rsidP="00FD54DF">
                      <w:r w:rsidRPr="00401CD6">
                        <w:t>Shower*</w:t>
                      </w:r>
                    </w:p>
                    <w:p w:rsidR="00E965C2" w:rsidRPr="00401CD6" w:rsidRDefault="00E965C2" w:rsidP="00FD54DF">
                      <w:r w:rsidRPr="00401CD6">
                        <w:t>Chef*</w:t>
                      </w:r>
                    </w:p>
                    <w:p w:rsidR="00E965C2" w:rsidRPr="00401CD6" w:rsidRDefault="00E965C2" w:rsidP="00FD54DF">
                      <w:r w:rsidRPr="00401CD6">
                        <w:t>Tissue</w:t>
                      </w:r>
                    </w:p>
                    <w:p w:rsidR="00E965C2" w:rsidRPr="00401CD6" w:rsidRDefault="00E965C2" w:rsidP="00FD54DF">
                      <w:r w:rsidRPr="00401CD6">
                        <w:t>Parachute*</w:t>
                      </w:r>
                    </w:p>
                    <w:p w:rsidR="00E965C2" w:rsidRPr="00401CD6" w:rsidRDefault="00E965C2" w:rsidP="00FD54DF">
                      <w:r w:rsidRPr="00401CD6">
                        <w:t>Brush</w:t>
                      </w:r>
                    </w:p>
                    <w:p w:rsidR="00E965C2" w:rsidRPr="00401CD6" w:rsidRDefault="00E965C2" w:rsidP="00FD54DF">
                      <w:r w:rsidRPr="00401CD6">
                        <w:t>Machine</w:t>
                      </w:r>
                    </w:p>
                    <w:p w:rsidR="00E965C2" w:rsidRPr="00401CD6" w:rsidRDefault="00E965C2" w:rsidP="00FD54DF">
                      <w:r w:rsidRPr="00401CD6">
                        <w:t>shadow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 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sentences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59" o:spid="_x0000_s1085" type="#_x0000_t202" style="position:absolute;margin-left:128.65pt;margin-top:15.85pt;width:129.75pt;height:30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Td7F&#10;CEcCAACE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 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sentences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3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 </w:t>
                            </w:r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60" o:spid="_x0000_s1086" type="#_x0000_t202" style="position:absolute;margin-left:0;margin-top:-46.3pt;width:353.85pt;height:31.9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B7vk2yMgIAAFs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 </w:t>
                      </w:r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87" type="#_x0000_t202" style="position:absolute;margin-left:205.5pt;margin-top:28.7pt;width:21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LPIwIAACM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6xTizyMCAAAj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62" name="7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62" o:spid="_x0000_s1088" style="position:absolute;margin-left:137.45pt;margin-top:22.5pt;width:114.1pt;height:1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78031</wp:posOffset>
                </wp:positionV>
                <wp:extent cx="807522" cy="676894"/>
                <wp:effectExtent l="0" t="0" r="1206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420,444</w:t>
                            </w:r>
                          </w:p>
                          <w:p w:rsidR="00401CD6" w:rsidRPr="004D0B11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4,444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63" o:spid="_x0000_s1089" type="#_x0000_t202" style="position:absolute;left:0;text-align:left;margin-left:161.75pt;margin-top:6.15pt;width:63.6pt;height:5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" fillcolor="white [3201]" strokecolor="white [3212]" strokeweight=".5pt">
                <v:textbox>
                  <w:txbxContent>
                    <w:p w:rsidR="00E965C2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420,444</w:t>
                      </w:r>
                    </w:p>
                    <w:p w:rsidR="00401CD6" w:rsidRPr="004D0B11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4,444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401CD6" w:rsidP="00FD54DF">
                            <w:r>
                              <w:t xml:space="preserve">X9 x10 x11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192" o:spid="_x0000_s1090" type="#_x0000_t202" style="position:absolute;margin-left:0;margin-top:29.95pt;width:187.5pt;height:29.2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EnKY94nAgAAUQ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E965C2" w:rsidRDefault="00401CD6" w:rsidP="00FD54DF">
                      <w:r>
                        <w:t xml:space="preserve">X9 x10 x11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FD54DF" w:rsidRPr="00EC546A" w:rsidRDefault="00FD54DF" w:rsidP="00FD54DF">
      <w:pPr>
        <w:rPr>
          <w:rFonts w:ascii="Comic Sans MS" w:hAnsi="Comic Sans MS"/>
          <w:b/>
          <w:sz w:val="28"/>
          <w:szCs w:val="20"/>
        </w:rPr>
      </w:pPr>
      <w:r w:rsidRPr="00EC546A">
        <w:rPr>
          <w:rFonts w:ascii="Comic Sans MS" w:hAnsi="Comic Sans MS"/>
          <w:b/>
          <w:sz w:val="28"/>
          <w:szCs w:val="20"/>
        </w:rPr>
        <w:t xml:space="preserve">                         </w:t>
      </w:r>
    </w:p>
    <w:p w:rsidR="00EC546A" w:rsidRPr="00EC546A" w:rsidRDefault="00EC546A" w:rsidP="00FD54DF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401CD6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427401" y="77030"/>
                            <a:ext cx="415787" cy="500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401CD6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193" o:spid="_x0000_s1091" style="position:absolute;margin-left:158.75pt;margin-top:-11.2pt;width:94.9pt;height:104.7pt;z-index:251720704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">
                <v:shape id="Picture 194" o:spid="_x0000_s109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">
                  <v:imagedata r:id="rId6" o:title=""/>
                  <v:path arrowok="t"/>
                </v:shape>
                <v:shape id="Text Box 195" o:spid="_x0000_s1093" type="#_x0000_t202" style="position:absolute;left:4274;top:770;width:4157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nh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LcR3J4JF8jFFQAA//8DAFBLAQItABQABgAIAAAAIQDb4fbL7gAAAIUBAAATAAAAAAAAAAAA&#10;AAAAAAAAAABbQ29udGVudF9UeXBlc10ueG1sUEsBAi0AFAAGAAgAAAAhAFr0LFu/AAAAFQEAAAsA&#10;AAAAAAAAAAAAAAAAHwEAAF9yZWxzLy5yZWxzUEsBAi0AFAAGAAgAAAAhAB9NCeHEAAAA3AAAAA8A&#10;AAAAAAAAAAAAAAAABwIAAGRycy9kb3ducmV2LnhtbFBLBQYAAAAAAwADALcAAAD4AgAAAAA=&#10;" fillcolor="white [3201]" stroked="f" strokeweight=".5pt">
                  <v:textbox>
                    <w:txbxContent>
                      <w:p w:rsidR="00E965C2" w:rsidRPr="004D0B11" w:rsidRDefault="00401CD6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Private*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Debt*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Attire*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Sett*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Laughed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Utter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cassette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Tough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Debt*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Butter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Private*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Jumped</w:t>
                            </w:r>
                          </w:p>
                          <w:p w:rsidR="00401CD6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Attic*</w:t>
                            </w:r>
                          </w:p>
                          <w:p w:rsidR="00401CD6" w:rsidRPr="00FD54DF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Litter*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196" o:spid="_x0000_s1094" type="#_x0000_t202" style="position:absolute;margin-left:11pt;margin-top:17.55pt;width:99.75pt;height:358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401CD6" w:rsidRPr="00401CD6" w:rsidRDefault="00401CD6" w:rsidP="00FD54DF">
                      <w:r w:rsidRPr="00401CD6">
                        <w:t>Private*</w:t>
                      </w:r>
                    </w:p>
                    <w:p w:rsidR="00401CD6" w:rsidRPr="00401CD6" w:rsidRDefault="00401CD6" w:rsidP="00FD54DF">
                      <w:r w:rsidRPr="00401CD6">
                        <w:t>Debt*</w:t>
                      </w:r>
                    </w:p>
                    <w:p w:rsidR="00401CD6" w:rsidRPr="00401CD6" w:rsidRDefault="00401CD6" w:rsidP="00FD54DF">
                      <w:r w:rsidRPr="00401CD6">
                        <w:t>Attire*</w:t>
                      </w:r>
                    </w:p>
                    <w:p w:rsidR="00401CD6" w:rsidRPr="00401CD6" w:rsidRDefault="00401CD6" w:rsidP="00FD54DF">
                      <w:r w:rsidRPr="00401CD6">
                        <w:t>Sett*</w:t>
                      </w:r>
                    </w:p>
                    <w:p w:rsidR="00401CD6" w:rsidRPr="00401CD6" w:rsidRDefault="00401CD6" w:rsidP="00FD54DF">
                      <w:r w:rsidRPr="00401CD6">
                        <w:t>Laughed</w:t>
                      </w:r>
                    </w:p>
                    <w:p w:rsidR="00401CD6" w:rsidRPr="00401CD6" w:rsidRDefault="00401CD6" w:rsidP="00FD54DF">
                      <w:r w:rsidRPr="00401CD6">
                        <w:t>Utter</w:t>
                      </w:r>
                    </w:p>
                    <w:p w:rsidR="00401CD6" w:rsidRPr="00401CD6" w:rsidRDefault="00401CD6" w:rsidP="00FD54DF">
                      <w:r w:rsidRPr="00401CD6">
                        <w:t>cassette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Tough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Debt*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Butter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Private*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Jumped</w:t>
                      </w:r>
                    </w:p>
                    <w:p w:rsidR="00401CD6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Attic*</w:t>
                      </w:r>
                    </w:p>
                    <w:p w:rsidR="00401CD6" w:rsidRPr="00FD54DF" w:rsidRDefault="00401CD6" w:rsidP="00FD54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Litter*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sentences</w:t>
                            </w:r>
                            <w:proofErr w:type="gramEnd"/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197" o:spid="_x0000_s1095" type="#_x0000_t202" style="position:absolute;margin-left:128.65pt;margin-top:15.85pt;width:129.75pt;height:30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sentences</w:t>
                      </w:r>
                      <w:proofErr w:type="gramEnd"/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4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198" o:spid="_x0000_s1096" type="#_x0000_t202" style="position:absolute;margin-left:0;margin-top:-46.3pt;width:353.85pt;height:31.9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/kmQoT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097" type="#_x0000_t202" style="position:absolute;margin-left:205.5pt;margin-top:28.7pt;width:21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XWIgIAACQ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200" name="7-Point Sta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200" o:spid="_x0000_s1098" style="position:absolute;margin-left:137.45pt;margin-top:22.5pt;width:114.1pt;height:11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14,255</w:t>
                            </w:r>
                          </w:p>
                          <w:p w:rsidR="00401CD6" w:rsidRPr="004D0B11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4,425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201" o:spid="_x0000_s1099" type="#_x0000_t202" style="position:absolute;left:0;text-align:left;margin-left:161.75pt;margin-top:6.35pt;width:60.8pt;height:5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" fillcolor="white [3201]" strokecolor="white [3212]" strokeweight=".5pt">
                <v:textbox>
                  <w:txbxContent>
                    <w:p w:rsidR="00E965C2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14,255</w:t>
                      </w:r>
                    </w:p>
                    <w:p w:rsidR="00401CD6" w:rsidRPr="004D0B11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4,425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401CD6" w:rsidP="00FD54DF">
                            <w:r>
                              <w:t>X12 X10 X8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202" o:spid="_x0000_s1100" type="#_x0000_t202" style="position:absolute;margin-left:0;margin-top:29.95pt;width:187.5pt;height:29.2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AlikZUnAgAAUQ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E965C2" w:rsidRDefault="00401CD6" w:rsidP="00FD54DF">
                      <w:r>
                        <w:t>X12 X10 X8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FD54DF" w:rsidRPr="001B0EB7" w:rsidRDefault="00FD54DF" w:rsidP="00FD54D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EC546A" w:rsidRPr="00EC546A" w:rsidRDefault="00EC546A" w:rsidP="00FD54DF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401CD6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5" name="Text Box 205"/>
                        <wps:cNvSpPr txBox="1"/>
                        <wps:spPr>
                          <a:xfrm>
                            <a:off x="439280" y="129473"/>
                            <a:ext cx="427663" cy="4896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401CD6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203" o:spid="_x0000_s1101" style="position:absolute;margin-left:158.75pt;margin-top:-11.2pt;width:94.9pt;height:104.7pt;z-index:251729920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">
                <v:shape id="Picture 204" o:spid="_x0000_s110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">
                  <v:imagedata r:id="rId6" o:title=""/>
                  <v:path arrowok="t"/>
                </v:shape>
                <v:shape id="Text Box 205" o:spid="_x0000_s1103" type="#_x0000_t202" style="position:absolute;left:4392;top:1294;width:4277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" fillcolor="white [3201]" stroked="f" strokeweight=".5pt">
                  <v:textbox>
                    <w:txbxContent>
                      <w:p w:rsidR="00E965C2" w:rsidRPr="004D0B11" w:rsidRDefault="00401CD6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Zinc*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Maze*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 xml:space="preserve">Scissors 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Drizzle*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Possess*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Guzzle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 xml:space="preserve">Chisel 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Zone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Zest*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Blouse*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Laser*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Jazz*</w:t>
                            </w:r>
                          </w:p>
                          <w:p w:rsidR="00401CD6" w:rsidRPr="00401CD6" w:rsidRDefault="00401CD6" w:rsidP="00FD54DF">
                            <w:r w:rsidRPr="00401CD6">
                              <w:t>Prison</w:t>
                            </w:r>
                          </w:p>
                          <w:p w:rsidR="00401CD6" w:rsidRPr="00FD54DF" w:rsidRDefault="00401CD6" w:rsidP="00FD54DF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Cozy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206" o:spid="_x0000_s1104" type="#_x0000_t202" style="position:absolute;margin-left:11pt;margin-top:17.55pt;width:99.75pt;height:358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401CD6" w:rsidRPr="00401CD6" w:rsidRDefault="00401CD6" w:rsidP="00FD54DF">
                      <w:r w:rsidRPr="00401CD6">
                        <w:t>Zinc*</w:t>
                      </w:r>
                    </w:p>
                    <w:p w:rsidR="00401CD6" w:rsidRPr="00401CD6" w:rsidRDefault="00401CD6" w:rsidP="00FD54DF">
                      <w:r w:rsidRPr="00401CD6">
                        <w:t>Maze*</w:t>
                      </w:r>
                    </w:p>
                    <w:p w:rsidR="00401CD6" w:rsidRPr="00401CD6" w:rsidRDefault="00401CD6" w:rsidP="00FD54DF">
                      <w:r w:rsidRPr="00401CD6">
                        <w:t xml:space="preserve">Scissors </w:t>
                      </w:r>
                    </w:p>
                    <w:p w:rsidR="00401CD6" w:rsidRPr="00401CD6" w:rsidRDefault="00401CD6" w:rsidP="00FD54DF">
                      <w:r w:rsidRPr="00401CD6">
                        <w:t>Drizzle*</w:t>
                      </w:r>
                    </w:p>
                    <w:p w:rsidR="00401CD6" w:rsidRPr="00401CD6" w:rsidRDefault="00401CD6" w:rsidP="00FD54DF">
                      <w:r w:rsidRPr="00401CD6">
                        <w:t>Possess*</w:t>
                      </w:r>
                    </w:p>
                    <w:p w:rsidR="00401CD6" w:rsidRPr="00401CD6" w:rsidRDefault="00401CD6" w:rsidP="00FD54DF">
                      <w:r w:rsidRPr="00401CD6">
                        <w:t>Guzzle</w:t>
                      </w:r>
                    </w:p>
                    <w:p w:rsidR="00401CD6" w:rsidRPr="00401CD6" w:rsidRDefault="00401CD6" w:rsidP="00FD54DF">
                      <w:r w:rsidRPr="00401CD6">
                        <w:t xml:space="preserve">Chisel 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401CD6" w:rsidRPr="00401CD6" w:rsidRDefault="00401CD6" w:rsidP="00FD54DF">
                      <w:r w:rsidRPr="00401CD6">
                        <w:t>Zone</w:t>
                      </w:r>
                    </w:p>
                    <w:p w:rsidR="00401CD6" w:rsidRPr="00401CD6" w:rsidRDefault="00401CD6" w:rsidP="00FD54DF">
                      <w:r w:rsidRPr="00401CD6">
                        <w:t>Zest*</w:t>
                      </w:r>
                    </w:p>
                    <w:p w:rsidR="00401CD6" w:rsidRPr="00401CD6" w:rsidRDefault="00401CD6" w:rsidP="00FD54DF">
                      <w:r w:rsidRPr="00401CD6">
                        <w:t>Blouse*</w:t>
                      </w:r>
                    </w:p>
                    <w:p w:rsidR="00401CD6" w:rsidRPr="00401CD6" w:rsidRDefault="00401CD6" w:rsidP="00FD54DF">
                      <w:r w:rsidRPr="00401CD6">
                        <w:t>Laser*</w:t>
                      </w:r>
                    </w:p>
                    <w:p w:rsidR="00401CD6" w:rsidRPr="00401CD6" w:rsidRDefault="00401CD6" w:rsidP="00FD54DF">
                      <w:r w:rsidRPr="00401CD6">
                        <w:t>Jazz*</w:t>
                      </w:r>
                    </w:p>
                    <w:p w:rsidR="00401CD6" w:rsidRPr="00401CD6" w:rsidRDefault="00401CD6" w:rsidP="00FD54DF">
                      <w:r w:rsidRPr="00401CD6">
                        <w:t>Prison</w:t>
                      </w:r>
                    </w:p>
                    <w:p w:rsidR="00401CD6" w:rsidRPr="00FD54DF" w:rsidRDefault="00401CD6" w:rsidP="00FD54DF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Cozy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1D61B4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3 </w:t>
                            </w:r>
                            <w:r w:rsidR="00E965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sentences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207" o:spid="_x0000_s1105" type="#_x0000_t202" style="position:absolute;margin-left:128.65pt;margin-top:15.85pt;width:129.75pt;height:30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IrP&#10;YEJ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1D61B4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3 </w:t>
                      </w:r>
                      <w:r w:rsidR="00E965C2">
                        <w:rPr>
                          <w:rFonts w:ascii="Comic Sans MS" w:hAnsi="Comic Sans MS"/>
                          <w:sz w:val="20"/>
                          <w:szCs w:val="20"/>
                        </w:rPr>
                        <w:t>sentences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5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FD54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 w:rsidR="00401C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208" o:spid="_x0000_s1106" type="#_x0000_t202" style="position:absolute;margin-left:0;margin-top:-46.3pt;width:353.85pt;height:31.9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CAO52z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:rsidR="00E965C2" w:rsidRPr="008C3F02" w:rsidRDefault="00E965C2" w:rsidP="00FD54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 w:rsidR="00401CD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FD54DF" w:rsidRPr="001B0EB7" w:rsidRDefault="00FD54DF" w:rsidP="00FD54DF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FD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107" type="#_x0000_t202" style="position:absolute;margin-left:205.5pt;margin-top:28.7pt;width:21pt;height:2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9JAIAACQ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" stroked="f">
                <v:textbox>
                  <w:txbxContent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210" name="7-Point Sta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C2" w:rsidRDefault="00E965C2" w:rsidP="00FD54DF">
                            <w:r>
                              <w:t>236</w:t>
                            </w:r>
                          </w:p>
                          <w:p w:rsidR="00E965C2" w:rsidRDefault="00E965C2" w:rsidP="00FD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210" o:spid="_x0000_s1108" style="position:absolute;margin-left:137.45pt;margin-top:22.5pt;width:114.1pt;height:11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" adj="-11796480,,5400" path="m-4,924089l223096,639491,143475,284600r357823,l724395,,947491,284600r357823,l1225693,639491r223100,284598l1126403,1082030r-79624,354892l724395,1278979,402010,1436922,322386,1082030,-4,924089xe" fillcolor="white [3212]" strokecolor="#1f4d78 [1604]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FD54DF">
                      <w:r>
                        <w:t>236</w:t>
                      </w:r>
                    </w:p>
                    <w:p w:rsidR="00E965C2" w:rsidRDefault="00E965C2" w:rsidP="00FD5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FD54DF" w:rsidRPr="006E4045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78031</wp:posOffset>
                </wp:positionV>
                <wp:extent cx="866899" cy="676894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65C2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110,000</w:t>
                            </w:r>
                          </w:p>
                          <w:p w:rsidR="00401CD6" w:rsidRPr="004D0B11" w:rsidRDefault="00401CD6" w:rsidP="00FD54D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10,010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211" o:spid="_x0000_s1109" type="#_x0000_t202" style="position:absolute;left:0;text-align:left;margin-left:161.75pt;margin-top:6.15pt;width:68.25pt;height:5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" fillcolor="white [3201]" strokecolor="white [3212]" strokeweight=".5pt">
                <v:textbox>
                  <w:txbxContent>
                    <w:p w:rsidR="00E965C2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110,000</w:t>
                      </w:r>
                    </w:p>
                    <w:p w:rsidR="00401CD6" w:rsidRPr="004D0B11" w:rsidRDefault="00401CD6" w:rsidP="00FD54D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10,010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FD54DF" w:rsidRPr="006E4045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FD54DF" w:rsidRDefault="00FD54DF" w:rsidP="00FD54D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401CD6" w:rsidP="00FD54DF">
                            <w:r>
                              <w:t>X6 X7 X9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212" o:spid="_x0000_s1110" type="#_x0000_t202" style="position:absolute;margin-left:0;margin-top:29.95pt;width:187.5pt;height:29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" strokeweight="2.25pt">
                <v:textbox>
                  <w:txbxContent>
                    <w:p w:rsidR="00E965C2" w:rsidRDefault="00401CD6" w:rsidP="00FD54DF">
                      <w:r>
                        <w:t>X6 X7 X9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EC546A" w:rsidRDefault="00FD54DF" w:rsidP="00FD54D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FD54DF" w:rsidRPr="00EC546A" w:rsidRDefault="00EC546A" w:rsidP="00FD54DF">
      <w:pPr>
        <w:rPr>
          <w:rFonts w:ascii="Comic Sans MS" w:hAnsi="Comic Sans MS"/>
          <w:b/>
          <w:sz w:val="28"/>
          <w:szCs w:val="20"/>
        </w:rPr>
      </w:pPr>
      <w:proofErr w:type="spellStart"/>
      <w:r w:rsidRPr="00EC546A">
        <w:rPr>
          <w:rFonts w:ascii="Comic Sans MS" w:hAnsi="Comic Sans MS"/>
          <w:b/>
          <w:sz w:val="28"/>
          <w:szCs w:val="20"/>
        </w:rPr>
        <w:t>Mathletics</w:t>
      </w:r>
      <w:proofErr w:type="spellEnd"/>
      <w:r w:rsidRPr="00EC546A">
        <w:rPr>
          <w:rFonts w:ascii="Comic Sans MS" w:hAnsi="Comic Sans MS"/>
          <w:b/>
          <w:sz w:val="28"/>
          <w:szCs w:val="20"/>
        </w:rPr>
        <w:t xml:space="preserve">- 20 </w:t>
      </w:r>
      <w:proofErr w:type="spellStart"/>
      <w:r w:rsidRPr="00EC546A">
        <w:rPr>
          <w:rFonts w:ascii="Comic Sans MS" w:hAnsi="Comic Sans MS"/>
          <w:b/>
          <w:sz w:val="28"/>
          <w:szCs w:val="20"/>
        </w:rPr>
        <w:t>mins</w:t>
      </w:r>
      <w:proofErr w:type="spellEnd"/>
      <w:r w:rsidRPr="00EC546A">
        <w:rPr>
          <w:rFonts w:ascii="Comic Sans MS" w:hAnsi="Comic Sans MS"/>
          <w:b/>
          <w:sz w:val="28"/>
          <w:szCs w:val="20"/>
        </w:rPr>
        <w:t>.</w:t>
      </w:r>
      <w:r w:rsidR="00FD54DF" w:rsidRPr="00EC546A">
        <w:rPr>
          <w:rFonts w:ascii="Comic Sans MS" w:hAnsi="Comic Sans MS"/>
          <w:b/>
          <w:sz w:val="28"/>
          <w:szCs w:val="20"/>
        </w:rPr>
        <w:t xml:space="preserve">                        </w:t>
      </w: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FD54DF" w:rsidP="00FD54DF">
      <w:pPr>
        <w:rPr>
          <w:rFonts w:ascii="Comic Sans MS" w:hAnsi="Comic Sans MS"/>
          <w:b/>
        </w:rPr>
      </w:pPr>
    </w:p>
    <w:p w:rsidR="00FD54DF" w:rsidRDefault="00401CD6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451157" y="87518"/>
                            <a:ext cx="392037" cy="4791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401CD6" w:rsidP="00FD54D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213" o:spid="_x0000_s1111" style="position:absolute;margin-left:158.75pt;margin-top:-11.2pt;width:94.9pt;height:104.7pt;z-index:251739136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">
                <v:shape id="Picture 214" o:spid="_x0000_s111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">
                  <v:imagedata r:id="rId6" o:title=""/>
                  <v:path arrowok="t"/>
                </v:shape>
                <v:shape id="Text Box 215" o:spid="_x0000_s1113" type="#_x0000_t202" style="position:absolute;left:4511;top:875;width:3920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<v:textbox>
                    <w:txbxContent>
                      <w:p w:rsidR="00E965C2" w:rsidRPr="004D0B11" w:rsidRDefault="00401CD6" w:rsidP="00FD54D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DF" w:rsidRDefault="00FD54DF" w:rsidP="00FD54DF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401CD6" w:rsidRPr="001D61B4" w:rsidRDefault="00401CD6" w:rsidP="00FD54DF">
                            <w:r w:rsidRPr="001D61B4">
                              <w:t>Country*</w:t>
                            </w:r>
                          </w:p>
                          <w:p w:rsidR="00401CD6" w:rsidRPr="001D61B4" w:rsidRDefault="00401CD6" w:rsidP="00FD54DF">
                            <w:r w:rsidRPr="001D61B4">
                              <w:t>Antonym*</w:t>
                            </w:r>
                          </w:p>
                          <w:p w:rsidR="00401CD6" w:rsidRPr="001D61B4" w:rsidRDefault="00401CD6" w:rsidP="00FD54DF">
                            <w:r w:rsidRPr="001D61B4">
                              <w:t>Pyramid*</w:t>
                            </w:r>
                          </w:p>
                          <w:p w:rsidR="00401CD6" w:rsidRPr="001D61B4" w:rsidRDefault="00401CD6" w:rsidP="00FD54DF">
                            <w:r w:rsidRPr="001D61B4">
                              <w:t>Synonym</w:t>
                            </w:r>
                          </w:p>
                          <w:p w:rsidR="00401CD6" w:rsidRPr="001D61B4" w:rsidRDefault="00401CD6" w:rsidP="00FD54DF">
                            <w:r w:rsidRPr="001D61B4">
                              <w:t>Crypt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Luxury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pyjamas</w:t>
                            </w:r>
                          </w:p>
                          <w:p w:rsidR="00E965C2" w:rsidRDefault="00E965C2" w:rsidP="00FD54DF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Company*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Hymn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History*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Classify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Geography*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Satisfy*</w:t>
                            </w:r>
                          </w:p>
                          <w:p w:rsidR="001D61B4" w:rsidRPr="001D61B4" w:rsidRDefault="001D61B4" w:rsidP="00FD54DF">
                            <w:r w:rsidRPr="001D61B4">
                              <w:t>library</w:t>
                            </w:r>
                          </w:p>
                          <w:p w:rsidR="00E965C2" w:rsidRDefault="00E965C2" w:rsidP="00FD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216" o:spid="_x0000_s1114" type="#_x0000_t202" style="position:absolute;margin-left:11pt;margin-top:17.55pt;width:99.75pt;height:358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" fillcolor="white [3201]" strokeweight="2.25pt">
                <v:textbox>
                  <w:txbxContent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401CD6" w:rsidRPr="001D61B4" w:rsidRDefault="00401CD6" w:rsidP="00FD54DF">
                      <w:r w:rsidRPr="001D61B4">
                        <w:t>Country*</w:t>
                      </w:r>
                    </w:p>
                    <w:p w:rsidR="00401CD6" w:rsidRPr="001D61B4" w:rsidRDefault="00401CD6" w:rsidP="00FD54DF">
                      <w:r w:rsidRPr="001D61B4">
                        <w:t>Antonym*</w:t>
                      </w:r>
                    </w:p>
                    <w:p w:rsidR="00401CD6" w:rsidRPr="001D61B4" w:rsidRDefault="00401CD6" w:rsidP="00FD54DF">
                      <w:r w:rsidRPr="001D61B4">
                        <w:t>Pyramid*</w:t>
                      </w:r>
                    </w:p>
                    <w:p w:rsidR="00401CD6" w:rsidRPr="001D61B4" w:rsidRDefault="00401CD6" w:rsidP="00FD54DF">
                      <w:r w:rsidRPr="001D61B4">
                        <w:t>Synonym</w:t>
                      </w:r>
                    </w:p>
                    <w:p w:rsidR="00401CD6" w:rsidRPr="001D61B4" w:rsidRDefault="00401CD6" w:rsidP="00FD54DF">
                      <w:r w:rsidRPr="001D61B4">
                        <w:t>Crypt</w:t>
                      </w:r>
                    </w:p>
                    <w:p w:rsidR="001D61B4" w:rsidRPr="001D61B4" w:rsidRDefault="001D61B4" w:rsidP="00FD54DF">
                      <w:r w:rsidRPr="001D61B4">
                        <w:t>Luxury</w:t>
                      </w:r>
                    </w:p>
                    <w:p w:rsidR="001D61B4" w:rsidRPr="001D61B4" w:rsidRDefault="001D61B4" w:rsidP="00FD54DF">
                      <w:r w:rsidRPr="001D61B4">
                        <w:t>pyjamas</w:t>
                      </w:r>
                    </w:p>
                    <w:p w:rsidR="00E965C2" w:rsidRDefault="00E965C2" w:rsidP="00FD54DF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1D61B4" w:rsidRPr="001D61B4" w:rsidRDefault="001D61B4" w:rsidP="00FD54DF">
                      <w:r w:rsidRPr="001D61B4">
                        <w:t>Company*</w:t>
                      </w:r>
                    </w:p>
                    <w:p w:rsidR="001D61B4" w:rsidRPr="001D61B4" w:rsidRDefault="001D61B4" w:rsidP="00FD54DF">
                      <w:r w:rsidRPr="001D61B4">
                        <w:t>Hymn</w:t>
                      </w:r>
                    </w:p>
                    <w:p w:rsidR="001D61B4" w:rsidRPr="001D61B4" w:rsidRDefault="001D61B4" w:rsidP="00FD54DF">
                      <w:r w:rsidRPr="001D61B4">
                        <w:t>History*</w:t>
                      </w:r>
                    </w:p>
                    <w:p w:rsidR="001D61B4" w:rsidRPr="001D61B4" w:rsidRDefault="001D61B4" w:rsidP="00FD54DF">
                      <w:r w:rsidRPr="001D61B4">
                        <w:t>Classify</w:t>
                      </w:r>
                    </w:p>
                    <w:p w:rsidR="001D61B4" w:rsidRPr="001D61B4" w:rsidRDefault="001D61B4" w:rsidP="00FD54DF">
                      <w:r w:rsidRPr="001D61B4">
                        <w:t>Geography*</w:t>
                      </w:r>
                    </w:p>
                    <w:p w:rsidR="001D61B4" w:rsidRPr="001D61B4" w:rsidRDefault="001D61B4" w:rsidP="00FD54DF">
                      <w:r w:rsidRPr="001D61B4">
                        <w:t>Satisfy*</w:t>
                      </w:r>
                    </w:p>
                    <w:p w:rsidR="001D61B4" w:rsidRPr="001D61B4" w:rsidRDefault="001D61B4" w:rsidP="00FD54DF">
                      <w:r w:rsidRPr="001D61B4">
                        <w:t>library</w:t>
                      </w:r>
                    </w:p>
                    <w:p w:rsidR="00E965C2" w:rsidRDefault="00E965C2" w:rsidP="00FD54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FD54DF" w:rsidRDefault="00FD54DF" w:rsidP="00FD54D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</w:t>
                            </w:r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D6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sentences</w:t>
                            </w:r>
                            <w:proofErr w:type="gramEnd"/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FD54D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218" o:spid="_x0000_s1115" type="#_x0000_t202" style="position:absolute;margin-left:128.65pt;margin-top:15.85pt;width:129.75pt;height:30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C18wfz&#10;RgIAAIY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</w:t>
                      </w:r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D61B4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sentences</w:t>
                      </w:r>
                      <w:proofErr w:type="gramEnd"/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FD54D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4DF" w:rsidRPr="008869B2" w:rsidRDefault="00FD54DF" w:rsidP="00FD54DF">
      <w:pPr>
        <w:rPr>
          <w:rFonts w:ascii="Comic Sans MS" w:hAnsi="Comic Sans MS"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sz w:val="20"/>
          <w:szCs w:val="20"/>
        </w:rPr>
      </w:pPr>
    </w:p>
    <w:p w:rsidR="00FD54DF" w:rsidRDefault="00FD54DF" w:rsidP="00FD54DF">
      <w:pPr>
        <w:rPr>
          <w:rFonts w:ascii="Comic Sans MS" w:hAnsi="Comic Sans MS"/>
          <w:b/>
          <w:u w:val="single"/>
        </w:rPr>
      </w:pPr>
    </w:p>
    <w:p w:rsidR="00FD54DF" w:rsidRPr="003C2190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FD54DF" w:rsidRDefault="00FD54DF" w:rsidP="00FD54DF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FD54DF" w:rsidRDefault="00BF4547" w:rsidP="00FD54DF">
      <w:pPr>
        <w:rPr>
          <w:rFonts w:ascii="Comic Sans MS" w:hAnsi="Comic Sans MS"/>
          <w:b/>
          <w:sz w:val="18"/>
          <w:szCs w:val="18"/>
        </w:rPr>
      </w:pPr>
      <w:hyperlink r:id="rId16" w:history="1">
        <w:r w:rsidR="00FD54DF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FD54DF" w:rsidRDefault="00FD54DF" w:rsidP="00FD54DF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FD54DF" w:rsidRDefault="00FD54DF" w:rsidP="00FD54DF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FD54DF" w:rsidRDefault="00FD54DF" w:rsidP="00FD5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E8752E" w:rsidRDefault="00E8752E" w:rsidP="00E8752E">
      <w:pPr>
        <w:rPr>
          <w:rFonts w:ascii="Comic Sans MS" w:hAnsi="Comic Sans MS"/>
          <w:b/>
        </w:rPr>
      </w:pPr>
    </w:p>
    <w:p w:rsidR="00E8752E" w:rsidRDefault="00E8752E" w:rsidP="00E8752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E2F73C" wp14:editId="11336E1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8C3F02" w:rsidRDefault="00E965C2" w:rsidP="00E875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</w:t>
                            </w:r>
                            <w:proofErr w:type="gramStart"/>
                            <w:r w:rsidR="001D61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proofErr w:type="gramEnd"/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 w:rsidR="001D61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F73C" id="Text Box 219" o:spid="_x0000_s1116" type="#_x0000_t202" style="position:absolute;margin-left:0;margin-top:-46.3pt;width:353.85pt;height:31.9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" filled="f" stroked="f" strokeweight=".5pt">
                <v:textbox>
                  <w:txbxContent>
                    <w:p w:rsidR="00E965C2" w:rsidRPr="008C3F02" w:rsidRDefault="00E965C2" w:rsidP="00E8752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</w:t>
                      </w:r>
                      <w:proofErr w:type="gramStart"/>
                      <w:r w:rsidR="001D61B4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proofErr w:type="gramEnd"/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</w:t>
                      </w:r>
                      <w:r w:rsidR="001D61B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E8752E" w:rsidRPr="001B0EB7" w:rsidRDefault="00E8752E" w:rsidP="00E8752E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D1287FF" wp14:editId="4AF82B36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E965C2" w:rsidP="00E87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7FF" id="_x0000_s1117" type="#_x0000_t202" style="position:absolute;margin-left:205.5pt;margin-top:28.7pt;width:21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" stroked="f">
                <v:textbox>
                  <w:txbxContent>
                    <w:p w:rsidR="00E965C2" w:rsidRDefault="00E965C2" w:rsidP="00E8752E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E8752E" w:rsidRPr="006E4045" w:rsidRDefault="00E8752E" w:rsidP="00E8752E">
      <w:pPr>
        <w:rPr>
          <w:rFonts w:ascii="Comic Sans MS" w:hAnsi="Comic Sans MS"/>
          <w:sz w:val="20"/>
          <w:szCs w:val="20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E8DE9" wp14:editId="36B6EE93">
                <wp:simplePos x="0" y="0"/>
                <wp:positionH relativeFrom="column">
                  <wp:posOffset>1745673</wp:posOffset>
                </wp:positionH>
                <wp:positionV relativeFrom="paragraph">
                  <wp:posOffset>285882</wp:posOffset>
                </wp:positionV>
                <wp:extent cx="1448789" cy="1436914"/>
                <wp:effectExtent l="19050" t="19050" r="37465" b="30480"/>
                <wp:wrapNone/>
                <wp:docPr id="221" name="7-Point Sta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1436914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5C2" w:rsidRDefault="00E965C2" w:rsidP="00E8752E">
                            <w:r>
                              <w:t>236</w:t>
                            </w:r>
                          </w:p>
                          <w:p w:rsidR="00E965C2" w:rsidRDefault="00E965C2" w:rsidP="00E87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DE9" id="7-Point Star 221" o:spid="_x0000_s1118" style="position:absolute;margin-left:137.45pt;margin-top:22.5pt;width:114.1pt;height:11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143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" adj="-11796480,,5400" path="m-4,924089l223096,639491,143475,284600r357823,l724395,,947491,284600r357823,l1225693,639491r223100,284598l1126403,1082030r-79624,354892l724395,1278979,402010,1436922,322386,1082030,-4,924089xe" fillcolor="window" strokecolor="#41719c" strokeweight="1pt">
                <v:stroke joinstyle="miter"/>
                <v:formulas/>
                <v:path arrowok="t" o:connecttype="custom" o:connectlocs="-4,924089;223096,639491;143475,284600;501298,284600;724395,0;947491,284600;1305314,284600;1225693,639491;1448793,924089;1126403,1082030;1046779,1436922;724395,1278979;402010,1436922;322386,1082030;-4,924089" o:connectangles="0,0,0,0,0,0,0,0,0,0,0,0,0,0,0" textboxrect="0,0,1448789,1436914"/>
                <v:textbox>
                  <w:txbxContent>
                    <w:p w:rsidR="00E965C2" w:rsidRDefault="00E965C2" w:rsidP="00E8752E">
                      <w:r>
                        <w:t>236</w:t>
                      </w:r>
                    </w:p>
                    <w:p w:rsidR="00E965C2" w:rsidRDefault="00E965C2" w:rsidP="00E87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E8752E" w:rsidRPr="006E4045" w:rsidRDefault="00E8752E" w:rsidP="00E8752E">
      <w:pPr>
        <w:rPr>
          <w:rFonts w:ascii="Comic Sans MS" w:hAnsi="Comic Sans MS"/>
          <w:sz w:val="20"/>
          <w:szCs w:val="20"/>
        </w:rPr>
      </w:pP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EB4975" wp14:editId="376DCEFE">
                <wp:simplePos x="0" y="0"/>
                <wp:positionH relativeFrom="column">
                  <wp:posOffset>2054431</wp:posOffset>
                </wp:positionH>
                <wp:positionV relativeFrom="paragraph">
                  <wp:posOffset>80422</wp:posOffset>
                </wp:positionV>
                <wp:extent cx="771896" cy="676894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76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965C2" w:rsidRDefault="001D61B4" w:rsidP="00E875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61,000</w:t>
                            </w:r>
                          </w:p>
                          <w:p w:rsidR="001D61B4" w:rsidRPr="004D0B11" w:rsidRDefault="001D61B4" w:rsidP="00E875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6,100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975" id="Text Box 222" o:spid="_x0000_s1119" type="#_x0000_t202" style="position:absolute;left:0;text-align:left;margin-left:161.75pt;margin-top:6.35pt;width:60.8pt;height:5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" fillcolor="window" strokecolor="window" strokeweight=".5pt">
                <v:textbox>
                  <w:txbxContent>
                    <w:p w:rsidR="00E965C2" w:rsidRDefault="001D61B4" w:rsidP="00E875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61,000</w:t>
                      </w:r>
                    </w:p>
                    <w:p w:rsidR="001D61B4" w:rsidRPr="004D0B11" w:rsidRDefault="001D61B4" w:rsidP="00E875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6,100</w:t>
                      </w:r>
                    </w:p>
                  </w:txbxContent>
                </v:textbox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E8752E" w:rsidRPr="006E4045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E8752E" w:rsidRDefault="00E8752E" w:rsidP="00E8752E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E8752E" w:rsidRPr="008869B2" w:rsidRDefault="00E8752E" w:rsidP="00E8752E">
      <w:pPr>
        <w:rPr>
          <w:rFonts w:ascii="Comic Sans MS" w:hAnsi="Comic Sans MS"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AAAB6AD" wp14:editId="522EBA80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C2" w:rsidRDefault="001D61B4" w:rsidP="00E8752E">
                            <w:r>
                              <w:t>X6 x11 x12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6AD" id="Text Box 223" o:spid="_x0000_s1120" type="#_x0000_t202" style="position:absolute;margin-left:0;margin-top:29.95pt;width:187.5pt;height:29.25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" strokeweight="2.25pt">
                <v:textbox>
                  <w:txbxContent>
                    <w:p w:rsidR="00E965C2" w:rsidRDefault="001D61B4" w:rsidP="00E8752E">
                      <w:r>
                        <w:t>X6 x11 x12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E8752E" w:rsidRPr="00EC546A" w:rsidRDefault="00E8752E" w:rsidP="00E8752E">
      <w:pPr>
        <w:rPr>
          <w:rFonts w:ascii="Comic Sans MS" w:hAnsi="Comic Sans MS"/>
          <w:b/>
          <w:sz w:val="28"/>
          <w:szCs w:val="20"/>
        </w:rPr>
      </w:pPr>
      <w:r w:rsidRPr="00EC546A">
        <w:rPr>
          <w:rFonts w:ascii="Comic Sans MS" w:hAnsi="Comic Sans MS"/>
          <w:b/>
          <w:sz w:val="28"/>
          <w:szCs w:val="20"/>
        </w:rPr>
        <w:t xml:space="preserve">                         </w:t>
      </w:r>
    </w:p>
    <w:p w:rsidR="00EC546A" w:rsidRPr="00EC546A" w:rsidRDefault="00EC546A" w:rsidP="00E8752E">
      <w:pPr>
        <w:rPr>
          <w:rFonts w:ascii="Comic Sans MS" w:hAnsi="Comic Sans MS"/>
          <w:b/>
          <w:sz w:val="32"/>
        </w:rPr>
      </w:pPr>
      <w:proofErr w:type="spellStart"/>
      <w:r w:rsidRPr="00EC546A">
        <w:rPr>
          <w:rFonts w:ascii="Comic Sans MS" w:hAnsi="Comic Sans MS"/>
          <w:b/>
          <w:sz w:val="32"/>
        </w:rPr>
        <w:t>Mathletics</w:t>
      </w:r>
      <w:proofErr w:type="spellEnd"/>
      <w:r w:rsidRPr="00EC546A">
        <w:rPr>
          <w:rFonts w:ascii="Comic Sans MS" w:hAnsi="Comic Sans MS"/>
          <w:b/>
          <w:sz w:val="32"/>
        </w:rPr>
        <w:t xml:space="preserve">- 20 </w:t>
      </w:r>
      <w:proofErr w:type="spellStart"/>
      <w:r w:rsidRPr="00EC546A">
        <w:rPr>
          <w:rFonts w:ascii="Comic Sans MS" w:hAnsi="Comic Sans MS"/>
          <w:b/>
          <w:sz w:val="32"/>
        </w:rPr>
        <w:t>mins</w:t>
      </w:r>
      <w:proofErr w:type="spellEnd"/>
      <w:r w:rsidRPr="00EC546A">
        <w:rPr>
          <w:rFonts w:ascii="Comic Sans MS" w:hAnsi="Comic Sans MS"/>
          <w:b/>
          <w:sz w:val="32"/>
        </w:rPr>
        <w:t>.</w:t>
      </w:r>
    </w:p>
    <w:p w:rsidR="00E8752E" w:rsidRPr="003C2190" w:rsidRDefault="00E8752E" w:rsidP="00E8752E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E8752E" w:rsidRDefault="00E8752E" w:rsidP="00E8752E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Topmarks</w:t>
      </w:r>
      <w:proofErr w:type="spellEnd"/>
    </w:p>
    <w:p w:rsidR="00E8752E" w:rsidRDefault="00E8752E" w:rsidP="00E8752E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Mathszone</w:t>
      </w:r>
      <w:proofErr w:type="spellEnd"/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E8752E" w:rsidRDefault="00E8752E" w:rsidP="00E8752E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home learning packs</w:t>
      </w:r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E8752E" w:rsidRDefault="00E8752E" w:rsidP="00E8752E">
      <w:pPr>
        <w:rPr>
          <w:rFonts w:ascii="Comic Sans MS" w:hAnsi="Comic Sans MS"/>
          <w:b/>
        </w:rPr>
      </w:pPr>
    </w:p>
    <w:p w:rsidR="00E8752E" w:rsidRDefault="00E8752E" w:rsidP="00E8752E">
      <w:pPr>
        <w:rPr>
          <w:rFonts w:ascii="Comic Sans MS" w:hAnsi="Comic Sans MS"/>
          <w:b/>
        </w:rPr>
      </w:pPr>
    </w:p>
    <w:p w:rsidR="00E8752E" w:rsidRDefault="001D61B4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5B5AE6B" wp14:editId="05F12A9F">
                <wp:simplePos x="0" y="0"/>
                <wp:positionH relativeFrom="column">
                  <wp:posOffset>2015845</wp:posOffset>
                </wp:positionH>
                <wp:positionV relativeFrom="paragraph">
                  <wp:posOffset>-142504</wp:posOffset>
                </wp:positionV>
                <wp:extent cx="1205230" cy="1329690"/>
                <wp:effectExtent l="0" t="0" r="0" b="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329690"/>
                          <a:chOff x="-1" y="-282762"/>
                          <a:chExt cx="1205554" cy="1174439"/>
                        </a:xfrm>
                      </wpg:grpSpPr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282762"/>
                            <a:ext cx="1205554" cy="117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6" name="Text Box 226"/>
                        <wps:cNvSpPr txBox="1"/>
                        <wps:spPr>
                          <a:xfrm>
                            <a:off x="356131" y="87518"/>
                            <a:ext cx="546635" cy="5315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65C2" w:rsidRPr="004D0B11" w:rsidRDefault="001D61B4" w:rsidP="00E8752E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oa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5AE6B" id="Group 224" o:spid="_x0000_s1121" style="position:absolute;margin-left:158.75pt;margin-top:-11.2pt;width:94.9pt;height:104.7pt;z-index:251748352;mso-width-relative:margin;mso-height-relative:margin" coordorigin=",-2827" coordsize="12055,1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">
                <v:shape id="Picture 225" o:spid="_x0000_s1122" type="#_x0000_t75" style="position:absolute;top:-2827;width:12055;height:1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">
                  <v:imagedata r:id="rId6" o:title=""/>
                  <v:path arrowok="t"/>
                </v:shape>
                <v:shape id="Text Box 226" o:spid="_x0000_s1123" type="#_x0000_t202" style="position:absolute;left:3561;top:875;width:546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" fillcolor="window" stroked="f" strokeweight=".5pt">
                  <v:textbox>
                    <w:txbxContent>
                      <w:p w:rsidR="00E965C2" w:rsidRPr="004D0B11" w:rsidRDefault="001D61B4" w:rsidP="00E8752E">
                        <w:pPr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oa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E8752E" w:rsidRDefault="00E8752E" w:rsidP="00E8752E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E8752E" w:rsidRDefault="00E8752E" w:rsidP="00E8752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FCD0E2" wp14:editId="70E62DA3">
                <wp:simplePos x="0" y="0"/>
                <wp:positionH relativeFrom="column">
                  <wp:posOffset>139543</wp:posOffset>
                </wp:positionH>
                <wp:positionV relativeFrom="paragraph">
                  <wp:posOffset>222605</wp:posOffset>
                </wp:positionV>
                <wp:extent cx="1266825" cy="4548249"/>
                <wp:effectExtent l="19050" t="19050" r="28575" b="2413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48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C2" w:rsidRDefault="00E965C2" w:rsidP="00E8752E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1-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Boast*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Arrow*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Scold*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Oboe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Home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Soul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though</w:t>
                            </w:r>
                          </w:p>
                          <w:p w:rsidR="00E965C2" w:rsidRDefault="00E965C2" w:rsidP="00E8752E">
                            <w:pPr>
                              <w:rPr>
                                <w:u w:val="single"/>
                              </w:rPr>
                            </w:pPr>
                            <w:r w:rsidRPr="00FD54DF">
                              <w:rPr>
                                <w:u w:val="single"/>
                              </w:rPr>
                              <w:t>Group 2-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Sown*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Loaf*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Won’t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Tomatoes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Home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Dough*</w:t>
                            </w:r>
                          </w:p>
                          <w:p w:rsidR="001D61B4" w:rsidRPr="001D61B4" w:rsidRDefault="001D61B4" w:rsidP="00E8752E">
                            <w:r w:rsidRPr="001D61B4">
                              <w:t>soul</w:t>
                            </w:r>
                          </w:p>
                          <w:p w:rsidR="00E965C2" w:rsidRDefault="00E965C2" w:rsidP="00E87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0E2" id="Text Box 227" o:spid="_x0000_s1124" type="#_x0000_t202" style="position:absolute;margin-left:11pt;margin-top:17.55pt;width:99.75pt;height:358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" fillcolor="window" strokeweight="2.25pt">
                <v:textbox>
                  <w:txbxContent>
                    <w:p w:rsidR="00E965C2" w:rsidRDefault="00E965C2" w:rsidP="00E8752E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1-</w:t>
                      </w:r>
                    </w:p>
                    <w:p w:rsidR="001D61B4" w:rsidRPr="001D61B4" w:rsidRDefault="001D61B4" w:rsidP="00E8752E">
                      <w:r w:rsidRPr="001D61B4">
                        <w:t>Boast*</w:t>
                      </w:r>
                    </w:p>
                    <w:p w:rsidR="001D61B4" w:rsidRPr="001D61B4" w:rsidRDefault="001D61B4" w:rsidP="00E8752E">
                      <w:r w:rsidRPr="001D61B4">
                        <w:t>Arrow*</w:t>
                      </w:r>
                    </w:p>
                    <w:p w:rsidR="001D61B4" w:rsidRPr="001D61B4" w:rsidRDefault="001D61B4" w:rsidP="00E8752E">
                      <w:r w:rsidRPr="001D61B4">
                        <w:t>Scold*</w:t>
                      </w:r>
                    </w:p>
                    <w:p w:rsidR="001D61B4" w:rsidRPr="001D61B4" w:rsidRDefault="001D61B4" w:rsidP="00E8752E">
                      <w:r w:rsidRPr="001D61B4">
                        <w:t>Oboe</w:t>
                      </w:r>
                    </w:p>
                    <w:p w:rsidR="001D61B4" w:rsidRPr="001D61B4" w:rsidRDefault="001D61B4" w:rsidP="00E8752E">
                      <w:r w:rsidRPr="001D61B4">
                        <w:t>Home</w:t>
                      </w:r>
                    </w:p>
                    <w:p w:rsidR="001D61B4" w:rsidRPr="001D61B4" w:rsidRDefault="001D61B4" w:rsidP="00E8752E">
                      <w:r w:rsidRPr="001D61B4">
                        <w:t>Soul</w:t>
                      </w:r>
                    </w:p>
                    <w:p w:rsidR="001D61B4" w:rsidRPr="001D61B4" w:rsidRDefault="001D61B4" w:rsidP="00E8752E">
                      <w:r w:rsidRPr="001D61B4">
                        <w:t>though</w:t>
                      </w:r>
                    </w:p>
                    <w:p w:rsidR="00E965C2" w:rsidRDefault="00E965C2" w:rsidP="00E8752E">
                      <w:pPr>
                        <w:rPr>
                          <w:u w:val="single"/>
                        </w:rPr>
                      </w:pPr>
                      <w:r w:rsidRPr="00FD54DF">
                        <w:rPr>
                          <w:u w:val="single"/>
                        </w:rPr>
                        <w:t>Group 2-</w:t>
                      </w:r>
                    </w:p>
                    <w:p w:rsidR="001D61B4" w:rsidRPr="001D61B4" w:rsidRDefault="001D61B4" w:rsidP="00E8752E">
                      <w:r w:rsidRPr="001D61B4">
                        <w:t>Sown*</w:t>
                      </w:r>
                    </w:p>
                    <w:p w:rsidR="001D61B4" w:rsidRPr="001D61B4" w:rsidRDefault="001D61B4" w:rsidP="00E8752E">
                      <w:r w:rsidRPr="001D61B4">
                        <w:t>Loaf*</w:t>
                      </w:r>
                    </w:p>
                    <w:p w:rsidR="001D61B4" w:rsidRPr="001D61B4" w:rsidRDefault="001D61B4" w:rsidP="00E8752E">
                      <w:r w:rsidRPr="001D61B4">
                        <w:t>Won’t</w:t>
                      </w:r>
                    </w:p>
                    <w:p w:rsidR="001D61B4" w:rsidRPr="001D61B4" w:rsidRDefault="001D61B4" w:rsidP="00E8752E">
                      <w:r w:rsidRPr="001D61B4">
                        <w:t>Tomatoes</w:t>
                      </w:r>
                    </w:p>
                    <w:p w:rsidR="001D61B4" w:rsidRPr="001D61B4" w:rsidRDefault="001D61B4" w:rsidP="00E8752E">
                      <w:r w:rsidRPr="001D61B4">
                        <w:t>Home</w:t>
                      </w:r>
                    </w:p>
                    <w:p w:rsidR="001D61B4" w:rsidRPr="001D61B4" w:rsidRDefault="001D61B4" w:rsidP="00E8752E">
                      <w:r w:rsidRPr="001D61B4">
                        <w:t>Dough*</w:t>
                      </w:r>
                    </w:p>
                    <w:p w:rsidR="001D61B4" w:rsidRPr="001D61B4" w:rsidRDefault="001D61B4" w:rsidP="00E8752E">
                      <w:r w:rsidRPr="001D61B4">
                        <w:t>soul</w:t>
                      </w:r>
                    </w:p>
                    <w:p w:rsidR="00E965C2" w:rsidRDefault="00E965C2" w:rsidP="00E8752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Phonics - Sound of the week:</w:t>
      </w:r>
    </w:p>
    <w:p w:rsidR="00E8752E" w:rsidRDefault="00E8752E" w:rsidP="00E8752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71C79E" wp14:editId="2D03C68D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C2" w:rsidRPr="00707A11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E965C2" w:rsidRPr="00707A11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E965C2" w:rsidRPr="00707A11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D368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p w:rsidR="00E965C2" w:rsidRPr="00707A11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E965C2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</w:p>
                          <w:p w:rsidR="00E965C2" w:rsidRPr="003C2190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E965C2" w:rsidRPr="00707A11" w:rsidRDefault="00E965C2" w:rsidP="00E875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79E" id="Text Box 228" o:spid="_x0000_s1125" type="#_x0000_t202" style="position:absolute;margin-left:128.65pt;margin-top:15.85pt;width:129.75pt;height:30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" fillcolor="window" stroked="f" strokeweight=".5pt">
                <v:textbox>
                  <w:txbxContent>
                    <w:p w:rsidR="00E965C2" w:rsidRPr="00707A11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E965C2" w:rsidRPr="00707A11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E965C2" w:rsidRPr="00707A11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 w:rsidR="00D368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p w:rsidR="00E965C2" w:rsidRPr="00707A11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E965C2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</w:p>
                    <w:p w:rsidR="00E965C2" w:rsidRPr="003C2190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E965C2" w:rsidRPr="00707A11" w:rsidRDefault="00E965C2" w:rsidP="00E875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test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752E" w:rsidRPr="008869B2" w:rsidRDefault="00E8752E" w:rsidP="00E8752E">
      <w:pPr>
        <w:rPr>
          <w:rFonts w:ascii="Comic Sans MS" w:hAnsi="Comic Sans MS"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sz w:val="20"/>
          <w:szCs w:val="20"/>
        </w:rPr>
      </w:pPr>
    </w:p>
    <w:p w:rsidR="00E8752E" w:rsidRDefault="00E8752E" w:rsidP="00E8752E">
      <w:pPr>
        <w:rPr>
          <w:rFonts w:ascii="Comic Sans MS" w:hAnsi="Comic Sans MS"/>
          <w:b/>
          <w:u w:val="single"/>
        </w:rPr>
      </w:pPr>
    </w:p>
    <w:p w:rsidR="00E8752E" w:rsidRPr="003C2190" w:rsidRDefault="00E8752E" w:rsidP="00E8752E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E8752E" w:rsidRDefault="00E8752E" w:rsidP="00E8752E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E8752E" w:rsidRDefault="00BF4547" w:rsidP="00E8752E">
      <w:pPr>
        <w:rPr>
          <w:rFonts w:ascii="Comic Sans MS" w:hAnsi="Comic Sans MS"/>
          <w:b/>
          <w:sz w:val="18"/>
          <w:szCs w:val="18"/>
        </w:rPr>
      </w:pPr>
      <w:hyperlink r:id="rId17" w:history="1">
        <w:r w:rsidR="00E8752E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E8752E" w:rsidRDefault="00E8752E" w:rsidP="00E8752E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E8752E" w:rsidRDefault="00E8752E" w:rsidP="00E8752E">
      <w:pPr>
        <w:rPr>
          <w:rFonts w:ascii="Comic Sans MS" w:hAnsi="Comic Sans MS"/>
          <w:b/>
        </w:rPr>
      </w:pPr>
      <w:proofErr w:type="spellStart"/>
      <w:r w:rsidRPr="003C2190">
        <w:rPr>
          <w:rFonts w:ascii="Comic Sans MS" w:hAnsi="Comic Sans MS"/>
          <w:b/>
        </w:rPr>
        <w:t>Twinkl</w:t>
      </w:r>
      <w:proofErr w:type="spellEnd"/>
      <w:r w:rsidRPr="003C2190">
        <w:rPr>
          <w:rFonts w:ascii="Comic Sans MS" w:hAnsi="Comic Sans MS"/>
          <w:b/>
        </w:rPr>
        <w:t xml:space="preserve"> home learning packs</w:t>
      </w:r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BBC </w:t>
      </w:r>
      <w:proofErr w:type="spellStart"/>
      <w:r>
        <w:rPr>
          <w:rFonts w:ascii="Comic Sans MS" w:hAnsi="Comic Sans MS"/>
          <w:b/>
        </w:rPr>
        <w:t>Bitesize</w:t>
      </w:r>
      <w:proofErr w:type="spellEnd"/>
    </w:p>
    <w:p w:rsidR="00E8752E" w:rsidRDefault="00E8752E" w:rsidP="00E87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FD54DF" w:rsidRPr="008869B2" w:rsidRDefault="00FD54DF" w:rsidP="006E4045">
      <w:pPr>
        <w:rPr>
          <w:rFonts w:ascii="Comic Sans MS" w:hAnsi="Comic Sans MS"/>
          <w:b/>
          <w:sz w:val="20"/>
          <w:szCs w:val="20"/>
        </w:rPr>
      </w:pPr>
    </w:p>
    <w:sectPr w:rsidR="00FD54DF" w:rsidRPr="008869B2" w:rsidSect="00707A1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D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ED6"/>
    <w:multiLevelType w:val="hybridMultilevel"/>
    <w:tmpl w:val="B3FC4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36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57D"/>
    <w:multiLevelType w:val="hybridMultilevel"/>
    <w:tmpl w:val="B3FC4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0574"/>
    <w:multiLevelType w:val="hybridMultilevel"/>
    <w:tmpl w:val="112879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CD8"/>
    <w:multiLevelType w:val="hybridMultilevel"/>
    <w:tmpl w:val="1D56D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200"/>
    <w:multiLevelType w:val="hybridMultilevel"/>
    <w:tmpl w:val="4C084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7C47"/>
    <w:multiLevelType w:val="hybridMultilevel"/>
    <w:tmpl w:val="ED70A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51F9"/>
    <w:multiLevelType w:val="hybridMultilevel"/>
    <w:tmpl w:val="4516E6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65D6"/>
    <w:multiLevelType w:val="hybridMultilevel"/>
    <w:tmpl w:val="0220B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C6F"/>
    <w:multiLevelType w:val="hybridMultilevel"/>
    <w:tmpl w:val="ACACC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5"/>
    <w:rsid w:val="001359B2"/>
    <w:rsid w:val="001B0EB7"/>
    <w:rsid w:val="001D61B4"/>
    <w:rsid w:val="002D6BB4"/>
    <w:rsid w:val="00360FB7"/>
    <w:rsid w:val="003C2190"/>
    <w:rsid w:val="00401CD6"/>
    <w:rsid w:val="0040660C"/>
    <w:rsid w:val="004D0B11"/>
    <w:rsid w:val="006E4045"/>
    <w:rsid w:val="00707A11"/>
    <w:rsid w:val="008869B2"/>
    <w:rsid w:val="008C3F02"/>
    <w:rsid w:val="00A52713"/>
    <w:rsid w:val="00D368D3"/>
    <w:rsid w:val="00E8752E"/>
    <w:rsid w:val="00E965C2"/>
    <w:rsid w:val="00EC546A"/>
    <w:rsid w:val="00FB0E45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AB2"/>
  <w15:chartTrackingRefBased/>
  <w15:docId w15:val="{1FC91A8D-A9E9-4031-949F-C950AF9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hosted24.renlearn.co.uk/22349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hosted24.renlearn.co.uk/2234939" TargetMode="External"/><Relationship Id="rId12" Type="http://schemas.openxmlformats.org/officeDocument/2006/relationships/hyperlink" Target="https://ukhosted24.renlearn.co.uk/2234939" TargetMode="External"/><Relationship Id="rId17" Type="http://schemas.openxmlformats.org/officeDocument/2006/relationships/hyperlink" Target="https://ukhosted24.renlearn.co.uk/2234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hosted24.renlearn.co.uk/22349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khosted24.renlearn.co.uk/22349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khosted24.renlearn.co.uk/2234939" TargetMode="External"/><Relationship Id="rId10" Type="http://schemas.openxmlformats.org/officeDocument/2006/relationships/hyperlink" Target="https://ukhosted24.renlearn.co.uk/22349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hosted24.renlearn.co.uk/2234939" TargetMode="External"/><Relationship Id="rId14" Type="http://schemas.openxmlformats.org/officeDocument/2006/relationships/hyperlink" Target="https://ukhosted24.renlearn.co.uk/223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8B2EAA9F</Template>
  <TotalTime>0</TotalTime>
  <Pages>11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H McParland</cp:lastModifiedBy>
  <cp:revision>2</cp:revision>
  <cp:lastPrinted>2020-03-18T12:50:00Z</cp:lastPrinted>
  <dcterms:created xsi:type="dcterms:W3CDTF">2020-03-19T10:29:00Z</dcterms:created>
  <dcterms:modified xsi:type="dcterms:W3CDTF">2020-03-19T10:29:00Z</dcterms:modified>
</cp:coreProperties>
</file>